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476FEE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F0287E" w:rsidRPr="00F0287E">
        <w:rPr>
          <w:b/>
          <w:szCs w:val="28"/>
        </w:rPr>
        <w:t>59:16:1700103:3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F0287E" w:rsidRPr="00F0287E">
        <w:rPr>
          <w:szCs w:val="28"/>
        </w:rPr>
        <w:t>59:16:1700103:3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F0287E">
        <w:rPr>
          <w:szCs w:val="28"/>
        </w:rPr>
        <w:t>а</w:t>
      </w:r>
      <w:r w:rsidR="00703729">
        <w:rPr>
          <w:szCs w:val="28"/>
        </w:rPr>
        <w:t xml:space="preserve"> </w:t>
      </w:r>
      <w:r w:rsidR="00F0287E">
        <w:rPr>
          <w:szCs w:val="28"/>
        </w:rPr>
        <w:t>Жабюк Светлана Александровна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F0287E">
        <w:rPr>
          <w:bCs/>
          <w:szCs w:val="28"/>
        </w:rPr>
        <w:t>Жабюк Светланы Александровны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F0287E">
        <w:rPr>
          <w:szCs w:val="28"/>
        </w:rPr>
        <w:t>254</w:t>
      </w:r>
      <w:r w:rsidR="00DE29D1">
        <w:rPr>
          <w:szCs w:val="28"/>
        </w:rPr>
        <w:t xml:space="preserve">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0287E">
        <w:rPr>
          <w:szCs w:val="28"/>
        </w:rPr>
        <w:t>Жабюк Светлана Александровна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F0287E">
        <w:rPr>
          <w:szCs w:val="28"/>
        </w:rPr>
        <w:t>Жабюк Светланой Александровной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F0287E">
        <w:rPr>
          <w:szCs w:val="28"/>
        </w:rPr>
        <w:t>Жабюк Светланы Александровны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F0287E" w:rsidRPr="00F0287E">
        <w:rPr>
          <w:szCs w:val="28"/>
        </w:rPr>
        <w:t>59:16:1700103:3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EE" w:rsidRDefault="00476FEE">
      <w:r>
        <w:separator/>
      </w:r>
    </w:p>
  </w:endnote>
  <w:endnote w:type="continuationSeparator" w:id="0">
    <w:p w:rsidR="00476FEE" w:rsidRDefault="0047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EE" w:rsidRDefault="00476FEE">
      <w:r>
        <w:separator/>
      </w:r>
    </w:p>
  </w:footnote>
  <w:footnote w:type="continuationSeparator" w:id="0">
    <w:p w:rsidR="00476FEE" w:rsidRDefault="0047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0287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5E5A"/>
    <w:rsid w:val="003D4D21"/>
    <w:rsid w:val="0045132F"/>
    <w:rsid w:val="0047083E"/>
    <w:rsid w:val="00476FE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2848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F44B-D6CE-4D39-A77B-94E47589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2022-10-21T05:55:00Z</dcterms:created>
  <dcterms:modified xsi:type="dcterms:W3CDTF">2022-10-21T05:55:00Z</dcterms:modified>
</cp:coreProperties>
</file>