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5D3967" w:rsidP="003018DF">
      <w:pPr>
        <w:rPr>
          <w:b/>
          <w:color w:val="000000"/>
          <w:szCs w:val="28"/>
        </w:rPr>
      </w:pPr>
      <w:r w:rsidRPr="005D396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5D3967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5D3967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2E2C77" w:rsidRDefault="00A4599C" w:rsidP="009E3CA9">
      <w:pPr>
        <w:rPr>
          <w:b/>
        </w:rPr>
      </w:pPr>
      <w:r w:rsidRPr="005E6A63">
        <w:rPr>
          <w:b/>
          <w:szCs w:val="28"/>
        </w:rPr>
        <w:t>59:16:3270301:28</w:t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DF271C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A4599C" w:rsidRPr="00A4599C">
        <w:rPr>
          <w:szCs w:val="28"/>
        </w:rPr>
        <w:t>59:16:3270301:28</w:t>
      </w:r>
      <w:r w:rsidR="00A4599C">
        <w:rPr>
          <w:b/>
          <w:szCs w:val="28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A4599C">
        <w:rPr>
          <w:szCs w:val="28"/>
        </w:rPr>
        <w:t>ы:</w:t>
      </w:r>
      <w:r w:rsidRPr="00553406">
        <w:rPr>
          <w:szCs w:val="28"/>
        </w:rPr>
        <w:t xml:space="preserve"> </w:t>
      </w:r>
      <w:r w:rsidR="00A4599C" w:rsidRPr="00A4599C">
        <w:rPr>
          <w:szCs w:val="28"/>
        </w:rPr>
        <w:t>Родин Дмитри</w:t>
      </w:r>
      <w:r w:rsidR="00A4599C">
        <w:rPr>
          <w:szCs w:val="28"/>
        </w:rPr>
        <w:t>й</w:t>
      </w:r>
      <w:r w:rsidR="00A4599C" w:rsidRPr="00A4599C">
        <w:rPr>
          <w:szCs w:val="28"/>
        </w:rPr>
        <w:t xml:space="preserve"> Андреевич и Родин Станислав Андреевич</w:t>
      </w:r>
      <w:r w:rsidRPr="00DF271C">
        <w:rPr>
          <w:szCs w:val="28"/>
        </w:rPr>
        <w:t>.</w:t>
      </w:r>
    </w:p>
    <w:p w:rsidR="00992720" w:rsidRPr="00A4599C" w:rsidRDefault="00992720" w:rsidP="00992720">
      <w:pPr>
        <w:ind w:firstLine="709"/>
        <w:jc w:val="both"/>
      </w:pPr>
      <w:r w:rsidRPr="00553406">
        <w:rPr>
          <w:szCs w:val="28"/>
        </w:rPr>
        <w:t xml:space="preserve">2. Право собственности </w:t>
      </w:r>
      <w:r w:rsidR="00A4599C" w:rsidRPr="00A4599C">
        <w:rPr>
          <w:szCs w:val="28"/>
        </w:rPr>
        <w:t>Родин</w:t>
      </w:r>
      <w:r w:rsidR="00A4599C">
        <w:rPr>
          <w:szCs w:val="28"/>
        </w:rPr>
        <w:t>а</w:t>
      </w:r>
      <w:r w:rsidR="00A4599C" w:rsidRPr="00A4599C">
        <w:rPr>
          <w:szCs w:val="28"/>
        </w:rPr>
        <w:t xml:space="preserve"> Дмитри</w:t>
      </w:r>
      <w:r w:rsidR="00A4599C">
        <w:rPr>
          <w:szCs w:val="28"/>
        </w:rPr>
        <w:t>я</w:t>
      </w:r>
      <w:r w:rsidR="00A4599C" w:rsidRPr="00A4599C">
        <w:rPr>
          <w:szCs w:val="28"/>
        </w:rPr>
        <w:t xml:space="preserve"> Андреевич</w:t>
      </w:r>
      <w:r w:rsidR="00A4599C">
        <w:rPr>
          <w:szCs w:val="28"/>
        </w:rPr>
        <w:t>а</w:t>
      </w:r>
      <w:r w:rsidR="00A4599C" w:rsidRPr="00A4599C">
        <w:rPr>
          <w:szCs w:val="28"/>
        </w:rPr>
        <w:t xml:space="preserve"> и Родин</w:t>
      </w:r>
      <w:r w:rsidR="00A4599C">
        <w:rPr>
          <w:szCs w:val="28"/>
        </w:rPr>
        <w:t>а</w:t>
      </w:r>
      <w:r w:rsidR="00A4599C" w:rsidRPr="00A4599C">
        <w:rPr>
          <w:szCs w:val="28"/>
        </w:rPr>
        <w:t xml:space="preserve"> Станислав</w:t>
      </w:r>
      <w:r w:rsidR="00A4599C">
        <w:rPr>
          <w:szCs w:val="28"/>
        </w:rPr>
        <w:t>а</w:t>
      </w:r>
      <w:r w:rsidR="00A4599C" w:rsidRPr="00A4599C">
        <w:rPr>
          <w:szCs w:val="28"/>
        </w:rPr>
        <w:t xml:space="preserve"> Андреевич</w:t>
      </w:r>
      <w:r w:rsidR="00A4599C">
        <w:rPr>
          <w:szCs w:val="28"/>
        </w:rPr>
        <w:t>а</w:t>
      </w:r>
      <w:r w:rsidR="00AA7605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в пункте 1 настоящего постановления земельный участок подтверждается </w:t>
      </w:r>
      <w:r w:rsidR="00A4599C" w:rsidRPr="00A4599C">
        <w:t>наследственным делом 99/2019</w:t>
      </w:r>
      <w:r w:rsidR="00A4599C">
        <w:rPr>
          <w:sz w:val="24"/>
          <w:szCs w:val="24"/>
        </w:rPr>
        <w:t xml:space="preserve">,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A4599C" w:rsidRPr="00A4599C">
        <w:t>286083 от 13 декабря 1994г., выдано Верещагинским комитетом по земельным ресурсам и землеустройству Верещагинского района Пермской области</w:t>
      </w:r>
      <w:r w:rsidR="0045132F" w:rsidRPr="00A4599C"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167716" w:rsidRDefault="00167716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A4599C" w:rsidRPr="00A4599C">
        <w:rPr>
          <w:szCs w:val="28"/>
        </w:rPr>
        <w:t>Родин Дмитри</w:t>
      </w:r>
      <w:r w:rsidR="00A4599C">
        <w:rPr>
          <w:szCs w:val="28"/>
        </w:rPr>
        <w:t>й</w:t>
      </w:r>
      <w:r w:rsidR="00A4599C" w:rsidRPr="00A4599C">
        <w:rPr>
          <w:szCs w:val="28"/>
        </w:rPr>
        <w:t xml:space="preserve"> Андреевич и Родин Станислав Андреевич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634008" w:rsidRPr="00A4599C">
        <w:rPr>
          <w:szCs w:val="28"/>
        </w:rPr>
        <w:t>Родин</w:t>
      </w:r>
      <w:r w:rsidR="00634008">
        <w:rPr>
          <w:szCs w:val="28"/>
        </w:rPr>
        <w:t>ым</w:t>
      </w:r>
      <w:r w:rsidR="00634008" w:rsidRPr="00A4599C">
        <w:rPr>
          <w:szCs w:val="28"/>
        </w:rPr>
        <w:t xml:space="preserve"> Дмитри</w:t>
      </w:r>
      <w:r w:rsidR="00634008">
        <w:rPr>
          <w:szCs w:val="28"/>
        </w:rPr>
        <w:t>ем</w:t>
      </w:r>
      <w:r w:rsidR="00634008" w:rsidRPr="00A4599C">
        <w:rPr>
          <w:szCs w:val="28"/>
        </w:rPr>
        <w:t xml:space="preserve"> Андреевич</w:t>
      </w:r>
      <w:r w:rsidR="00634008">
        <w:rPr>
          <w:szCs w:val="28"/>
        </w:rPr>
        <w:t>ем</w:t>
      </w:r>
      <w:r w:rsidR="00634008" w:rsidRPr="00A4599C">
        <w:rPr>
          <w:szCs w:val="28"/>
        </w:rPr>
        <w:t xml:space="preserve"> и Родин</w:t>
      </w:r>
      <w:r w:rsidR="00634008">
        <w:rPr>
          <w:szCs w:val="28"/>
        </w:rPr>
        <w:t>ым</w:t>
      </w:r>
      <w:r w:rsidR="00634008" w:rsidRPr="00A4599C">
        <w:rPr>
          <w:szCs w:val="28"/>
        </w:rPr>
        <w:t xml:space="preserve"> Станислав</w:t>
      </w:r>
      <w:r w:rsidR="00634008">
        <w:rPr>
          <w:szCs w:val="28"/>
        </w:rPr>
        <w:t>ом</w:t>
      </w:r>
      <w:r w:rsidR="00634008" w:rsidRPr="00A4599C">
        <w:rPr>
          <w:szCs w:val="28"/>
        </w:rPr>
        <w:t xml:space="preserve"> Андреевич</w:t>
      </w:r>
      <w:r w:rsidR="00634008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634008" w:rsidRPr="00A4599C">
        <w:rPr>
          <w:szCs w:val="28"/>
        </w:rPr>
        <w:t>Родин</w:t>
      </w:r>
      <w:r w:rsidR="00634008">
        <w:rPr>
          <w:szCs w:val="28"/>
        </w:rPr>
        <w:t>а</w:t>
      </w:r>
      <w:r w:rsidR="00634008" w:rsidRPr="00A4599C">
        <w:rPr>
          <w:szCs w:val="28"/>
        </w:rPr>
        <w:t xml:space="preserve"> Дмитри</w:t>
      </w:r>
      <w:r w:rsidR="00634008">
        <w:rPr>
          <w:szCs w:val="28"/>
        </w:rPr>
        <w:t>я</w:t>
      </w:r>
      <w:r w:rsidR="00634008" w:rsidRPr="00A4599C">
        <w:rPr>
          <w:szCs w:val="28"/>
        </w:rPr>
        <w:t xml:space="preserve"> Андреевич</w:t>
      </w:r>
      <w:r w:rsidR="00634008">
        <w:rPr>
          <w:szCs w:val="28"/>
        </w:rPr>
        <w:t>а</w:t>
      </w:r>
      <w:r w:rsidR="00634008" w:rsidRPr="00A4599C">
        <w:rPr>
          <w:szCs w:val="28"/>
        </w:rPr>
        <w:t xml:space="preserve"> и Родин</w:t>
      </w:r>
      <w:r w:rsidR="00634008">
        <w:rPr>
          <w:szCs w:val="28"/>
        </w:rPr>
        <w:t>а</w:t>
      </w:r>
      <w:r w:rsidR="00634008" w:rsidRPr="00A4599C">
        <w:rPr>
          <w:szCs w:val="28"/>
        </w:rPr>
        <w:t xml:space="preserve"> Станислав</w:t>
      </w:r>
      <w:r w:rsidR="00634008">
        <w:rPr>
          <w:szCs w:val="28"/>
        </w:rPr>
        <w:t>а</w:t>
      </w:r>
      <w:r w:rsidR="00634008" w:rsidRPr="00A4599C">
        <w:rPr>
          <w:szCs w:val="28"/>
        </w:rPr>
        <w:t xml:space="preserve"> Андреевич</w:t>
      </w:r>
      <w:r w:rsidR="00634008">
        <w:rPr>
          <w:szCs w:val="28"/>
        </w:rPr>
        <w:t>а</w:t>
      </w:r>
      <w:r w:rsidR="00DF271C">
        <w:rPr>
          <w:szCs w:val="28"/>
        </w:rPr>
        <w:t xml:space="preserve"> </w:t>
      </w:r>
      <w:r>
        <w:rPr>
          <w:szCs w:val="28"/>
        </w:rPr>
        <w:t>правообладателем</w:t>
      </w:r>
      <w:r w:rsidR="00634008">
        <w:rPr>
          <w:szCs w:val="28"/>
        </w:rPr>
        <w:t>и</w:t>
      </w:r>
      <w:r>
        <w:rPr>
          <w:szCs w:val="28"/>
        </w:rPr>
        <w:t xml:space="preserve"> ранее учтенного объекта недвижимости с кадастровым номером </w:t>
      </w:r>
      <w:r w:rsidR="00A4599C" w:rsidRPr="00A4599C">
        <w:rPr>
          <w:szCs w:val="28"/>
        </w:rPr>
        <w:t>59:16:3270301:28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634" w:rsidRDefault="006B0634">
      <w:r>
        <w:separator/>
      </w:r>
    </w:p>
  </w:endnote>
  <w:endnote w:type="continuationSeparator" w:id="1">
    <w:p w:rsidR="006B0634" w:rsidRDefault="006B0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634" w:rsidRDefault="006B0634">
      <w:r>
        <w:separator/>
      </w:r>
    </w:p>
  </w:footnote>
  <w:footnote w:type="continuationSeparator" w:id="1">
    <w:p w:rsidR="006B0634" w:rsidRDefault="006B0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5D3967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63400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D7937"/>
    <w:rsid w:val="000E7268"/>
    <w:rsid w:val="00114F60"/>
    <w:rsid w:val="00132461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66A34"/>
    <w:rsid w:val="003912C2"/>
    <w:rsid w:val="003C3B2C"/>
    <w:rsid w:val="003D4D21"/>
    <w:rsid w:val="00434CF0"/>
    <w:rsid w:val="0045132F"/>
    <w:rsid w:val="0047083E"/>
    <w:rsid w:val="00482A25"/>
    <w:rsid w:val="004B49F7"/>
    <w:rsid w:val="004C1BB8"/>
    <w:rsid w:val="004E2A49"/>
    <w:rsid w:val="004F6BB4"/>
    <w:rsid w:val="00525B72"/>
    <w:rsid w:val="00565E26"/>
    <w:rsid w:val="005840C7"/>
    <w:rsid w:val="005955BE"/>
    <w:rsid w:val="005D3967"/>
    <w:rsid w:val="005E6F19"/>
    <w:rsid w:val="00634008"/>
    <w:rsid w:val="006B0634"/>
    <w:rsid w:val="006C3185"/>
    <w:rsid w:val="006C77A4"/>
    <w:rsid w:val="006D222C"/>
    <w:rsid w:val="006F2B94"/>
    <w:rsid w:val="00700A0E"/>
    <w:rsid w:val="00702E43"/>
    <w:rsid w:val="00715A69"/>
    <w:rsid w:val="0076358F"/>
    <w:rsid w:val="0078517F"/>
    <w:rsid w:val="007A6ED6"/>
    <w:rsid w:val="00803DBB"/>
    <w:rsid w:val="008741B6"/>
    <w:rsid w:val="008842E8"/>
    <w:rsid w:val="008936EC"/>
    <w:rsid w:val="008B41C5"/>
    <w:rsid w:val="008C0569"/>
    <w:rsid w:val="008D6DB0"/>
    <w:rsid w:val="00992720"/>
    <w:rsid w:val="009956AD"/>
    <w:rsid w:val="009C011A"/>
    <w:rsid w:val="009C7C4F"/>
    <w:rsid w:val="009D100E"/>
    <w:rsid w:val="009E3CA9"/>
    <w:rsid w:val="00A03E41"/>
    <w:rsid w:val="00A16F73"/>
    <w:rsid w:val="00A35C42"/>
    <w:rsid w:val="00A442D4"/>
    <w:rsid w:val="00A4599C"/>
    <w:rsid w:val="00A506A4"/>
    <w:rsid w:val="00A701BA"/>
    <w:rsid w:val="00AA7605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44896"/>
    <w:rsid w:val="00DF271C"/>
    <w:rsid w:val="00DF3619"/>
    <w:rsid w:val="00E20EC6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80A4B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261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40</cp:revision>
  <cp:lastPrinted>2022-04-27T09:40:00Z</cp:lastPrinted>
  <dcterms:created xsi:type="dcterms:W3CDTF">2022-04-12T10:48:00Z</dcterms:created>
  <dcterms:modified xsi:type="dcterms:W3CDTF">2023-02-15T08:48:00Z</dcterms:modified>
</cp:coreProperties>
</file>