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D61B" w14:textId="77777777" w:rsidR="00F41907" w:rsidRDefault="002139EB" w:rsidP="00F41907">
      <w:pPr>
        <w:pStyle w:val="a7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47B77" wp14:editId="01A9E98E">
                <wp:simplePos x="0" y="0"/>
                <wp:positionH relativeFrom="page">
                  <wp:posOffset>5314950</wp:posOffset>
                </wp:positionH>
                <wp:positionV relativeFrom="page">
                  <wp:posOffset>2171700</wp:posOffset>
                </wp:positionV>
                <wp:extent cx="1278255" cy="321945"/>
                <wp:effectExtent l="0" t="0" r="17145" b="1905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CBA08" w14:textId="409613A3" w:rsidR="00ED3891" w:rsidRPr="00482A25" w:rsidRDefault="008A4F19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</w:t>
                            </w:r>
                            <w:r w:rsidR="00AC6639">
                              <w:rPr>
                                <w:szCs w:val="28"/>
                                <w:lang w:val="ru-RU"/>
                              </w:rPr>
                              <w:t>368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47B7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18.5pt;margin-top:171pt;width:100.6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" filled="f" stroked="f">
                <v:textbox inset="0,0,0,0">
                  <w:txbxContent>
                    <w:p w14:paraId="47ACBA08" w14:textId="409613A3" w:rsidR="00ED3891" w:rsidRPr="00482A25" w:rsidRDefault="008A4F19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</w:t>
                      </w:r>
                      <w:r w:rsidR="00AC6639">
                        <w:rPr>
                          <w:szCs w:val="28"/>
                          <w:lang w:val="ru-RU"/>
                        </w:rPr>
                        <w:t>368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F7062D2" wp14:editId="3D58D1C9">
            <wp:simplePos x="0" y="0"/>
            <wp:positionH relativeFrom="page">
              <wp:posOffset>800100</wp:posOffset>
            </wp:positionH>
            <wp:positionV relativeFrom="page">
              <wp:posOffset>228599</wp:posOffset>
            </wp:positionV>
            <wp:extent cx="5791200" cy="2800939"/>
            <wp:effectExtent l="0" t="0" r="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309" cy="280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E44A7" wp14:editId="64916BDF">
                <wp:simplePos x="0" y="0"/>
                <wp:positionH relativeFrom="page">
                  <wp:posOffset>1478280</wp:posOffset>
                </wp:positionH>
                <wp:positionV relativeFrom="page">
                  <wp:posOffset>2170430</wp:posOffset>
                </wp:positionV>
                <wp:extent cx="1278255" cy="274320"/>
                <wp:effectExtent l="1905" t="0" r="0" b="3175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44B2A" w14:textId="27FEB088" w:rsidR="00ED3891" w:rsidRPr="00482A25" w:rsidRDefault="00AC6639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E44A7" id="Text Box 53" o:spid="_x0000_s1027" type="#_x0000_t202" style="position:absolute;margin-left:116.4pt;margin-top:170.9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" filled="f" stroked="f">
                <v:textbox inset="0,0,0,0">
                  <w:txbxContent>
                    <w:p w14:paraId="18044B2A" w14:textId="27FEB088" w:rsidR="00ED3891" w:rsidRPr="00482A25" w:rsidRDefault="00AC6639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6015">
        <w:rPr>
          <w:szCs w:val="28"/>
        </w:rPr>
        <w:t xml:space="preserve">О </w:t>
      </w:r>
      <w:r w:rsidR="00F41907" w:rsidRPr="000217BF">
        <w:t xml:space="preserve">внесении изменений в </w:t>
      </w:r>
    </w:p>
    <w:p w14:paraId="25D28860" w14:textId="77777777" w:rsidR="00F41907" w:rsidRDefault="00F41907" w:rsidP="00F41907">
      <w:pPr>
        <w:pStyle w:val="a7"/>
        <w:spacing w:after="0"/>
      </w:pPr>
      <w:r w:rsidRPr="000217BF">
        <w:t xml:space="preserve">муниципальную программу </w:t>
      </w:r>
    </w:p>
    <w:p w14:paraId="719E1493" w14:textId="2308BF3A" w:rsidR="00482C1F" w:rsidRDefault="00F41907" w:rsidP="00F41907">
      <w:pPr>
        <w:pStyle w:val="a7"/>
        <w:ind w:right="5385"/>
      </w:pPr>
      <w:r>
        <w:t>«</w:t>
      </w:r>
      <w:r w:rsidRPr="000217BF">
        <w:t>Муниципальное управление</w:t>
      </w:r>
      <w:r>
        <w:t>»</w:t>
      </w:r>
      <w:r w:rsidR="00EA6015">
        <w:t xml:space="preserve"> </w:t>
      </w:r>
    </w:p>
    <w:p w14:paraId="36FC0270" w14:textId="01480EC1" w:rsidR="00F41907" w:rsidRPr="00BC5B13" w:rsidRDefault="000D214F" w:rsidP="00F4190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7120B">
        <w:rPr>
          <w:szCs w:val="28"/>
        </w:rPr>
        <w:t>На основании пункт</w:t>
      </w:r>
      <w:r>
        <w:rPr>
          <w:szCs w:val="28"/>
        </w:rPr>
        <w:t>ов</w:t>
      </w:r>
      <w:r w:rsidRPr="0097120B">
        <w:rPr>
          <w:szCs w:val="28"/>
        </w:rPr>
        <w:t xml:space="preserve"> 1.7.1.</w:t>
      </w:r>
      <w:r>
        <w:rPr>
          <w:szCs w:val="28"/>
        </w:rPr>
        <w:t>2</w:t>
      </w:r>
      <w:r w:rsidRPr="0097120B">
        <w:rPr>
          <w:szCs w:val="28"/>
        </w:rPr>
        <w:t xml:space="preserve">. </w:t>
      </w:r>
      <w:r>
        <w:rPr>
          <w:szCs w:val="28"/>
        </w:rPr>
        <w:t xml:space="preserve"> и 1.7.1.4. </w:t>
      </w:r>
      <w:r w:rsidRPr="0097120B">
        <w:rPr>
          <w:szCs w:val="28"/>
        </w:rPr>
        <w:t>Порядка разработки, реализации и оценки эффективности муниципальных программ Верещагинского городского округа, утверждённого постановлением администрации Верещагин</w:t>
      </w:r>
      <w:r>
        <w:rPr>
          <w:szCs w:val="28"/>
        </w:rPr>
        <w:t>ского городского округа от 23 января</w:t>
      </w:r>
      <w:r w:rsidRPr="0097120B">
        <w:rPr>
          <w:szCs w:val="28"/>
        </w:rPr>
        <w:t xml:space="preserve"> 20</w:t>
      </w:r>
      <w:r>
        <w:rPr>
          <w:szCs w:val="28"/>
        </w:rPr>
        <w:t>23</w:t>
      </w:r>
      <w:r w:rsidRPr="0097120B">
        <w:rPr>
          <w:szCs w:val="28"/>
        </w:rPr>
        <w:t xml:space="preserve"> года №254-01-01-</w:t>
      </w:r>
      <w:r>
        <w:rPr>
          <w:szCs w:val="28"/>
        </w:rPr>
        <w:t>100</w:t>
      </w:r>
      <w:r w:rsidR="00F41907">
        <w:rPr>
          <w:szCs w:val="28"/>
        </w:rPr>
        <w:t>, р</w:t>
      </w:r>
      <w:r w:rsidR="00F41907" w:rsidRPr="00BC5B13">
        <w:rPr>
          <w:szCs w:val="28"/>
        </w:rPr>
        <w:t>уководствуясь Уста</w:t>
      </w:r>
      <w:r w:rsidR="00F41907">
        <w:rPr>
          <w:szCs w:val="28"/>
        </w:rPr>
        <w:t xml:space="preserve">вом муниципального образования </w:t>
      </w:r>
      <w:r w:rsidR="00F41907" w:rsidRPr="00BC5B13">
        <w:rPr>
          <w:szCs w:val="28"/>
        </w:rPr>
        <w:t xml:space="preserve">Верещагинский </w:t>
      </w:r>
      <w:r w:rsidR="00F41907">
        <w:rPr>
          <w:szCs w:val="28"/>
        </w:rPr>
        <w:t>городской округ</w:t>
      </w:r>
      <w:r w:rsidR="00F41907" w:rsidRPr="00BC5B13">
        <w:rPr>
          <w:szCs w:val="28"/>
        </w:rPr>
        <w:t xml:space="preserve"> Пермского края,</w:t>
      </w:r>
    </w:p>
    <w:p w14:paraId="7CF653FB" w14:textId="77777777" w:rsidR="00F41907" w:rsidRPr="00BC5B13" w:rsidRDefault="00F41907" w:rsidP="00F41907">
      <w:pPr>
        <w:autoSpaceDE w:val="0"/>
        <w:autoSpaceDN w:val="0"/>
        <w:adjustRightInd w:val="0"/>
        <w:jc w:val="both"/>
        <w:rPr>
          <w:szCs w:val="28"/>
        </w:rPr>
      </w:pPr>
      <w:r w:rsidRPr="00BC5B13">
        <w:rPr>
          <w:szCs w:val="28"/>
        </w:rPr>
        <w:t xml:space="preserve">администрация Верещагинского </w:t>
      </w:r>
      <w:r>
        <w:rPr>
          <w:szCs w:val="28"/>
        </w:rPr>
        <w:t>городского округа</w:t>
      </w:r>
      <w:r w:rsidRPr="00BC5B13">
        <w:rPr>
          <w:szCs w:val="28"/>
        </w:rPr>
        <w:t xml:space="preserve"> ПОСТАНОВЛЯЕТ:</w:t>
      </w:r>
    </w:p>
    <w:p w14:paraId="1100C776" w14:textId="77777777" w:rsidR="00F41907" w:rsidRPr="009D3E05" w:rsidRDefault="00F41907" w:rsidP="00F41907">
      <w:pPr>
        <w:ind w:firstLine="567"/>
        <w:jc w:val="both"/>
      </w:pPr>
      <w:r w:rsidRPr="009D3E05">
        <w:rPr>
          <w:szCs w:val="28"/>
        </w:rPr>
        <w:t xml:space="preserve">1. Внести в муниципальную программу «Муниципальное управление», </w:t>
      </w:r>
      <w:r w:rsidRPr="009D3E05">
        <w:t xml:space="preserve">утвержденную постановлением администрации Верещагинского </w:t>
      </w:r>
      <w:r>
        <w:t>городского округа от 31 января 2020 года №254-01-01-109</w:t>
      </w:r>
      <w:r w:rsidRPr="009D3E05">
        <w:t xml:space="preserve"> </w:t>
      </w:r>
      <w:r w:rsidRPr="009D3E05">
        <w:rPr>
          <w:szCs w:val="28"/>
        </w:rPr>
        <w:t>(далее – Программа) следующие изменения:</w:t>
      </w:r>
    </w:p>
    <w:p w14:paraId="2FD23B5D" w14:textId="049CBE81" w:rsidR="000D214F" w:rsidRPr="009D3E05" w:rsidRDefault="00F41907" w:rsidP="000D214F">
      <w:pPr>
        <w:suppressAutoHyphens/>
        <w:ind w:firstLine="567"/>
        <w:jc w:val="both"/>
        <w:rPr>
          <w:szCs w:val="28"/>
        </w:rPr>
      </w:pPr>
      <w:r w:rsidRPr="009D3E05">
        <w:rPr>
          <w:szCs w:val="28"/>
        </w:rPr>
        <w:t>1.</w:t>
      </w:r>
      <w:r>
        <w:rPr>
          <w:szCs w:val="28"/>
        </w:rPr>
        <w:t>1</w:t>
      </w:r>
      <w:r w:rsidRPr="009D3E05">
        <w:rPr>
          <w:szCs w:val="28"/>
        </w:rPr>
        <w:t xml:space="preserve">. </w:t>
      </w:r>
      <w:r w:rsidR="000D214F">
        <w:rPr>
          <w:szCs w:val="28"/>
        </w:rPr>
        <w:t>в</w:t>
      </w:r>
      <w:r w:rsidR="000D214F" w:rsidRPr="009D3E05">
        <w:rPr>
          <w:szCs w:val="28"/>
        </w:rPr>
        <w:t xml:space="preserve"> паспорте Программы раздел «</w:t>
      </w:r>
      <w:r w:rsidR="000D214F">
        <w:rPr>
          <w:szCs w:val="28"/>
        </w:rPr>
        <w:t>Срок реализации программы</w:t>
      </w:r>
      <w:r w:rsidR="000D214F" w:rsidRPr="009D3E05">
        <w:rPr>
          <w:szCs w:val="28"/>
        </w:rPr>
        <w:t>» изложить в новой редакции: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9"/>
        <w:gridCol w:w="6174"/>
      </w:tblGrid>
      <w:tr w:rsidR="000D214F" w:rsidRPr="003158A4" w14:paraId="75E79A9E" w14:textId="77777777" w:rsidTr="00D20D1D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1BB2" w14:textId="0ED41F4D" w:rsidR="000D214F" w:rsidRPr="00254BA7" w:rsidRDefault="000D214F" w:rsidP="00D20D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37E8" w14:textId="0DA4AC22" w:rsidR="000D214F" w:rsidRPr="00254BA7" w:rsidRDefault="000D214F" w:rsidP="00D20D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5F0B655" w14:textId="50F06984" w:rsidR="00F41907" w:rsidRPr="009D3E05" w:rsidRDefault="000D214F" w:rsidP="00F41907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1.2. в</w:t>
      </w:r>
      <w:r w:rsidR="00F41907" w:rsidRPr="009D3E05">
        <w:rPr>
          <w:szCs w:val="28"/>
        </w:rPr>
        <w:t xml:space="preserve"> паспорте Программы раздел «Объемы и источники финансирования муниципальной программы по годам ее реализации в разрезе подпрограмм» изложить в новой редакции: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9"/>
        <w:gridCol w:w="6174"/>
      </w:tblGrid>
      <w:tr w:rsidR="00F41907" w:rsidRPr="003158A4" w14:paraId="2446E12B" w14:textId="77777777" w:rsidTr="00AD5800">
        <w:trPr>
          <w:trHeight w:val="47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B1F" w14:textId="2D658A6E" w:rsidR="00F41907" w:rsidRPr="00254BA7" w:rsidRDefault="000D214F" w:rsidP="0011294C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F41907" w:rsidRPr="00254BA7">
              <w:rPr>
                <w:szCs w:val="28"/>
              </w:rPr>
              <w:t xml:space="preserve">Объемы и источники финансирования муниципальной программы по годам ее </w:t>
            </w:r>
            <w:proofErr w:type="gramStart"/>
            <w:r w:rsidR="00F41907" w:rsidRPr="00254BA7">
              <w:rPr>
                <w:szCs w:val="28"/>
              </w:rPr>
              <w:t>реализации  в</w:t>
            </w:r>
            <w:proofErr w:type="gramEnd"/>
            <w:r w:rsidR="00F41907" w:rsidRPr="00254BA7">
              <w:rPr>
                <w:szCs w:val="28"/>
              </w:rPr>
              <w:t xml:space="preserve"> разрезе подпрограмм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41D9" w14:textId="4D006E73" w:rsidR="00F41907" w:rsidRPr="00B655FF" w:rsidRDefault="00F41907" w:rsidP="0011294C">
            <w:pPr>
              <w:jc w:val="both"/>
              <w:rPr>
                <w:szCs w:val="28"/>
              </w:rPr>
            </w:pPr>
            <w:r w:rsidRPr="00B655FF">
              <w:rPr>
                <w:szCs w:val="28"/>
              </w:rPr>
              <w:t xml:space="preserve">Общий объем финансирования по программе </w:t>
            </w:r>
            <w:r>
              <w:rPr>
                <w:szCs w:val="28"/>
              </w:rPr>
              <w:t xml:space="preserve">403963,3 </w:t>
            </w:r>
            <w:r w:rsidRPr="00B655FF">
              <w:rPr>
                <w:szCs w:val="28"/>
              </w:rPr>
              <w:t>тыс. руб., в том числе по годам и источникам финансирования:</w:t>
            </w:r>
          </w:p>
          <w:p w14:paraId="669AF6A6" w14:textId="1B8F3A57" w:rsidR="00F41907" w:rsidRPr="00B655FF" w:rsidRDefault="00F41907" w:rsidP="0011294C">
            <w:pPr>
              <w:jc w:val="both"/>
              <w:rPr>
                <w:szCs w:val="28"/>
              </w:rPr>
            </w:pPr>
            <w:r w:rsidRPr="00B655FF">
              <w:rPr>
                <w:szCs w:val="28"/>
              </w:rPr>
              <w:t xml:space="preserve">федеральный бюджет – </w:t>
            </w:r>
            <w:r>
              <w:rPr>
                <w:szCs w:val="28"/>
              </w:rPr>
              <w:t>14373,8</w:t>
            </w:r>
            <w:r w:rsidRPr="00B655FF">
              <w:rPr>
                <w:szCs w:val="28"/>
              </w:rPr>
              <w:t xml:space="preserve"> тыс. руб., </w:t>
            </w:r>
          </w:p>
          <w:p w14:paraId="61F52FD2" w14:textId="77777777" w:rsidR="00F41907" w:rsidRPr="00B655FF" w:rsidRDefault="00F41907" w:rsidP="0011294C">
            <w:pPr>
              <w:jc w:val="both"/>
              <w:rPr>
                <w:szCs w:val="28"/>
              </w:rPr>
            </w:pPr>
            <w:r w:rsidRPr="00B655FF">
              <w:rPr>
                <w:szCs w:val="28"/>
              </w:rPr>
              <w:t>в том числе:</w:t>
            </w:r>
          </w:p>
          <w:p w14:paraId="16386C40" w14:textId="77777777" w:rsidR="00F41907" w:rsidRPr="00B655FF" w:rsidRDefault="00F41907" w:rsidP="0011294C">
            <w:pPr>
              <w:jc w:val="both"/>
              <w:rPr>
                <w:szCs w:val="28"/>
              </w:rPr>
            </w:pPr>
            <w:r w:rsidRPr="00B655FF">
              <w:rPr>
                <w:szCs w:val="28"/>
              </w:rPr>
              <w:t xml:space="preserve">на 2020 год – </w:t>
            </w:r>
            <w:r>
              <w:rPr>
                <w:szCs w:val="28"/>
              </w:rPr>
              <w:t>2358,4</w:t>
            </w:r>
            <w:r w:rsidRPr="00B655FF">
              <w:rPr>
                <w:szCs w:val="28"/>
              </w:rPr>
              <w:t xml:space="preserve"> тыс. руб.,</w:t>
            </w:r>
          </w:p>
          <w:p w14:paraId="0D9D8861" w14:textId="77777777" w:rsidR="00F41907" w:rsidRPr="00B655FF" w:rsidRDefault="00F41907" w:rsidP="0011294C">
            <w:pPr>
              <w:jc w:val="both"/>
              <w:rPr>
                <w:szCs w:val="28"/>
              </w:rPr>
            </w:pPr>
            <w:r w:rsidRPr="00B655FF">
              <w:rPr>
                <w:szCs w:val="28"/>
              </w:rPr>
              <w:t xml:space="preserve">на 2021 год – </w:t>
            </w:r>
            <w:r>
              <w:rPr>
                <w:szCs w:val="28"/>
              </w:rPr>
              <w:t>2516,1</w:t>
            </w:r>
            <w:r w:rsidRPr="00B655FF">
              <w:rPr>
                <w:szCs w:val="28"/>
              </w:rPr>
              <w:t xml:space="preserve"> тыс. руб.,</w:t>
            </w:r>
          </w:p>
          <w:p w14:paraId="6F859C65" w14:textId="77777777" w:rsidR="00F41907" w:rsidRPr="00B655FF" w:rsidRDefault="00F41907" w:rsidP="0011294C">
            <w:pPr>
              <w:jc w:val="both"/>
              <w:rPr>
                <w:szCs w:val="28"/>
              </w:rPr>
            </w:pPr>
            <w:r w:rsidRPr="00B655FF">
              <w:rPr>
                <w:szCs w:val="28"/>
              </w:rPr>
              <w:t xml:space="preserve">на 2022 год – </w:t>
            </w:r>
            <w:r>
              <w:rPr>
                <w:szCs w:val="28"/>
              </w:rPr>
              <w:t>2565,2</w:t>
            </w:r>
            <w:r w:rsidRPr="00B655FF">
              <w:rPr>
                <w:szCs w:val="28"/>
              </w:rPr>
              <w:t xml:space="preserve"> тыс. руб.,</w:t>
            </w:r>
          </w:p>
          <w:p w14:paraId="73CDC081" w14:textId="245BAD90" w:rsidR="00F41907" w:rsidRPr="00B655FF" w:rsidRDefault="00F41907" w:rsidP="0011294C">
            <w:pPr>
              <w:jc w:val="both"/>
              <w:rPr>
                <w:szCs w:val="28"/>
              </w:rPr>
            </w:pPr>
            <w:r w:rsidRPr="00B655FF">
              <w:rPr>
                <w:szCs w:val="28"/>
              </w:rPr>
              <w:t xml:space="preserve">на 2023 год – </w:t>
            </w:r>
            <w:r>
              <w:rPr>
                <w:szCs w:val="28"/>
              </w:rPr>
              <w:t>2244,0</w:t>
            </w:r>
            <w:r w:rsidRPr="00B655FF">
              <w:rPr>
                <w:szCs w:val="28"/>
              </w:rPr>
              <w:t xml:space="preserve"> тыс. руб.,</w:t>
            </w:r>
          </w:p>
          <w:p w14:paraId="375F11C5" w14:textId="42CE205E" w:rsidR="00F41907" w:rsidRDefault="00F41907" w:rsidP="0011294C">
            <w:pPr>
              <w:jc w:val="both"/>
              <w:rPr>
                <w:szCs w:val="28"/>
              </w:rPr>
            </w:pPr>
            <w:r w:rsidRPr="00B655FF">
              <w:rPr>
                <w:szCs w:val="28"/>
              </w:rPr>
              <w:t xml:space="preserve">на 2024 год – </w:t>
            </w:r>
            <w:r>
              <w:rPr>
                <w:szCs w:val="28"/>
              </w:rPr>
              <w:t>2345,1</w:t>
            </w:r>
            <w:r w:rsidRPr="00B655FF">
              <w:rPr>
                <w:szCs w:val="28"/>
              </w:rPr>
              <w:t xml:space="preserve"> тыс. руб.</w:t>
            </w:r>
            <w:r>
              <w:rPr>
                <w:szCs w:val="28"/>
              </w:rPr>
              <w:t>,</w:t>
            </w:r>
          </w:p>
          <w:p w14:paraId="6C29E201" w14:textId="6F75317A" w:rsidR="00F41907" w:rsidRPr="00B655FF" w:rsidRDefault="00F41907" w:rsidP="0011294C">
            <w:pPr>
              <w:jc w:val="both"/>
              <w:rPr>
                <w:szCs w:val="28"/>
              </w:rPr>
            </w:pPr>
            <w:r w:rsidRPr="00B655FF">
              <w:rPr>
                <w:szCs w:val="28"/>
              </w:rPr>
              <w:t>на 202</w:t>
            </w:r>
            <w:r>
              <w:rPr>
                <w:szCs w:val="28"/>
              </w:rPr>
              <w:t>5</w:t>
            </w:r>
            <w:r w:rsidRPr="00B655FF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2345,0</w:t>
            </w:r>
            <w:r w:rsidRPr="00B655FF">
              <w:rPr>
                <w:szCs w:val="28"/>
              </w:rPr>
              <w:t xml:space="preserve"> тыс. руб.</w:t>
            </w:r>
          </w:p>
          <w:p w14:paraId="5539849D" w14:textId="551A70D4" w:rsidR="00F41907" w:rsidRDefault="00F41907" w:rsidP="00112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краевой </w:t>
            </w:r>
            <w:r w:rsidRPr="00254BA7">
              <w:rPr>
                <w:szCs w:val="28"/>
              </w:rPr>
              <w:t xml:space="preserve">бюджет </w:t>
            </w:r>
            <w:r>
              <w:rPr>
                <w:szCs w:val="28"/>
              </w:rPr>
              <w:t>–</w:t>
            </w:r>
            <w:r w:rsidRPr="00254BA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20843,3 </w:t>
            </w:r>
            <w:r w:rsidRPr="00254BA7">
              <w:rPr>
                <w:szCs w:val="28"/>
              </w:rPr>
              <w:t>тыс. руб.,</w:t>
            </w:r>
          </w:p>
          <w:p w14:paraId="1AA150E8" w14:textId="77777777" w:rsidR="00F41907" w:rsidRPr="00254BA7" w:rsidRDefault="00F41907" w:rsidP="0011294C">
            <w:pPr>
              <w:jc w:val="both"/>
              <w:rPr>
                <w:szCs w:val="28"/>
              </w:rPr>
            </w:pPr>
            <w:r w:rsidRPr="00254BA7">
              <w:rPr>
                <w:szCs w:val="28"/>
              </w:rPr>
              <w:lastRenderedPageBreak/>
              <w:t>в том числе:</w:t>
            </w:r>
          </w:p>
          <w:p w14:paraId="39A98DE7" w14:textId="77777777" w:rsidR="00F41907" w:rsidRPr="00254BA7" w:rsidRDefault="00F41907" w:rsidP="0011294C">
            <w:pPr>
              <w:jc w:val="both"/>
              <w:rPr>
                <w:szCs w:val="28"/>
              </w:rPr>
            </w:pPr>
            <w:r w:rsidRPr="00254BA7">
              <w:rPr>
                <w:szCs w:val="28"/>
              </w:rPr>
              <w:t>на 20</w:t>
            </w:r>
            <w:r>
              <w:rPr>
                <w:szCs w:val="28"/>
              </w:rPr>
              <w:t>20</w:t>
            </w:r>
            <w:r w:rsidRPr="00254BA7">
              <w:rPr>
                <w:szCs w:val="28"/>
              </w:rPr>
              <w:t xml:space="preserve"> год –</w:t>
            </w:r>
            <w:r>
              <w:rPr>
                <w:szCs w:val="28"/>
              </w:rPr>
              <w:t xml:space="preserve"> 3221,5 </w:t>
            </w:r>
            <w:r w:rsidRPr="00254BA7">
              <w:rPr>
                <w:szCs w:val="28"/>
              </w:rPr>
              <w:t>тыс. руб.,</w:t>
            </w:r>
          </w:p>
          <w:p w14:paraId="38B5A48B" w14:textId="77777777" w:rsidR="00F41907" w:rsidRPr="00254BA7" w:rsidRDefault="00F41907" w:rsidP="0011294C">
            <w:pPr>
              <w:jc w:val="both"/>
              <w:rPr>
                <w:szCs w:val="28"/>
              </w:rPr>
            </w:pPr>
            <w:r w:rsidRPr="00254BA7">
              <w:rPr>
                <w:szCs w:val="28"/>
              </w:rPr>
              <w:t>на 20</w:t>
            </w:r>
            <w:r>
              <w:rPr>
                <w:szCs w:val="28"/>
              </w:rPr>
              <w:t>21</w:t>
            </w:r>
            <w:r w:rsidRPr="00254BA7">
              <w:rPr>
                <w:szCs w:val="28"/>
              </w:rPr>
              <w:t xml:space="preserve"> год –</w:t>
            </w:r>
            <w:r>
              <w:rPr>
                <w:szCs w:val="28"/>
              </w:rPr>
              <w:t xml:space="preserve"> 3345,8 </w:t>
            </w:r>
            <w:r w:rsidRPr="00254BA7">
              <w:rPr>
                <w:szCs w:val="28"/>
              </w:rPr>
              <w:t>тыс. руб.,</w:t>
            </w:r>
          </w:p>
          <w:p w14:paraId="2B76493B" w14:textId="77777777" w:rsidR="00F41907" w:rsidRDefault="00F41907" w:rsidP="00112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2022 год – 3299,9 </w:t>
            </w:r>
            <w:r w:rsidRPr="000C0187">
              <w:rPr>
                <w:szCs w:val="28"/>
              </w:rPr>
              <w:t>тыс. руб.</w:t>
            </w:r>
            <w:r>
              <w:rPr>
                <w:szCs w:val="28"/>
              </w:rPr>
              <w:t>,</w:t>
            </w:r>
          </w:p>
          <w:p w14:paraId="73E42303" w14:textId="3649572A" w:rsidR="00F41907" w:rsidRPr="00254BA7" w:rsidRDefault="00F41907" w:rsidP="0011294C">
            <w:pPr>
              <w:jc w:val="both"/>
              <w:rPr>
                <w:szCs w:val="28"/>
              </w:rPr>
            </w:pPr>
            <w:r w:rsidRPr="00254BA7">
              <w:rPr>
                <w:szCs w:val="28"/>
              </w:rPr>
              <w:t>на 20</w:t>
            </w:r>
            <w:r>
              <w:rPr>
                <w:szCs w:val="28"/>
              </w:rPr>
              <w:t>23</w:t>
            </w:r>
            <w:r w:rsidRPr="00254BA7">
              <w:rPr>
                <w:szCs w:val="28"/>
              </w:rPr>
              <w:t xml:space="preserve"> год –</w:t>
            </w:r>
            <w:r>
              <w:rPr>
                <w:szCs w:val="28"/>
              </w:rPr>
              <w:t xml:space="preserve"> 3559,9 </w:t>
            </w:r>
            <w:r w:rsidRPr="00254BA7">
              <w:rPr>
                <w:szCs w:val="28"/>
              </w:rPr>
              <w:t>тыс. руб.,</w:t>
            </w:r>
          </w:p>
          <w:p w14:paraId="0A245523" w14:textId="77777777" w:rsidR="00F41907" w:rsidRDefault="00F41907" w:rsidP="0011294C">
            <w:pPr>
              <w:jc w:val="both"/>
              <w:rPr>
                <w:szCs w:val="28"/>
              </w:rPr>
            </w:pPr>
            <w:r w:rsidRPr="001A198A">
              <w:rPr>
                <w:szCs w:val="28"/>
              </w:rPr>
              <w:t xml:space="preserve">на 2024 год – </w:t>
            </w:r>
            <w:r>
              <w:rPr>
                <w:szCs w:val="28"/>
              </w:rPr>
              <w:t xml:space="preserve">3708,1 </w:t>
            </w:r>
            <w:r w:rsidRPr="001A198A">
              <w:rPr>
                <w:szCs w:val="28"/>
              </w:rPr>
              <w:t>тыс. руб.</w:t>
            </w:r>
            <w:r>
              <w:rPr>
                <w:szCs w:val="28"/>
              </w:rPr>
              <w:t>,</w:t>
            </w:r>
          </w:p>
          <w:p w14:paraId="2EE2E639" w14:textId="54B1206D" w:rsidR="00F41907" w:rsidRPr="001A198A" w:rsidRDefault="00F41907" w:rsidP="00F41907">
            <w:pPr>
              <w:jc w:val="both"/>
              <w:rPr>
                <w:szCs w:val="28"/>
              </w:rPr>
            </w:pPr>
            <w:r w:rsidRPr="001A198A">
              <w:rPr>
                <w:szCs w:val="28"/>
              </w:rPr>
              <w:t>на 202</w:t>
            </w:r>
            <w:r>
              <w:rPr>
                <w:szCs w:val="28"/>
              </w:rPr>
              <w:t>5</w:t>
            </w:r>
            <w:r w:rsidRPr="001A198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 xml:space="preserve">3708,1 </w:t>
            </w:r>
            <w:r w:rsidRPr="001A198A">
              <w:rPr>
                <w:szCs w:val="28"/>
              </w:rPr>
              <w:t xml:space="preserve">тыс. руб. </w:t>
            </w:r>
          </w:p>
          <w:p w14:paraId="779E8A02" w14:textId="7F3317B6" w:rsidR="00F41907" w:rsidRDefault="00F41907" w:rsidP="00112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  <w:r w:rsidRPr="00254BA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368746,2 </w:t>
            </w:r>
            <w:r w:rsidRPr="00254BA7">
              <w:rPr>
                <w:szCs w:val="28"/>
              </w:rPr>
              <w:t xml:space="preserve">тыс. руб., </w:t>
            </w:r>
          </w:p>
          <w:p w14:paraId="182156BB" w14:textId="77777777" w:rsidR="00F41907" w:rsidRPr="00254BA7" w:rsidRDefault="00F41907" w:rsidP="0011294C">
            <w:pPr>
              <w:jc w:val="both"/>
              <w:rPr>
                <w:szCs w:val="28"/>
              </w:rPr>
            </w:pPr>
            <w:r w:rsidRPr="00254BA7">
              <w:rPr>
                <w:szCs w:val="28"/>
              </w:rPr>
              <w:t>в том числе:</w:t>
            </w:r>
          </w:p>
          <w:p w14:paraId="5208FBE7" w14:textId="77777777" w:rsidR="00F41907" w:rsidRPr="00254BA7" w:rsidRDefault="00F41907" w:rsidP="0011294C">
            <w:pPr>
              <w:jc w:val="both"/>
              <w:rPr>
                <w:szCs w:val="28"/>
              </w:rPr>
            </w:pPr>
            <w:r w:rsidRPr="00254BA7">
              <w:rPr>
                <w:szCs w:val="28"/>
              </w:rPr>
              <w:t>на 20</w:t>
            </w:r>
            <w:r>
              <w:rPr>
                <w:szCs w:val="28"/>
              </w:rPr>
              <w:t>20</w:t>
            </w:r>
            <w:r w:rsidRPr="00254BA7">
              <w:rPr>
                <w:szCs w:val="28"/>
              </w:rPr>
              <w:t xml:space="preserve"> год –</w:t>
            </w:r>
            <w:r>
              <w:rPr>
                <w:szCs w:val="28"/>
              </w:rPr>
              <w:t xml:space="preserve"> 52541,4 </w:t>
            </w:r>
            <w:r w:rsidRPr="00254BA7">
              <w:rPr>
                <w:szCs w:val="28"/>
              </w:rPr>
              <w:t>тыс. руб.,</w:t>
            </w:r>
          </w:p>
          <w:p w14:paraId="3DB4C10F" w14:textId="77777777" w:rsidR="00F41907" w:rsidRPr="00254BA7" w:rsidRDefault="00F41907" w:rsidP="0011294C">
            <w:pPr>
              <w:jc w:val="both"/>
              <w:rPr>
                <w:szCs w:val="28"/>
              </w:rPr>
            </w:pPr>
            <w:r w:rsidRPr="00254BA7">
              <w:rPr>
                <w:szCs w:val="28"/>
              </w:rPr>
              <w:t>на 20</w:t>
            </w:r>
            <w:r>
              <w:rPr>
                <w:szCs w:val="28"/>
              </w:rPr>
              <w:t>21</w:t>
            </w:r>
            <w:r w:rsidRPr="00254BA7">
              <w:rPr>
                <w:szCs w:val="28"/>
              </w:rPr>
              <w:t xml:space="preserve"> год –</w:t>
            </w:r>
            <w:r>
              <w:rPr>
                <w:szCs w:val="28"/>
              </w:rPr>
              <w:t xml:space="preserve"> 58219,4 </w:t>
            </w:r>
            <w:r w:rsidRPr="00254BA7">
              <w:rPr>
                <w:szCs w:val="28"/>
              </w:rPr>
              <w:t>тыс. руб.,</w:t>
            </w:r>
          </w:p>
          <w:p w14:paraId="5A5F24C1" w14:textId="77777777" w:rsidR="00F41907" w:rsidRDefault="00F41907" w:rsidP="00112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2022 год – 60906,4 </w:t>
            </w:r>
            <w:r w:rsidRPr="000C0187">
              <w:rPr>
                <w:szCs w:val="28"/>
              </w:rPr>
              <w:t>тыс. руб.</w:t>
            </w:r>
            <w:r>
              <w:rPr>
                <w:szCs w:val="28"/>
              </w:rPr>
              <w:t>,</w:t>
            </w:r>
          </w:p>
          <w:p w14:paraId="0F11E4D2" w14:textId="2E2651E6" w:rsidR="00F41907" w:rsidRPr="00254BA7" w:rsidRDefault="00F41907" w:rsidP="0011294C">
            <w:pPr>
              <w:jc w:val="both"/>
              <w:rPr>
                <w:szCs w:val="28"/>
              </w:rPr>
            </w:pPr>
            <w:r w:rsidRPr="00254BA7">
              <w:rPr>
                <w:szCs w:val="28"/>
              </w:rPr>
              <w:t>на 20</w:t>
            </w:r>
            <w:r>
              <w:rPr>
                <w:szCs w:val="28"/>
              </w:rPr>
              <w:t>23</w:t>
            </w:r>
            <w:r w:rsidRPr="00254BA7">
              <w:rPr>
                <w:szCs w:val="28"/>
              </w:rPr>
              <w:t xml:space="preserve"> год –</w:t>
            </w:r>
            <w:r>
              <w:rPr>
                <w:szCs w:val="28"/>
              </w:rPr>
              <w:t xml:space="preserve"> 64384,2 </w:t>
            </w:r>
            <w:r w:rsidRPr="00254BA7">
              <w:rPr>
                <w:szCs w:val="28"/>
              </w:rPr>
              <w:t>тыс. руб.,</w:t>
            </w:r>
          </w:p>
          <w:p w14:paraId="3C840490" w14:textId="0DB2D21A" w:rsidR="00F41907" w:rsidRDefault="00F41907" w:rsidP="00112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2024 год – 66347,4 </w:t>
            </w:r>
            <w:r w:rsidRPr="000C0187">
              <w:rPr>
                <w:szCs w:val="28"/>
              </w:rPr>
              <w:t>тыс. руб.</w:t>
            </w:r>
            <w:r>
              <w:rPr>
                <w:szCs w:val="28"/>
              </w:rPr>
              <w:t>,</w:t>
            </w:r>
          </w:p>
          <w:p w14:paraId="5E9FBF04" w14:textId="04958DD1" w:rsidR="00F41907" w:rsidRDefault="00F41907" w:rsidP="00112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 202</w:t>
            </w:r>
            <w:r w:rsidR="0062063C">
              <w:rPr>
                <w:szCs w:val="28"/>
              </w:rPr>
              <w:t>5</w:t>
            </w:r>
            <w:r>
              <w:rPr>
                <w:szCs w:val="28"/>
              </w:rPr>
              <w:t xml:space="preserve"> год – 66347,4 </w:t>
            </w:r>
            <w:r w:rsidRPr="000C0187">
              <w:rPr>
                <w:szCs w:val="28"/>
              </w:rPr>
              <w:t>тыс. руб.</w:t>
            </w:r>
          </w:p>
          <w:p w14:paraId="2FAFCB99" w14:textId="77777777" w:rsidR="00F41907" w:rsidRPr="001A198A" w:rsidRDefault="00F41907" w:rsidP="0011294C">
            <w:pPr>
              <w:jc w:val="both"/>
              <w:rPr>
                <w:szCs w:val="28"/>
              </w:rPr>
            </w:pPr>
            <w:r w:rsidRPr="001A198A">
              <w:rPr>
                <w:szCs w:val="28"/>
              </w:rPr>
              <w:t>В том числе по подпрограммам:</w:t>
            </w:r>
          </w:p>
          <w:p w14:paraId="06228AC5" w14:textId="260348B4" w:rsidR="00F41907" w:rsidRDefault="00F41907" w:rsidP="00112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подпрограмма 1: </w:t>
            </w:r>
            <w:r w:rsidR="00254AB6">
              <w:rPr>
                <w:szCs w:val="28"/>
              </w:rPr>
              <w:t>46289,0</w:t>
            </w:r>
            <w:r>
              <w:rPr>
                <w:szCs w:val="28"/>
              </w:rPr>
              <w:t xml:space="preserve"> тыс. руб.;</w:t>
            </w:r>
          </w:p>
          <w:p w14:paraId="76326767" w14:textId="77777777" w:rsidR="00F41907" w:rsidRPr="000C0187" w:rsidRDefault="00F41907" w:rsidP="0011294C">
            <w:pPr>
              <w:jc w:val="both"/>
              <w:rPr>
                <w:szCs w:val="28"/>
              </w:rPr>
            </w:pPr>
            <w:r w:rsidRPr="000C0187">
              <w:rPr>
                <w:szCs w:val="28"/>
              </w:rPr>
              <w:t>в том числе по годам и источникам финансирования:</w:t>
            </w:r>
          </w:p>
          <w:p w14:paraId="06B5D155" w14:textId="166F68DA" w:rsidR="00F41907" w:rsidRPr="00254BA7" w:rsidRDefault="00F41907" w:rsidP="00112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  <w:r w:rsidRPr="00254BA7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254BA7">
              <w:rPr>
                <w:szCs w:val="28"/>
              </w:rPr>
              <w:t xml:space="preserve"> </w:t>
            </w:r>
            <w:r w:rsidR="00254AB6">
              <w:rPr>
                <w:szCs w:val="28"/>
              </w:rPr>
              <w:t>46289,0</w:t>
            </w:r>
            <w:r>
              <w:rPr>
                <w:szCs w:val="28"/>
              </w:rPr>
              <w:t xml:space="preserve"> </w:t>
            </w:r>
            <w:r w:rsidRPr="00254BA7">
              <w:rPr>
                <w:szCs w:val="28"/>
              </w:rPr>
              <w:t>тыс. руб., в том числе:</w:t>
            </w:r>
          </w:p>
          <w:p w14:paraId="082C678C" w14:textId="77777777" w:rsidR="00F41907" w:rsidRPr="00254BA7" w:rsidRDefault="00F41907" w:rsidP="0011294C">
            <w:pPr>
              <w:jc w:val="both"/>
              <w:rPr>
                <w:szCs w:val="28"/>
              </w:rPr>
            </w:pPr>
            <w:r w:rsidRPr="00254BA7">
              <w:rPr>
                <w:szCs w:val="28"/>
              </w:rPr>
              <w:t>на 20</w:t>
            </w:r>
            <w:r>
              <w:rPr>
                <w:szCs w:val="28"/>
              </w:rPr>
              <w:t>20</w:t>
            </w:r>
            <w:r w:rsidRPr="00254BA7">
              <w:rPr>
                <w:szCs w:val="28"/>
              </w:rPr>
              <w:t xml:space="preserve"> год –</w:t>
            </w:r>
            <w:r>
              <w:rPr>
                <w:szCs w:val="28"/>
              </w:rPr>
              <w:t xml:space="preserve"> 7335,9 </w:t>
            </w:r>
            <w:r w:rsidRPr="00254BA7">
              <w:rPr>
                <w:szCs w:val="28"/>
              </w:rPr>
              <w:t>тыс. руб.,</w:t>
            </w:r>
          </w:p>
          <w:p w14:paraId="2A8D2C25" w14:textId="77777777" w:rsidR="00F41907" w:rsidRPr="00254BA7" w:rsidRDefault="00F41907" w:rsidP="0011294C">
            <w:pPr>
              <w:jc w:val="both"/>
              <w:rPr>
                <w:szCs w:val="28"/>
              </w:rPr>
            </w:pPr>
            <w:r w:rsidRPr="00254BA7">
              <w:rPr>
                <w:szCs w:val="28"/>
              </w:rPr>
              <w:t>на 20</w:t>
            </w:r>
            <w:r>
              <w:rPr>
                <w:szCs w:val="28"/>
              </w:rPr>
              <w:t>21</w:t>
            </w:r>
            <w:r w:rsidRPr="00254BA7">
              <w:rPr>
                <w:szCs w:val="28"/>
              </w:rPr>
              <w:t xml:space="preserve"> год –</w:t>
            </w:r>
            <w:r>
              <w:rPr>
                <w:szCs w:val="28"/>
              </w:rPr>
              <w:t xml:space="preserve"> 7234,4 </w:t>
            </w:r>
            <w:r w:rsidRPr="00254BA7">
              <w:rPr>
                <w:szCs w:val="28"/>
              </w:rPr>
              <w:t>тыс. руб.,</w:t>
            </w:r>
          </w:p>
          <w:p w14:paraId="04E34975" w14:textId="77777777" w:rsidR="00F41907" w:rsidRDefault="00F41907" w:rsidP="00112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2022 год – 7978,3 </w:t>
            </w:r>
            <w:r w:rsidRPr="000C0187">
              <w:rPr>
                <w:szCs w:val="28"/>
              </w:rPr>
              <w:t>тыс. руб.</w:t>
            </w:r>
            <w:r>
              <w:rPr>
                <w:szCs w:val="28"/>
              </w:rPr>
              <w:t>,</w:t>
            </w:r>
          </w:p>
          <w:p w14:paraId="1E85C1F5" w14:textId="76E69CA2" w:rsidR="00F41907" w:rsidRPr="00254BA7" w:rsidRDefault="00F41907" w:rsidP="0011294C">
            <w:pPr>
              <w:jc w:val="both"/>
              <w:rPr>
                <w:szCs w:val="28"/>
              </w:rPr>
            </w:pPr>
            <w:r w:rsidRPr="00254BA7">
              <w:rPr>
                <w:szCs w:val="28"/>
              </w:rPr>
              <w:t>на 20</w:t>
            </w:r>
            <w:r>
              <w:rPr>
                <w:szCs w:val="28"/>
              </w:rPr>
              <w:t>23</w:t>
            </w:r>
            <w:r w:rsidRPr="00254BA7">
              <w:rPr>
                <w:szCs w:val="28"/>
              </w:rPr>
              <w:t xml:space="preserve"> год –</w:t>
            </w:r>
            <w:r>
              <w:rPr>
                <w:szCs w:val="28"/>
              </w:rPr>
              <w:t xml:space="preserve"> </w:t>
            </w:r>
            <w:r w:rsidR="00254AB6">
              <w:rPr>
                <w:szCs w:val="28"/>
              </w:rPr>
              <w:t>8059,4</w:t>
            </w:r>
            <w:r>
              <w:rPr>
                <w:szCs w:val="28"/>
              </w:rPr>
              <w:t xml:space="preserve"> </w:t>
            </w:r>
            <w:r w:rsidRPr="00254BA7">
              <w:rPr>
                <w:szCs w:val="28"/>
              </w:rPr>
              <w:t>тыс. руб.,</w:t>
            </w:r>
          </w:p>
          <w:p w14:paraId="0C6E8D2D" w14:textId="10E429A2" w:rsidR="00F41907" w:rsidRDefault="00F41907" w:rsidP="00112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2024 год – </w:t>
            </w:r>
            <w:r w:rsidR="00254AB6">
              <w:rPr>
                <w:szCs w:val="28"/>
              </w:rPr>
              <w:t>7840,5</w:t>
            </w:r>
            <w:r>
              <w:rPr>
                <w:szCs w:val="28"/>
              </w:rPr>
              <w:t xml:space="preserve"> </w:t>
            </w:r>
            <w:r w:rsidRPr="000C0187">
              <w:rPr>
                <w:szCs w:val="28"/>
              </w:rPr>
              <w:t>тыс. руб.</w:t>
            </w:r>
            <w:r w:rsidR="00254AB6">
              <w:rPr>
                <w:szCs w:val="28"/>
              </w:rPr>
              <w:t>,</w:t>
            </w:r>
          </w:p>
          <w:p w14:paraId="1C1DE027" w14:textId="1085259D" w:rsidR="00254AB6" w:rsidRDefault="00254AB6" w:rsidP="00112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2025 год – 7840,5 </w:t>
            </w:r>
            <w:r w:rsidRPr="000C0187">
              <w:rPr>
                <w:szCs w:val="28"/>
              </w:rPr>
              <w:t>тыс. руб</w:t>
            </w:r>
            <w:r>
              <w:rPr>
                <w:szCs w:val="28"/>
              </w:rPr>
              <w:t>.</w:t>
            </w:r>
          </w:p>
          <w:p w14:paraId="082AC188" w14:textId="1DACE647" w:rsidR="00F41907" w:rsidRDefault="00F41907" w:rsidP="00112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подпрограмма 2: </w:t>
            </w:r>
            <w:r w:rsidR="00254AB6">
              <w:rPr>
                <w:szCs w:val="28"/>
              </w:rPr>
              <w:t>357674,3</w:t>
            </w:r>
            <w:r>
              <w:rPr>
                <w:szCs w:val="28"/>
              </w:rPr>
              <w:t xml:space="preserve"> </w:t>
            </w:r>
            <w:r w:rsidRPr="000C0187">
              <w:rPr>
                <w:szCs w:val="28"/>
              </w:rPr>
              <w:t>тыс. руб.</w:t>
            </w:r>
            <w:r>
              <w:rPr>
                <w:szCs w:val="28"/>
              </w:rPr>
              <w:t>;</w:t>
            </w:r>
          </w:p>
          <w:p w14:paraId="6B4F2B23" w14:textId="77777777" w:rsidR="00F41907" w:rsidRPr="000C0187" w:rsidRDefault="00F41907" w:rsidP="0011294C">
            <w:pPr>
              <w:jc w:val="both"/>
              <w:rPr>
                <w:szCs w:val="28"/>
              </w:rPr>
            </w:pPr>
            <w:r w:rsidRPr="000C0187">
              <w:rPr>
                <w:szCs w:val="28"/>
              </w:rPr>
              <w:t>в том числе по годам и источникам финансирования:</w:t>
            </w:r>
          </w:p>
          <w:p w14:paraId="5736C869" w14:textId="740B304C" w:rsidR="00F41907" w:rsidRPr="00B655FF" w:rsidRDefault="00F41907" w:rsidP="0011294C">
            <w:pPr>
              <w:jc w:val="both"/>
              <w:rPr>
                <w:szCs w:val="28"/>
              </w:rPr>
            </w:pPr>
            <w:r w:rsidRPr="00B655FF">
              <w:rPr>
                <w:szCs w:val="28"/>
              </w:rPr>
              <w:t xml:space="preserve">федеральный бюджет – </w:t>
            </w:r>
            <w:r w:rsidR="00254AB6">
              <w:rPr>
                <w:szCs w:val="28"/>
              </w:rPr>
              <w:t>14373,8</w:t>
            </w:r>
            <w:r w:rsidRPr="00B655FF">
              <w:rPr>
                <w:szCs w:val="28"/>
              </w:rPr>
              <w:t xml:space="preserve"> тыс. руб., </w:t>
            </w:r>
          </w:p>
          <w:p w14:paraId="6BB35728" w14:textId="77777777" w:rsidR="00F41907" w:rsidRPr="00B655FF" w:rsidRDefault="00F41907" w:rsidP="0011294C">
            <w:pPr>
              <w:jc w:val="both"/>
              <w:rPr>
                <w:szCs w:val="28"/>
              </w:rPr>
            </w:pPr>
            <w:r w:rsidRPr="00B655FF">
              <w:rPr>
                <w:szCs w:val="28"/>
              </w:rPr>
              <w:t>в том числе:</w:t>
            </w:r>
          </w:p>
          <w:p w14:paraId="5A2392C4" w14:textId="77777777" w:rsidR="00F41907" w:rsidRPr="00B655FF" w:rsidRDefault="00F41907" w:rsidP="0011294C">
            <w:pPr>
              <w:jc w:val="both"/>
              <w:rPr>
                <w:szCs w:val="28"/>
              </w:rPr>
            </w:pPr>
            <w:r w:rsidRPr="00B655FF">
              <w:rPr>
                <w:szCs w:val="28"/>
              </w:rPr>
              <w:t xml:space="preserve">на 2020 год – </w:t>
            </w:r>
            <w:r>
              <w:rPr>
                <w:szCs w:val="28"/>
              </w:rPr>
              <w:t>2358,4</w:t>
            </w:r>
            <w:r w:rsidRPr="00B655FF">
              <w:rPr>
                <w:szCs w:val="28"/>
              </w:rPr>
              <w:t xml:space="preserve"> тыс. руб.,</w:t>
            </w:r>
          </w:p>
          <w:p w14:paraId="21C23F26" w14:textId="77777777" w:rsidR="00F41907" w:rsidRPr="00B655FF" w:rsidRDefault="00F41907" w:rsidP="0011294C">
            <w:pPr>
              <w:jc w:val="both"/>
              <w:rPr>
                <w:szCs w:val="28"/>
              </w:rPr>
            </w:pPr>
            <w:r w:rsidRPr="00B655FF">
              <w:rPr>
                <w:szCs w:val="28"/>
              </w:rPr>
              <w:t xml:space="preserve">на 2021 год – </w:t>
            </w:r>
            <w:r>
              <w:rPr>
                <w:szCs w:val="28"/>
              </w:rPr>
              <w:t>2516,1</w:t>
            </w:r>
            <w:r w:rsidRPr="00B655FF">
              <w:rPr>
                <w:szCs w:val="28"/>
              </w:rPr>
              <w:t xml:space="preserve"> тыс. руб.,</w:t>
            </w:r>
          </w:p>
          <w:p w14:paraId="33FD5565" w14:textId="77777777" w:rsidR="00F41907" w:rsidRPr="00B655FF" w:rsidRDefault="00F41907" w:rsidP="0011294C">
            <w:pPr>
              <w:jc w:val="both"/>
              <w:rPr>
                <w:szCs w:val="28"/>
              </w:rPr>
            </w:pPr>
            <w:r w:rsidRPr="00B655FF">
              <w:rPr>
                <w:szCs w:val="28"/>
              </w:rPr>
              <w:t xml:space="preserve">на 2022 год – </w:t>
            </w:r>
            <w:r>
              <w:rPr>
                <w:szCs w:val="28"/>
              </w:rPr>
              <w:t>2565,2</w:t>
            </w:r>
            <w:r w:rsidRPr="00B655FF">
              <w:rPr>
                <w:szCs w:val="28"/>
              </w:rPr>
              <w:t xml:space="preserve"> тыс. руб.,</w:t>
            </w:r>
          </w:p>
          <w:p w14:paraId="18C1CD33" w14:textId="4094E00B" w:rsidR="00F41907" w:rsidRPr="00B655FF" w:rsidRDefault="00F41907" w:rsidP="0011294C">
            <w:pPr>
              <w:jc w:val="both"/>
              <w:rPr>
                <w:szCs w:val="28"/>
              </w:rPr>
            </w:pPr>
            <w:r w:rsidRPr="00B655FF">
              <w:rPr>
                <w:szCs w:val="28"/>
              </w:rPr>
              <w:t xml:space="preserve">на 2023 год – </w:t>
            </w:r>
            <w:r w:rsidR="00254AB6">
              <w:rPr>
                <w:szCs w:val="28"/>
              </w:rPr>
              <w:t>2244,0</w:t>
            </w:r>
            <w:r w:rsidRPr="00B655FF">
              <w:rPr>
                <w:szCs w:val="28"/>
              </w:rPr>
              <w:t xml:space="preserve"> тыс. руб.,</w:t>
            </w:r>
          </w:p>
          <w:p w14:paraId="5DE9D845" w14:textId="52B43284" w:rsidR="00F41907" w:rsidRDefault="00F41907" w:rsidP="0011294C">
            <w:pPr>
              <w:jc w:val="both"/>
              <w:rPr>
                <w:szCs w:val="28"/>
              </w:rPr>
            </w:pPr>
            <w:r w:rsidRPr="00B655FF">
              <w:rPr>
                <w:szCs w:val="28"/>
              </w:rPr>
              <w:t xml:space="preserve">на 2024 год – </w:t>
            </w:r>
            <w:r w:rsidR="00254AB6">
              <w:rPr>
                <w:szCs w:val="28"/>
              </w:rPr>
              <w:t>2345,1</w:t>
            </w:r>
            <w:r w:rsidRPr="00B655FF">
              <w:rPr>
                <w:szCs w:val="28"/>
              </w:rPr>
              <w:t xml:space="preserve"> тыс. руб.</w:t>
            </w:r>
            <w:r w:rsidR="00254AB6">
              <w:rPr>
                <w:szCs w:val="28"/>
              </w:rPr>
              <w:t>,</w:t>
            </w:r>
          </w:p>
          <w:p w14:paraId="6602CE30" w14:textId="6BF2D091" w:rsidR="00254AB6" w:rsidRPr="00B655FF" w:rsidRDefault="00254AB6" w:rsidP="0011294C">
            <w:pPr>
              <w:jc w:val="both"/>
              <w:rPr>
                <w:szCs w:val="28"/>
              </w:rPr>
            </w:pPr>
            <w:r w:rsidRPr="00B655FF">
              <w:rPr>
                <w:szCs w:val="28"/>
              </w:rPr>
              <w:t>на 202</w:t>
            </w:r>
            <w:r>
              <w:rPr>
                <w:szCs w:val="28"/>
              </w:rPr>
              <w:t>5</w:t>
            </w:r>
            <w:r w:rsidRPr="00B655FF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2345,0</w:t>
            </w:r>
            <w:r w:rsidRPr="00B655FF">
              <w:rPr>
                <w:szCs w:val="28"/>
              </w:rPr>
              <w:t xml:space="preserve"> тыс. руб</w:t>
            </w:r>
            <w:r>
              <w:rPr>
                <w:szCs w:val="28"/>
              </w:rPr>
              <w:t>.</w:t>
            </w:r>
          </w:p>
          <w:p w14:paraId="6F1AB87D" w14:textId="25F7E307" w:rsidR="00F41907" w:rsidRDefault="00F41907" w:rsidP="00112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краевой </w:t>
            </w:r>
            <w:r w:rsidRPr="00254BA7">
              <w:rPr>
                <w:szCs w:val="28"/>
              </w:rPr>
              <w:t xml:space="preserve">бюджет </w:t>
            </w:r>
            <w:r>
              <w:rPr>
                <w:szCs w:val="28"/>
              </w:rPr>
              <w:t>–</w:t>
            </w:r>
            <w:r w:rsidRPr="00254BA7">
              <w:rPr>
                <w:szCs w:val="28"/>
              </w:rPr>
              <w:t xml:space="preserve"> </w:t>
            </w:r>
            <w:r w:rsidR="00F200FA">
              <w:rPr>
                <w:szCs w:val="28"/>
              </w:rPr>
              <w:t>20843,3</w:t>
            </w:r>
            <w:r>
              <w:rPr>
                <w:szCs w:val="28"/>
              </w:rPr>
              <w:t xml:space="preserve"> </w:t>
            </w:r>
            <w:r w:rsidRPr="00254BA7">
              <w:rPr>
                <w:szCs w:val="28"/>
              </w:rPr>
              <w:t>тыс. руб.,</w:t>
            </w:r>
          </w:p>
          <w:p w14:paraId="6F24830D" w14:textId="77777777" w:rsidR="00F41907" w:rsidRPr="00254BA7" w:rsidRDefault="00F41907" w:rsidP="0011294C">
            <w:pPr>
              <w:jc w:val="both"/>
              <w:rPr>
                <w:szCs w:val="28"/>
              </w:rPr>
            </w:pPr>
            <w:r w:rsidRPr="00254BA7">
              <w:rPr>
                <w:szCs w:val="28"/>
              </w:rPr>
              <w:t>в том числе:</w:t>
            </w:r>
          </w:p>
          <w:p w14:paraId="66C47C70" w14:textId="77777777" w:rsidR="00F41907" w:rsidRPr="00254BA7" w:rsidRDefault="00F41907" w:rsidP="0011294C">
            <w:pPr>
              <w:jc w:val="both"/>
              <w:rPr>
                <w:szCs w:val="28"/>
              </w:rPr>
            </w:pPr>
            <w:r w:rsidRPr="00254BA7">
              <w:rPr>
                <w:szCs w:val="28"/>
              </w:rPr>
              <w:t>на 20</w:t>
            </w:r>
            <w:r>
              <w:rPr>
                <w:szCs w:val="28"/>
              </w:rPr>
              <w:t>20</w:t>
            </w:r>
            <w:r w:rsidRPr="00254BA7">
              <w:rPr>
                <w:szCs w:val="28"/>
              </w:rPr>
              <w:t xml:space="preserve"> год –</w:t>
            </w:r>
            <w:r>
              <w:rPr>
                <w:szCs w:val="28"/>
              </w:rPr>
              <w:t xml:space="preserve"> 3221,5 </w:t>
            </w:r>
            <w:r w:rsidRPr="00254BA7">
              <w:rPr>
                <w:szCs w:val="28"/>
              </w:rPr>
              <w:t>тыс. руб.,</w:t>
            </w:r>
          </w:p>
          <w:p w14:paraId="1AE6B220" w14:textId="77777777" w:rsidR="00F41907" w:rsidRPr="00254BA7" w:rsidRDefault="00F41907" w:rsidP="0011294C">
            <w:pPr>
              <w:jc w:val="both"/>
              <w:rPr>
                <w:szCs w:val="28"/>
              </w:rPr>
            </w:pPr>
            <w:r w:rsidRPr="00254BA7">
              <w:rPr>
                <w:szCs w:val="28"/>
              </w:rPr>
              <w:t>на 20</w:t>
            </w:r>
            <w:r>
              <w:rPr>
                <w:szCs w:val="28"/>
              </w:rPr>
              <w:t>21</w:t>
            </w:r>
            <w:r w:rsidRPr="00254BA7">
              <w:rPr>
                <w:szCs w:val="28"/>
              </w:rPr>
              <w:t xml:space="preserve"> год –</w:t>
            </w:r>
            <w:r>
              <w:rPr>
                <w:szCs w:val="28"/>
              </w:rPr>
              <w:t xml:space="preserve"> 3345,8 </w:t>
            </w:r>
            <w:r w:rsidRPr="00254BA7">
              <w:rPr>
                <w:szCs w:val="28"/>
              </w:rPr>
              <w:t>тыс. руб.,</w:t>
            </w:r>
          </w:p>
          <w:p w14:paraId="1F4C3C82" w14:textId="77777777" w:rsidR="00F41907" w:rsidRDefault="00F41907" w:rsidP="00112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2022 год – 3299,9 </w:t>
            </w:r>
            <w:r w:rsidRPr="000C0187">
              <w:rPr>
                <w:szCs w:val="28"/>
              </w:rPr>
              <w:t>тыс. руб.</w:t>
            </w:r>
            <w:r>
              <w:rPr>
                <w:szCs w:val="28"/>
              </w:rPr>
              <w:t>,</w:t>
            </w:r>
          </w:p>
          <w:p w14:paraId="4ABA1A9F" w14:textId="47B6D6F2" w:rsidR="00F41907" w:rsidRPr="00254BA7" w:rsidRDefault="00F41907" w:rsidP="0011294C">
            <w:pPr>
              <w:jc w:val="both"/>
              <w:rPr>
                <w:szCs w:val="28"/>
              </w:rPr>
            </w:pPr>
            <w:r w:rsidRPr="00254BA7">
              <w:rPr>
                <w:szCs w:val="28"/>
              </w:rPr>
              <w:t>на 20</w:t>
            </w:r>
            <w:r>
              <w:rPr>
                <w:szCs w:val="28"/>
              </w:rPr>
              <w:t>23</w:t>
            </w:r>
            <w:r w:rsidRPr="00254BA7">
              <w:rPr>
                <w:szCs w:val="28"/>
              </w:rPr>
              <w:t xml:space="preserve"> год –</w:t>
            </w:r>
            <w:r>
              <w:rPr>
                <w:szCs w:val="28"/>
              </w:rPr>
              <w:t xml:space="preserve"> </w:t>
            </w:r>
            <w:r w:rsidR="00F200FA">
              <w:rPr>
                <w:szCs w:val="28"/>
              </w:rPr>
              <w:t>3559,9</w:t>
            </w:r>
            <w:r>
              <w:rPr>
                <w:szCs w:val="28"/>
              </w:rPr>
              <w:t xml:space="preserve"> </w:t>
            </w:r>
            <w:r w:rsidRPr="00254BA7">
              <w:rPr>
                <w:szCs w:val="28"/>
              </w:rPr>
              <w:t>тыс. руб.,</w:t>
            </w:r>
          </w:p>
          <w:p w14:paraId="609C25F8" w14:textId="7ACA1620" w:rsidR="00F41907" w:rsidRDefault="00F41907" w:rsidP="0011294C">
            <w:pPr>
              <w:jc w:val="both"/>
              <w:rPr>
                <w:szCs w:val="28"/>
              </w:rPr>
            </w:pPr>
            <w:r w:rsidRPr="001A198A">
              <w:rPr>
                <w:szCs w:val="28"/>
              </w:rPr>
              <w:t xml:space="preserve">на 2024 год – </w:t>
            </w:r>
            <w:r w:rsidR="00F200FA">
              <w:rPr>
                <w:szCs w:val="28"/>
              </w:rPr>
              <w:t>3708,1</w:t>
            </w:r>
            <w:r>
              <w:rPr>
                <w:szCs w:val="28"/>
              </w:rPr>
              <w:t xml:space="preserve"> </w:t>
            </w:r>
            <w:r w:rsidRPr="001A198A">
              <w:rPr>
                <w:szCs w:val="28"/>
              </w:rPr>
              <w:t>тыс. руб.</w:t>
            </w:r>
            <w:r w:rsidR="00F200FA">
              <w:rPr>
                <w:szCs w:val="28"/>
              </w:rPr>
              <w:t>,</w:t>
            </w:r>
            <w:r w:rsidRPr="001A198A">
              <w:rPr>
                <w:szCs w:val="28"/>
              </w:rPr>
              <w:t xml:space="preserve"> </w:t>
            </w:r>
          </w:p>
          <w:p w14:paraId="7CEDACBB" w14:textId="266138BB" w:rsidR="00F200FA" w:rsidRPr="001A198A" w:rsidRDefault="00F200FA" w:rsidP="0011294C">
            <w:pPr>
              <w:jc w:val="both"/>
              <w:rPr>
                <w:szCs w:val="28"/>
              </w:rPr>
            </w:pPr>
            <w:r w:rsidRPr="001A198A">
              <w:rPr>
                <w:szCs w:val="28"/>
              </w:rPr>
              <w:t>на 202</w:t>
            </w:r>
            <w:r>
              <w:rPr>
                <w:szCs w:val="28"/>
              </w:rPr>
              <w:t>5</w:t>
            </w:r>
            <w:r w:rsidRPr="001A198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 xml:space="preserve">3708,1 </w:t>
            </w:r>
            <w:r w:rsidRPr="001A198A">
              <w:rPr>
                <w:szCs w:val="28"/>
              </w:rPr>
              <w:t xml:space="preserve">тыс. руб. </w:t>
            </w:r>
          </w:p>
          <w:p w14:paraId="61697D9F" w14:textId="7121CC39" w:rsidR="00F41907" w:rsidRDefault="00F41907" w:rsidP="00112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  <w:r w:rsidRPr="00254BA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="00F200FA">
              <w:rPr>
                <w:szCs w:val="28"/>
              </w:rPr>
              <w:t>322457,2</w:t>
            </w:r>
            <w:r>
              <w:rPr>
                <w:szCs w:val="28"/>
              </w:rPr>
              <w:t xml:space="preserve"> </w:t>
            </w:r>
            <w:r w:rsidRPr="00254BA7">
              <w:rPr>
                <w:szCs w:val="28"/>
              </w:rPr>
              <w:t xml:space="preserve">тыс. руб., </w:t>
            </w:r>
          </w:p>
          <w:p w14:paraId="2705377F" w14:textId="77777777" w:rsidR="00F41907" w:rsidRPr="00254BA7" w:rsidRDefault="00F41907" w:rsidP="0011294C">
            <w:pPr>
              <w:jc w:val="both"/>
              <w:rPr>
                <w:szCs w:val="28"/>
              </w:rPr>
            </w:pPr>
            <w:r w:rsidRPr="00254BA7">
              <w:rPr>
                <w:szCs w:val="28"/>
              </w:rPr>
              <w:t>в том числе:</w:t>
            </w:r>
          </w:p>
          <w:p w14:paraId="0E2ECAD9" w14:textId="77777777" w:rsidR="00F41907" w:rsidRPr="00254BA7" w:rsidRDefault="00F41907" w:rsidP="0011294C">
            <w:pPr>
              <w:jc w:val="both"/>
              <w:rPr>
                <w:szCs w:val="28"/>
              </w:rPr>
            </w:pPr>
            <w:r w:rsidRPr="00254BA7">
              <w:rPr>
                <w:szCs w:val="28"/>
              </w:rPr>
              <w:t>на 20</w:t>
            </w:r>
            <w:r>
              <w:rPr>
                <w:szCs w:val="28"/>
              </w:rPr>
              <w:t>20</w:t>
            </w:r>
            <w:r w:rsidRPr="00254BA7">
              <w:rPr>
                <w:szCs w:val="28"/>
              </w:rPr>
              <w:t xml:space="preserve"> год –</w:t>
            </w:r>
            <w:r>
              <w:rPr>
                <w:szCs w:val="28"/>
              </w:rPr>
              <w:t xml:space="preserve"> 45205,5 </w:t>
            </w:r>
            <w:r w:rsidRPr="00254BA7">
              <w:rPr>
                <w:szCs w:val="28"/>
              </w:rPr>
              <w:t>тыс. руб.,</w:t>
            </w:r>
          </w:p>
          <w:p w14:paraId="342893CA" w14:textId="77777777" w:rsidR="00F41907" w:rsidRPr="00254BA7" w:rsidRDefault="00F41907" w:rsidP="0011294C">
            <w:pPr>
              <w:jc w:val="both"/>
              <w:rPr>
                <w:szCs w:val="28"/>
              </w:rPr>
            </w:pPr>
            <w:r w:rsidRPr="00254BA7">
              <w:rPr>
                <w:szCs w:val="28"/>
              </w:rPr>
              <w:t>на 20</w:t>
            </w:r>
            <w:r>
              <w:rPr>
                <w:szCs w:val="28"/>
              </w:rPr>
              <w:t>21</w:t>
            </w:r>
            <w:r w:rsidRPr="00254BA7">
              <w:rPr>
                <w:szCs w:val="28"/>
              </w:rPr>
              <w:t xml:space="preserve"> год –</w:t>
            </w:r>
            <w:r>
              <w:rPr>
                <w:szCs w:val="28"/>
              </w:rPr>
              <w:t xml:space="preserve"> 50985,0 </w:t>
            </w:r>
            <w:r w:rsidRPr="00254BA7">
              <w:rPr>
                <w:szCs w:val="28"/>
              </w:rPr>
              <w:t>тыс. руб.,</w:t>
            </w:r>
          </w:p>
          <w:p w14:paraId="13BA85A0" w14:textId="77777777" w:rsidR="00F41907" w:rsidRDefault="00F41907" w:rsidP="00112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 2022 год – 52928,</w:t>
            </w:r>
            <w:proofErr w:type="gramStart"/>
            <w:r>
              <w:rPr>
                <w:szCs w:val="28"/>
              </w:rPr>
              <w:t xml:space="preserve">1  </w:t>
            </w:r>
            <w:r w:rsidRPr="000C0187">
              <w:rPr>
                <w:szCs w:val="28"/>
              </w:rPr>
              <w:t>тыс.</w:t>
            </w:r>
            <w:proofErr w:type="gramEnd"/>
            <w:r w:rsidRPr="000C0187">
              <w:rPr>
                <w:szCs w:val="28"/>
              </w:rPr>
              <w:t xml:space="preserve"> руб.</w:t>
            </w:r>
            <w:r>
              <w:rPr>
                <w:szCs w:val="28"/>
              </w:rPr>
              <w:t>,</w:t>
            </w:r>
          </w:p>
          <w:p w14:paraId="75A50B69" w14:textId="35928335" w:rsidR="00F41907" w:rsidRPr="00254BA7" w:rsidRDefault="00F41907" w:rsidP="0011294C">
            <w:pPr>
              <w:jc w:val="both"/>
              <w:rPr>
                <w:szCs w:val="28"/>
              </w:rPr>
            </w:pPr>
            <w:r w:rsidRPr="00254BA7">
              <w:rPr>
                <w:szCs w:val="28"/>
              </w:rPr>
              <w:t>на 20</w:t>
            </w:r>
            <w:r>
              <w:rPr>
                <w:szCs w:val="28"/>
              </w:rPr>
              <w:t>23</w:t>
            </w:r>
            <w:r w:rsidRPr="00254BA7">
              <w:rPr>
                <w:szCs w:val="28"/>
              </w:rPr>
              <w:t xml:space="preserve"> год –</w:t>
            </w:r>
            <w:r>
              <w:rPr>
                <w:szCs w:val="28"/>
              </w:rPr>
              <w:t xml:space="preserve"> </w:t>
            </w:r>
            <w:r w:rsidR="00F200FA">
              <w:rPr>
                <w:szCs w:val="28"/>
              </w:rPr>
              <w:t>56324,8</w:t>
            </w:r>
            <w:r>
              <w:rPr>
                <w:szCs w:val="28"/>
              </w:rPr>
              <w:t xml:space="preserve"> </w:t>
            </w:r>
            <w:r w:rsidRPr="00254BA7">
              <w:rPr>
                <w:szCs w:val="28"/>
              </w:rPr>
              <w:t>тыс. руб.,</w:t>
            </w:r>
          </w:p>
          <w:p w14:paraId="79C03E82" w14:textId="0F3DD54E" w:rsidR="00F41907" w:rsidRDefault="00F41907" w:rsidP="00112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2024 год – </w:t>
            </w:r>
            <w:r w:rsidR="00F200FA">
              <w:rPr>
                <w:szCs w:val="28"/>
              </w:rPr>
              <w:t>58506,9</w:t>
            </w:r>
            <w:r>
              <w:rPr>
                <w:szCs w:val="28"/>
              </w:rPr>
              <w:t xml:space="preserve"> </w:t>
            </w:r>
            <w:r w:rsidRPr="000C0187">
              <w:rPr>
                <w:szCs w:val="28"/>
              </w:rPr>
              <w:t>тыс. руб.</w:t>
            </w:r>
            <w:r w:rsidR="00F200FA">
              <w:rPr>
                <w:szCs w:val="28"/>
              </w:rPr>
              <w:t>,</w:t>
            </w:r>
          </w:p>
          <w:p w14:paraId="57B3B580" w14:textId="153C8F82" w:rsidR="00F200FA" w:rsidRPr="003158A4" w:rsidRDefault="00F200FA" w:rsidP="00112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2025 год – 58506,9 </w:t>
            </w:r>
            <w:r w:rsidRPr="000C0187">
              <w:rPr>
                <w:szCs w:val="28"/>
              </w:rPr>
              <w:t>тыс. руб.</w:t>
            </w:r>
            <w:r w:rsidR="000D214F">
              <w:rPr>
                <w:szCs w:val="28"/>
              </w:rPr>
              <w:t>»</w:t>
            </w:r>
          </w:p>
        </w:tc>
      </w:tr>
    </w:tbl>
    <w:p w14:paraId="32524777" w14:textId="45994E83" w:rsidR="000D214F" w:rsidRDefault="000D214F" w:rsidP="00F41907">
      <w:pPr>
        <w:ind w:right="-27"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1.3. в разделе 3 слова «по 2024 годы» заменить словами «по 2025 год».</w:t>
      </w:r>
    </w:p>
    <w:p w14:paraId="785BC2C7" w14:textId="4CE9C899" w:rsidR="00F41907" w:rsidRDefault="00F41907" w:rsidP="00F41907">
      <w:pPr>
        <w:ind w:right="-27" w:firstLine="567"/>
        <w:contextualSpacing/>
        <w:jc w:val="both"/>
        <w:rPr>
          <w:szCs w:val="28"/>
        </w:rPr>
      </w:pPr>
      <w:r w:rsidRPr="009D3E05">
        <w:rPr>
          <w:szCs w:val="28"/>
        </w:rPr>
        <w:t>1.</w:t>
      </w:r>
      <w:r w:rsidR="000D214F">
        <w:rPr>
          <w:szCs w:val="28"/>
        </w:rPr>
        <w:t>4</w:t>
      </w:r>
      <w:r w:rsidRPr="009D3E05">
        <w:rPr>
          <w:szCs w:val="28"/>
        </w:rPr>
        <w:t>. Приложение к Программе изложить в новой редакции (прилагается).</w:t>
      </w:r>
    </w:p>
    <w:p w14:paraId="734C3736" w14:textId="77777777" w:rsidR="00F41907" w:rsidRPr="009D3E05" w:rsidRDefault="00F41907" w:rsidP="00F41907">
      <w:pPr>
        <w:ind w:firstLine="567"/>
        <w:jc w:val="both"/>
        <w:rPr>
          <w:color w:val="000000"/>
          <w:szCs w:val="28"/>
        </w:rPr>
      </w:pPr>
      <w:r w:rsidRPr="009D3E05">
        <w:rPr>
          <w:szCs w:val="28"/>
        </w:rPr>
        <w:t>2. Настоящее постановление вступает в силу с момента опубликования в газете «Заря».</w:t>
      </w:r>
    </w:p>
    <w:p w14:paraId="4DEF1A9D" w14:textId="77777777" w:rsidR="00F41907" w:rsidRDefault="00F41907" w:rsidP="00F41907">
      <w:pPr>
        <w:jc w:val="both"/>
        <w:rPr>
          <w:szCs w:val="28"/>
        </w:rPr>
      </w:pPr>
    </w:p>
    <w:p w14:paraId="68DCC695" w14:textId="77777777" w:rsidR="00F41907" w:rsidRDefault="00F41907" w:rsidP="00F41907">
      <w:pPr>
        <w:jc w:val="both"/>
        <w:rPr>
          <w:szCs w:val="28"/>
        </w:rPr>
      </w:pPr>
    </w:p>
    <w:p w14:paraId="78BB4241" w14:textId="77777777" w:rsidR="00F41907" w:rsidRDefault="00F41907" w:rsidP="00F41907">
      <w:pPr>
        <w:jc w:val="both"/>
        <w:rPr>
          <w:szCs w:val="28"/>
        </w:rPr>
      </w:pPr>
    </w:p>
    <w:p w14:paraId="42E9A8AE" w14:textId="77777777" w:rsidR="00F41907" w:rsidRPr="00682784" w:rsidRDefault="00F41907" w:rsidP="00F41907">
      <w:pPr>
        <w:autoSpaceDE w:val="0"/>
        <w:autoSpaceDN w:val="0"/>
        <w:adjustRightInd w:val="0"/>
        <w:jc w:val="both"/>
        <w:rPr>
          <w:szCs w:val="28"/>
        </w:rPr>
      </w:pPr>
      <w:r w:rsidRPr="00682784">
        <w:rPr>
          <w:szCs w:val="28"/>
        </w:rPr>
        <w:t xml:space="preserve">Глава </w:t>
      </w:r>
      <w:r>
        <w:rPr>
          <w:szCs w:val="28"/>
        </w:rPr>
        <w:t>городского округа</w:t>
      </w:r>
      <w:r w:rsidRPr="00682784">
        <w:rPr>
          <w:szCs w:val="28"/>
        </w:rPr>
        <w:t xml:space="preserve"> – </w:t>
      </w:r>
    </w:p>
    <w:p w14:paraId="18F8F8CD" w14:textId="77777777" w:rsidR="00F41907" w:rsidRPr="00682784" w:rsidRDefault="00F41907" w:rsidP="00F41907">
      <w:pPr>
        <w:autoSpaceDE w:val="0"/>
        <w:autoSpaceDN w:val="0"/>
        <w:adjustRightInd w:val="0"/>
        <w:jc w:val="both"/>
        <w:rPr>
          <w:szCs w:val="28"/>
        </w:rPr>
      </w:pPr>
      <w:r w:rsidRPr="00682784">
        <w:rPr>
          <w:szCs w:val="28"/>
        </w:rPr>
        <w:t>глава администрации Верещагинского</w:t>
      </w:r>
    </w:p>
    <w:p w14:paraId="226D7EEE" w14:textId="77777777" w:rsidR="00F41907" w:rsidRDefault="00F41907" w:rsidP="00F4190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городского округа</w:t>
      </w:r>
      <w:r w:rsidRPr="00682784">
        <w:rPr>
          <w:szCs w:val="28"/>
        </w:rPr>
        <w:t xml:space="preserve"> </w:t>
      </w:r>
      <w:r>
        <w:rPr>
          <w:szCs w:val="28"/>
        </w:rPr>
        <w:t>Пермского края</w:t>
      </w:r>
      <w:r w:rsidRPr="00682784">
        <w:rPr>
          <w:szCs w:val="28"/>
        </w:rPr>
        <w:t xml:space="preserve">                          </w:t>
      </w:r>
      <w:r>
        <w:rPr>
          <w:szCs w:val="28"/>
        </w:rPr>
        <w:t xml:space="preserve">   </w:t>
      </w:r>
      <w:r w:rsidRPr="00682784">
        <w:rPr>
          <w:szCs w:val="28"/>
        </w:rPr>
        <w:t xml:space="preserve">  </w:t>
      </w:r>
      <w:r>
        <w:rPr>
          <w:szCs w:val="28"/>
        </w:rPr>
        <w:t xml:space="preserve">        </w:t>
      </w:r>
      <w:r w:rsidRPr="00682784">
        <w:rPr>
          <w:szCs w:val="28"/>
        </w:rPr>
        <w:t xml:space="preserve">             С.В. Кондратьев </w:t>
      </w:r>
    </w:p>
    <w:p w14:paraId="25220FAC" w14:textId="4B953AC2" w:rsidR="004B0B10" w:rsidRDefault="004B0B10" w:rsidP="004B0B10">
      <w:pPr>
        <w:contextualSpacing/>
        <w:rPr>
          <w:szCs w:val="28"/>
        </w:rPr>
      </w:pPr>
    </w:p>
    <w:p w14:paraId="6CC6FEB0" w14:textId="29258B9E" w:rsidR="00EA6015" w:rsidRDefault="00EA6015" w:rsidP="004B0B10">
      <w:pPr>
        <w:contextualSpacing/>
        <w:rPr>
          <w:szCs w:val="28"/>
        </w:rPr>
      </w:pPr>
    </w:p>
    <w:p w14:paraId="2069F29C" w14:textId="1B8D05B8" w:rsidR="00EA6015" w:rsidRDefault="00EA6015" w:rsidP="004B0B10">
      <w:pPr>
        <w:contextualSpacing/>
        <w:rPr>
          <w:szCs w:val="28"/>
        </w:rPr>
      </w:pPr>
    </w:p>
    <w:p w14:paraId="0C211C6B" w14:textId="6D4BEDAA" w:rsidR="00EA6015" w:rsidRDefault="00EA6015" w:rsidP="004B0B10">
      <w:pPr>
        <w:contextualSpacing/>
        <w:rPr>
          <w:szCs w:val="28"/>
        </w:rPr>
      </w:pPr>
    </w:p>
    <w:p w14:paraId="14E986D3" w14:textId="5DE60E10" w:rsidR="00EA6015" w:rsidRDefault="00EA6015" w:rsidP="004B0B10">
      <w:pPr>
        <w:contextualSpacing/>
        <w:rPr>
          <w:szCs w:val="28"/>
        </w:rPr>
      </w:pPr>
    </w:p>
    <w:p w14:paraId="5DB66B9B" w14:textId="3A4AF373" w:rsidR="00EA6015" w:rsidRDefault="00EA6015" w:rsidP="004B0B10">
      <w:pPr>
        <w:contextualSpacing/>
        <w:rPr>
          <w:szCs w:val="28"/>
        </w:rPr>
      </w:pPr>
    </w:p>
    <w:sectPr w:rsidR="00EA6015" w:rsidSect="007E02E8">
      <w:headerReference w:type="default" r:id="rId9"/>
      <w:foot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DB35" w14:textId="77777777" w:rsidR="004C72BF" w:rsidRDefault="004C72BF">
      <w:r>
        <w:separator/>
      </w:r>
    </w:p>
  </w:endnote>
  <w:endnote w:type="continuationSeparator" w:id="0">
    <w:p w14:paraId="681D1B8B" w14:textId="77777777" w:rsidR="004C72BF" w:rsidRDefault="004C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2BF1" w14:textId="77777777" w:rsidR="00ED3891" w:rsidRDefault="00ED3891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DF66" w14:textId="77777777" w:rsidR="004C72BF" w:rsidRDefault="004C72BF">
      <w:r>
        <w:separator/>
      </w:r>
    </w:p>
  </w:footnote>
  <w:footnote w:type="continuationSeparator" w:id="0">
    <w:p w14:paraId="6A766E9D" w14:textId="77777777" w:rsidR="004C72BF" w:rsidRDefault="004C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9990838"/>
      <w:docPartObj>
        <w:docPartGallery w:val="Page Numbers (Top of Page)"/>
        <w:docPartUnique/>
      </w:docPartObj>
    </w:sdtPr>
    <w:sdtContent>
      <w:p w14:paraId="01EF32A7" w14:textId="6A896318" w:rsidR="007E02E8" w:rsidRDefault="007E02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9208A6" w14:textId="77777777" w:rsidR="007E02E8" w:rsidRDefault="007E02E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502"/>
    <w:multiLevelType w:val="multilevel"/>
    <w:tmpl w:val="D38A0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6B9F10DC"/>
    <w:multiLevelType w:val="multilevel"/>
    <w:tmpl w:val="375C4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401564767">
    <w:abstractNumId w:val="0"/>
  </w:num>
  <w:num w:numId="2" w16cid:durableId="1443769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E0"/>
    <w:rsid w:val="000026B8"/>
    <w:rsid w:val="0003033E"/>
    <w:rsid w:val="00043063"/>
    <w:rsid w:val="00045256"/>
    <w:rsid w:val="00051AB7"/>
    <w:rsid w:val="000567FF"/>
    <w:rsid w:val="00064595"/>
    <w:rsid w:val="00066153"/>
    <w:rsid w:val="00076631"/>
    <w:rsid w:val="0008751D"/>
    <w:rsid w:val="00092618"/>
    <w:rsid w:val="00097994"/>
    <w:rsid w:val="000C2D90"/>
    <w:rsid w:val="000D214F"/>
    <w:rsid w:val="000F5EE7"/>
    <w:rsid w:val="0012208C"/>
    <w:rsid w:val="00143108"/>
    <w:rsid w:val="00144E83"/>
    <w:rsid w:val="001A241F"/>
    <w:rsid w:val="001A4F7C"/>
    <w:rsid w:val="001B2E61"/>
    <w:rsid w:val="001C2729"/>
    <w:rsid w:val="001F6E4C"/>
    <w:rsid w:val="0020437C"/>
    <w:rsid w:val="0020540D"/>
    <w:rsid w:val="0021139B"/>
    <w:rsid w:val="002139EB"/>
    <w:rsid w:val="00254AB6"/>
    <w:rsid w:val="002802BE"/>
    <w:rsid w:val="00283D37"/>
    <w:rsid w:val="002B30A2"/>
    <w:rsid w:val="002F21C9"/>
    <w:rsid w:val="00302C7E"/>
    <w:rsid w:val="00311DAC"/>
    <w:rsid w:val="0036013B"/>
    <w:rsid w:val="003801E5"/>
    <w:rsid w:val="003971C0"/>
    <w:rsid w:val="0047083E"/>
    <w:rsid w:val="00482A25"/>
    <w:rsid w:val="00482C1F"/>
    <w:rsid w:val="004902B6"/>
    <w:rsid w:val="004B0B10"/>
    <w:rsid w:val="004C72BF"/>
    <w:rsid w:val="004F6BB4"/>
    <w:rsid w:val="00507C42"/>
    <w:rsid w:val="005128D4"/>
    <w:rsid w:val="00521100"/>
    <w:rsid w:val="005840C7"/>
    <w:rsid w:val="005955BE"/>
    <w:rsid w:val="005A49EC"/>
    <w:rsid w:val="0062063C"/>
    <w:rsid w:val="006267F0"/>
    <w:rsid w:val="00677655"/>
    <w:rsid w:val="006A70B3"/>
    <w:rsid w:val="006C06D1"/>
    <w:rsid w:val="006C4EE5"/>
    <w:rsid w:val="006E3DA5"/>
    <w:rsid w:val="006F2B94"/>
    <w:rsid w:val="00715A69"/>
    <w:rsid w:val="00722C61"/>
    <w:rsid w:val="00740CC8"/>
    <w:rsid w:val="0075051A"/>
    <w:rsid w:val="007726C9"/>
    <w:rsid w:val="007860AA"/>
    <w:rsid w:val="007E02E8"/>
    <w:rsid w:val="008207EF"/>
    <w:rsid w:val="0082576A"/>
    <w:rsid w:val="00851915"/>
    <w:rsid w:val="008741B6"/>
    <w:rsid w:val="00880857"/>
    <w:rsid w:val="008936EC"/>
    <w:rsid w:val="008A4F19"/>
    <w:rsid w:val="00934898"/>
    <w:rsid w:val="00963D8D"/>
    <w:rsid w:val="0097494C"/>
    <w:rsid w:val="009A440D"/>
    <w:rsid w:val="009B7D4C"/>
    <w:rsid w:val="009C011A"/>
    <w:rsid w:val="009F4D25"/>
    <w:rsid w:val="00A03929"/>
    <w:rsid w:val="00A16F73"/>
    <w:rsid w:val="00A434CB"/>
    <w:rsid w:val="00A43974"/>
    <w:rsid w:val="00A442D4"/>
    <w:rsid w:val="00A62D73"/>
    <w:rsid w:val="00A701BA"/>
    <w:rsid w:val="00A70EBC"/>
    <w:rsid w:val="00A74528"/>
    <w:rsid w:val="00A76239"/>
    <w:rsid w:val="00A9251D"/>
    <w:rsid w:val="00AB3DEE"/>
    <w:rsid w:val="00AC6639"/>
    <w:rsid w:val="00AD017D"/>
    <w:rsid w:val="00AD5800"/>
    <w:rsid w:val="00AE0B25"/>
    <w:rsid w:val="00B01DB0"/>
    <w:rsid w:val="00B243E8"/>
    <w:rsid w:val="00B52CA3"/>
    <w:rsid w:val="00B921B5"/>
    <w:rsid w:val="00BA68E0"/>
    <w:rsid w:val="00BD48A2"/>
    <w:rsid w:val="00BF7140"/>
    <w:rsid w:val="00C05572"/>
    <w:rsid w:val="00C10041"/>
    <w:rsid w:val="00C17F88"/>
    <w:rsid w:val="00C72BB2"/>
    <w:rsid w:val="00C92AE0"/>
    <w:rsid w:val="00CC6441"/>
    <w:rsid w:val="00D32EE0"/>
    <w:rsid w:val="00D52D97"/>
    <w:rsid w:val="00D91767"/>
    <w:rsid w:val="00D96361"/>
    <w:rsid w:val="00D97959"/>
    <w:rsid w:val="00DB3D49"/>
    <w:rsid w:val="00DC428B"/>
    <w:rsid w:val="00DE46E8"/>
    <w:rsid w:val="00DF3619"/>
    <w:rsid w:val="00E07998"/>
    <w:rsid w:val="00E17A91"/>
    <w:rsid w:val="00E263F9"/>
    <w:rsid w:val="00E96504"/>
    <w:rsid w:val="00EA2DF1"/>
    <w:rsid w:val="00EA6015"/>
    <w:rsid w:val="00ED3891"/>
    <w:rsid w:val="00EF14C2"/>
    <w:rsid w:val="00F200FA"/>
    <w:rsid w:val="00F22F1F"/>
    <w:rsid w:val="00F31ED4"/>
    <w:rsid w:val="00F41907"/>
    <w:rsid w:val="00F51F72"/>
    <w:rsid w:val="00F6686C"/>
    <w:rsid w:val="00FA3CF3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A3B38"/>
  <w15:docId w15:val="{C1B57666-EBB3-4D35-84AA-C4A0A18A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6267F0"/>
    <w:pPr>
      <w:keepNext/>
      <w:jc w:val="both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4B0B10"/>
    <w:rPr>
      <w:sz w:val="28"/>
    </w:rPr>
  </w:style>
  <w:style w:type="character" w:customStyle="1" w:styleId="10">
    <w:name w:val="Заголовок 1 Знак"/>
    <w:basedOn w:val="a0"/>
    <w:link w:val="1"/>
    <w:rsid w:val="006267F0"/>
    <w:rPr>
      <w:sz w:val="28"/>
      <w:szCs w:val="24"/>
    </w:rPr>
  </w:style>
  <w:style w:type="paragraph" w:styleId="ae">
    <w:name w:val="List Paragraph"/>
    <w:basedOn w:val="a"/>
    <w:uiPriority w:val="34"/>
    <w:qFormat/>
    <w:rsid w:val="006267F0"/>
    <w:pPr>
      <w:suppressAutoHyphens/>
      <w:ind w:left="720"/>
    </w:pPr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6267F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267F0"/>
    <w:rPr>
      <w:rFonts w:ascii="Arial" w:eastAsia="Calibri" w:hAnsi="Arial" w:cs="Arial"/>
      <w:lang w:eastAsia="en-US"/>
    </w:rPr>
  </w:style>
  <w:style w:type="character" w:styleId="af">
    <w:name w:val="Strong"/>
    <w:uiPriority w:val="22"/>
    <w:qFormat/>
    <w:rsid w:val="006267F0"/>
    <w:rPr>
      <w:b/>
      <w:bCs/>
    </w:rPr>
  </w:style>
  <w:style w:type="paragraph" w:customStyle="1" w:styleId="ConsPlusTitle">
    <w:name w:val="ConsPlusTitle"/>
    <w:uiPriority w:val="99"/>
    <w:rsid w:val="00EA6015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af0">
    <w:name w:val="Основной текст + Курсив"/>
    <w:basedOn w:val="a0"/>
    <w:uiPriority w:val="99"/>
    <w:rsid w:val="00EA6015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ConsPlusNonformat">
    <w:name w:val="ConsPlusNonformat"/>
    <w:uiPriority w:val="99"/>
    <w:rsid w:val="00EA601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7E02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E02E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%20&#1075;&#1083;&#1072;&#1074;&#1099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AC1B-75FF-431D-8F09-7521D918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главы постановление</Template>
  <TotalTime>76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основании пункта 1.7.1.2. Порядка разработки, реализации и оценки эффективнос</vt:lpstr>
    </vt:vector>
  </TitlesOfParts>
  <Company>XXXXX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2022-10-24T08:31:00Z</cp:lastPrinted>
  <dcterms:created xsi:type="dcterms:W3CDTF">2023-02-21T09:55:00Z</dcterms:created>
  <dcterms:modified xsi:type="dcterms:W3CDTF">2023-03-01T11:31:00Z</dcterms:modified>
</cp:coreProperties>
</file>