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06A44" w:rsidP="003018DF">
      <w:pPr>
        <w:rPr>
          <w:b/>
          <w:color w:val="000000"/>
          <w:szCs w:val="28"/>
        </w:rPr>
      </w:pPr>
      <w:r w:rsidRPr="00606A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06A4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6A4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4B577B" w:rsidRDefault="00B76A7B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4B577B" w:rsidRPr="004B577B">
        <w:rPr>
          <w:b/>
          <w:szCs w:val="28"/>
        </w:rPr>
        <w:t>59:16:3260102:149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B577B" w:rsidRPr="00DF207B">
        <w:rPr>
          <w:szCs w:val="28"/>
        </w:rPr>
        <w:t>59:16:3260102:149</w:t>
      </w:r>
      <w:r w:rsidR="00D30102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4B577B" w:rsidRPr="00D50976">
        <w:t>Балуев Александр Владимирович</w:t>
      </w:r>
      <w:r w:rsidRPr="00DF271C">
        <w:rPr>
          <w:szCs w:val="28"/>
        </w:rPr>
        <w:t>.</w:t>
      </w:r>
    </w:p>
    <w:p w:rsidR="00992720" w:rsidRPr="004B577B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4B577B" w:rsidRPr="00D50976">
        <w:t>Балуев</w:t>
      </w:r>
      <w:r w:rsidR="004B577B">
        <w:t>а</w:t>
      </w:r>
      <w:r w:rsidR="004B577B" w:rsidRPr="00D50976">
        <w:t xml:space="preserve"> Александр</w:t>
      </w:r>
      <w:r w:rsidR="004B577B">
        <w:t>а</w:t>
      </w:r>
      <w:r w:rsidR="004B577B" w:rsidRPr="00D50976">
        <w:t xml:space="preserve"> Владимирович</w:t>
      </w:r>
      <w:r w:rsidR="004B577B">
        <w:t>а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4B577B" w:rsidRPr="004B577B">
        <w:t>544413 от 02.10.1994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4B577B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B577B" w:rsidRPr="00D50976">
        <w:t>Балуев Александр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B577B" w:rsidRPr="00D50976">
        <w:t>Балуев</w:t>
      </w:r>
      <w:r w:rsidR="004B577B">
        <w:t>ым</w:t>
      </w:r>
      <w:r w:rsidR="004B577B" w:rsidRPr="00D50976">
        <w:t xml:space="preserve"> Александр</w:t>
      </w:r>
      <w:r w:rsidR="004B577B">
        <w:t>ом</w:t>
      </w:r>
      <w:r w:rsidR="004B577B" w:rsidRPr="00D50976">
        <w:t xml:space="preserve"> Владимирович</w:t>
      </w:r>
      <w:r w:rsidR="004B577B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B577B" w:rsidRPr="00D50976">
        <w:t>Балуев</w:t>
      </w:r>
      <w:r w:rsidR="004B577B">
        <w:t>а</w:t>
      </w:r>
      <w:r w:rsidR="004B577B" w:rsidRPr="00D50976">
        <w:t xml:space="preserve"> Александр</w:t>
      </w:r>
      <w:r w:rsidR="004B577B">
        <w:t>а</w:t>
      </w:r>
      <w:r w:rsidR="004B577B" w:rsidRPr="00D50976">
        <w:t xml:space="preserve"> Владимирович</w:t>
      </w:r>
      <w:r w:rsidR="004B577B">
        <w:t>а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B577B" w:rsidRPr="00DF207B">
        <w:rPr>
          <w:szCs w:val="28"/>
        </w:rPr>
        <w:t>59:16:3260102:149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D" w:rsidRDefault="0012106D">
      <w:r>
        <w:separator/>
      </w:r>
    </w:p>
  </w:endnote>
  <w:endnote w:type="continuationSeparator" w:id="1">
    <w:p w:rsidR="0012106D" w:rsidRDefault="0012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D" w:rsidRDefault="0012106D">
      <w:r>
        <w:separator/>
      </w:r>
    </w:p>
  </w:footnote>
  <w:footnote w:type="continuationSeparator" w:id="1">
    <w:p w:rsidR="0012106D" w:rsidRDefault="00121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06A4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B57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106D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B577B"/>
    <w:rsid w:val="004C1BB8"/>
    <w:rsid w:val="004E2A49"/>
    <w:rsid w:val="004F6BB4"/>
    <w:rsid w:val="00525B72"/>
    <w:rsid w:val="00565E26"/>
    <w:rsid w:val="005840C7"/>
    <w:rsid w:val="005955BE"/>
    <w:rsid w:val="005E6F19"/>
    <w:rsid w:val="00606A44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7382C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9662A"/>
    <w:rsid w:val="00CA7CED"/>
    <w:rsid w:val="00D159A4"/>
    <w:rsid w:val="00D24242"/>
    <w:rsid w:val="00D3010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2022-04-27T09:40:00Z</cp:lastPrinted>
  <dcterms:created xsi:type="dcterms:W3CDTF">2022-04-12T10:48:00Z</dcterms:created>
  <dcterms:modified xsi:type="dcterms:W3CDTF">2022-12-27T04:13:00Z</dcterms:modified>
</cp:coreProperties>
</file>