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BC5EE1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37707" w:rsidRPr="00E37707" w:rsidRDefault="00715291" w:rsidP="003018DF">
      <w:pPr>
        <w:rPr>
          <w:b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A47C7C">
        <w:rPr>
          <w:b/>
          <w:szCs w:val="28"/>
        </w:rPr>
        <w:t>1730101</w:t>
      </w:r>
      <w:r w:rsidR="009A12E7" w:rsidRPr="009A12E7">
        <w:rPr>
          <w:b/>
          <w:szCs w:val="28"/>
        </w:rPr>
        <w:t>:</w:t>
      </w:r>
      <w:r w:rsidR="002F0A55">
        <w:rPr>
          <w:b/>
          <w:szCs w:val="28"/>
        </w:rPr>
        <w:t>46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2F0A55">
        <w:rPr>
          <w:szCs w:val="28"/>
        </w:rPr>
        <w:t>1730101:46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</w:t>
      </w:r>
      <w:r w:rsidR="009210F3">
        <w:rPr>
          <w:szCs w:val="28"/>
        </w:rPr>
        <w:t>постоянного (бессрочного) пользования</w:t>
      </w:r>
      <w:r w:rsidRPr="00553406">
        <w:rPr>
          <w:szCs w:val="28"/>
        </w:rPr>
        <w:t xml:space="preserve"> выявлен</w:t>
      </w:r>
      <w:r w:rsidR="00545857">
        <w:rPr>
          <w:szCs w:val="28"/>
        </w:rPr>
        <w:t>а</w:t>
      </w:r>
      <w:r w:rsidRPr="00553406">
        <w:rPr>
          <w:szCs w:val="28"/>
        </w:rPr>
        <w:t xml:space="preserve"> </w:t>
      </w:r>
      <w:r w:rsidR="002F0A55">
        <w:rPr>
          <w:szCs w:val="28"/>
        </w:rPr>
        <w:t>Новикова Ольга Николаевна</w:t>
      </w:r>
      <w:r w:rsidRPr="004517D4">
        <w:rPr>
          <w:szCs w:val="28"/>
        </w:rPr>
        <w:t>.</w:t>
      </w:r>
    </w:p>
    <w:p w:rsidR="00295EB6" w:rsidRPr="00FD2D7D" w:rsidRDefault="00992720" w:rsidP="00295EB6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</w:t>
      </w:r>
      <w:r w:rsidR="009210F3">
        <w:rPr>
          <w:szCs w:val="28"/>
        </w:rPr>
        <w:t>постоянного (бессрочного) пользования</w:t>
      </w:r>
      <w:r w:rsidRPr="00553406">
        <w:rPr>
          <w:szCs w:val="28"/>
        </w:rPr>
        <w:t xml:space="preserve"> </w:t>
      </w:r>
      <w:r w:rsidR="002F0A55">
        <w:rPr>
          <w:szCs w:val="28"/>
        </w:rPr>
        <w:t>Новиковой Ольги Николаевны</w:t>
      </w:r>
      <w:r w:rsidR="00807A6F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</w:t>
      </w:r>
      <w:r w:rsidR="00CC0E91" w:rsidRPr="00CC0E91">
        <w:rPr>
          <w:szCs w:val="28"/>
        </w:rPr>
        <w:t>,</w:t>
      </w:r>
      <w:r w:rsidR="00CC0E91">
        <w:rPr>
          <w:szCs w:val="28"/>
        </w:rPr>
        <w:t xml:space="preserve"> </w:t>
      </w:r>
      <w:r w:rsidR="00295EB6" w:rsidRPr="00FD2D7D">
        <w:rPr>
          <w:szCs w:val="28"/>
        </w:rPr>
        <w:t>Свидетельством н</w:t>
      </w:r>
      <w:r w:rsidR="00295EB6">
        <w:rPr>
          <w:szCs w:val="28"/>
        </w:rPr>
        <w:t xml:space="preserve">а право собственности на землю, бессрочного (постоянного) пользования землей </w:t>
      </w:r>
      <w:r w:rsidR="00295EB6" w:rsidRPr="00FD2D7D">
        <w:rPr>
          <w:szCs w:val="28"/>
        </w:rPr>
        <w:t xml:space="preserve">от </w:t>
      </w:r>
      <w:r w:rsidR="002F0A55">
        <w:rPr>
          <w:szCs w:val="28"/>
        </w:rPr>
        <w:t>29</w:t>
      </w:r>
      <w:r w:rsidR="00A47C7C">
        <w:rPr>
          <w:szCs w:val="28"/>
        </w:rPr>
        <w:t xml:space="preserve"> </w:t>
      </w:r>
      <w:r w:rsidR="002F0A55">
        <w:rPr>
          <w:szCs w:val="28"/>
        </w:rPr>
        <w:t>августа</w:t>
      </w:r>
      <w:r w:rsidR="00295EB6">
        <w:rPr>
          <w:szCs w:val="28"/>
        </w:rPr>
        <w:t xml:space="preserve"> 1992</w:t>
      </w:r>
      <w:r w:rsidR="00295EB6" w:rsidRPr="00FD2D7D">
        <w:rPr>
          <w:szCs w:val="28"/>
        </w:rPr>
        <w:t xml:space="preserve"> г., выдано </w:t>
      </w:r>
      <w:r w:rsidR="00A47C7C">
        <w:rPr>
          <w:szCs w:val="28"/>
        </w:rPr>
        <w:t>Администрацией</w:t>
      </w:r>
      <w:r w:rsidR="00295EB6">
        <w:rPr>
          <w:szCs w:val="28"/>
        </w:rPr>
        <w:t xml:space="preserve"> </w:t>
      </w:r>
      <w:r w:rsidR="00A47C7C">
        <w:rPr>
          <w:szCs w:val="28"/>
        </w:rPr>
        <w:t>Субботниковского сельсовета</w:t>
      </w:r>
      <w:r w:rsidR="00E37707">
        <w:rPr>
          <w:szCs w:val="28"/>
        </w:rPr>
        <w:t xml:space="preserve"> Верещагинского района</w:t>
      </w:r>
      <w:r w:rsidR="00295EB6">
        <w:rPr>
          <w:szCs w:val="28"/>
        </w:rPr>
        <w:t xml:space="preserve"> Пермской области</w:t>
      </w:r>
      <w:r w:rsidR="00295EB6" w:rsidRPr="00FD2D7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2F0A55">
        <w:rPr>
          <w:szCs w:val="28"/>
        </w:rPr>
        <w:t>Новикова Ольга Николаевна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 w:rsidR="009210F3">
        <w:rPr>
          <w:szCs w:val="28"/>
        </w:rPr>
        <w:t xml:space="preserve"> объекта недвижимости, указанного</w:t>
      </w:r>
      <w:r>
        <w:rPr>
          <w:szCs w:val="28"/>
        </w:rPr>
        <w:t xml:space="preserve">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>При отсутствии возражения относительно сведений о правообладателе ранее учтенного</w:t>
      </w:r>
      <w:r w:rsidR="00545857">
        <w:rPr>
          <w:szCs w:val="28"/>
        </w:rPr>
        <w:t xml:space="preserve"> объекта недвижимости, указанного</w:t>
      </w:r>
      <w:r>
        <w:rPr>
          <w:szCs w:val="28"/>
        </w:rPr>
        <w:t xml:space="preserve"> в ПРОЕКТЕ Постановления, по истечении сорока пяти дней со дня получения </w:t>
      </w:r>
      <w:r w:rsidR="002F0A55">
        <w:rPr>
          <w:szCs w:val="28"/>
        </w:rPr>
        <w:t>Новиковой О.Н</w:t>
      </w:r>
      <w:r w:rsidR="00E34F33">
        <w:rPr>
          <w:szCs w:val="28"/>
        </w:rPr>
        <w:t xml:space="preserve">. </w:t>
      </w:r>
      <w:r>
        <w:rPr>
          <w:szCs w:val="28"/>
        </w:rPr>
        <w:t xml:space="preserve">указанного Проекта, администрацией Верещагинского городского округа будет принято решение о выявлении </w:t>
      </w:r>
      <w:r w:rsidR="002F0A55">
        <w:rPr>
          <w:szCs w:val="28"/>
        </w:rPr>
        <w:t>Новиковой Ольги Николаевны</w:t>
      </w:r>
      <w:r w:rsidR="001A434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2F0A55">
        <w:rPr>
          <w:szCs w:val="28"/>
        </w:rPr>
        <w:t>1730101:46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EE1" w:rsidRDefault="00BC5EE1">
      <w:r>
        <w:separator/>
      </w:r>
    </w:p>
  </w:endnote>
  <w:endnote w:type="continuationSeparator" w:id="0">
    <w:p w:rsidR="00BC5EE1" w:rsidRDefault="00BC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EE1" w:rsidRDefault="00BC5EE1">
      <w:r>
        <w:separator/>
      </w:r>
    </w:p>
  </w:footnote>
  <w:footnote w:type="continuationSeparator" w:id="0">
    <w:p w:rsidR="00BC5EE1" w:rsidRDefault="00BC5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2F0A5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30A3"/>
    <w:rsid w:val="00024EA7"/>
    <w:rsid w:val="00034AF9"/>
    <w:rsid w:val="000403A8"/>
    <w:rsid w:val="0004532F"/>
    <w:rsid w:val="00064595"/>
    <w:rsid w:val="00066153"/>
    <w:rsid w:val="00067703"/>
    <w:rsid w:val="00086A88"/>
    <w:rsid w:val="000974B0"/>
    <w:rsid w:val="00097994"/>
    <w:rsid w:val="000B6B02"/>
    <w:rsid w:val="000C0DCE"/>
    <w:rsid w:val="000C2D90"/>
    <w:rsid w:val="000C46AA"/>
    <w:rsid w:val="000E7268"/>
    <w:rsid w:val="001007F4"/>
    <w:rsid w:val="00114F60"/>
    <w:rsid w:val="00132461"/>
    <w:rsid w:val="00143108"/>
    <w:rsid w:val="0014675C"/>
    <w:rsid w:val="0015134F"/>
    <w:rsid w:val="00176447"/>
    <w:rsid w:val="00193A98"/>
    <w:rsid w:val="001A434A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8211F"/>
    <w:rsid w:val="00295EB6"/>
    <w:rsid w:val="002A4792"/>
    <w:rsid w:val="002E22C2"/>
    <w:rsid w:val="002E2C77"/>
    <w:rsid w:val="002F0A55"/>
    <w:rsid w:val="002F30B8"/>
    <w:rsid w:val="003018DF"/>
    <w:rsid w:val="00311DAC"/>
    <w:rsid w:val="00331939"/>
    <w:rsid w:val="0036013B"/>
    <w:rsid w:val="003912C2"/>
    <w:rsid w:val="003D0033"/>
    <w:rsid w:val="003D34D5"/>
    <w:rsid w:val="003D4D21"/>
    <w:rsid w:val="004141C0"/>
    <w:rsid w:val="0045132F"/>
    <w:rsid w:val="004517D4"/>
    <w:rsid w:val="0047083E"/>
    <w:rsid w:val="00482A25"/>
    <w:rsid w:val="00486FDD"/>
    <w:rsid w:val="004C1BB8"/>
    <w:rsid w:val="004C633B"/>
    <w:rsid w:val="004E2A49"/>
    <w:rsid w:val="004F6BB4"/>
    <w:rsid w:val="00525B72"/>
    <w:rsid w:val="00545857"/>
    <w:rsid w:val="00545BDE"/>
    <w:rsid w:val="005840C7"/>
    <w:rsid w:val="005955BE"/>
    <w:rsid w:val="005B0449"/>
    <w:rsid w:val="005E0D4D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E0671"/>
    <w:rsid w:val="007E512C"/>
    <w:rsid w:val="007F4B69"/>
    <w:rsid w:val="00803DBB"/>
    <w:rsid w:val="00807A6F"/>
    <w:rsid w:val="00830B9B"/>
    <w:rsid w:val="00855611"/>
    <w:rsid w:val="00863F5E"/>
    <w:rsid w:val="008741B6"/>
    <w:rsid w:val="008842E8"/>
    <w:rsid w:val="008936EC"/>
    <w:rsid w:val="008B41C5"/>
    <w:rsid w:val="008C0569"/>
    <w:rsid w:val="008D6DB0"/>
    <w:rsid w:val="009210F3"/>
    <w:rsid w:val="0094094C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35C42"/>
    <w:rsid w:val="00A442D4"/>
    <w:rsid w:val="00A47C7C"/>
    <w:rsid w:val="00A506A4"/>
    <w:rsid w:val="00A679BF"/>
    <w:rsid w:val="00A701BA"/>
    <w:rsid w:val="00AC216A"/>
    <w:rsid w:val="00AC3CA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1D7"/>
    <w:rsid w:val="00B7533B"/>
    <w:rsid w:val="00B82ECF"/>
    <w:rsid w:val="00B87196"/>
    <w:rsid w:val="00B921B5"/>
    <w:rsid w:val="00BA6BB9"/>
    <w:rsid w:val="00BC5EE1"/>
    <w:rsid w:val="00BC6179"/>
    <w:rsid w:val="00BC712C"/>
    <w:rsid w:val="00BD16A5"/>
    <w:rsid w:val="00BD4499"/>
    <w:rsid w:val="00C17F88"/>
    <w:rsid w:val="00C448C3"/>
    <w:rsid w:val="00C4652F"/>
    <w:rsid w:val="00C634B6"/>
    <w:rsid w:val="00C663A8"/>
    <w:rsid w:val="00C9662A"/>
    <w:rsid w:val="00CA7CED"/>
    <w:rsid w:val="00CC0E91"/>
    <w:rsid w:val="00D0316A"/>
    <w:rsid w:val="00D05FAD"/>
    <w:rsid w:val="00D24242"/>
    <w:rsid w:val="00DC4F0C"/>
    <w:rsid w:val="00DF3619"/>
    <w:rsid w:val="00E20EC6"/>
    <w:rsid w:val="00E34F33"/>
    <w:rsid w:val="00E37707"/>
    <w:rsid w:val="00E44B21"/>
    <w:rsid w:val="00E56B1E"/>
    <w:rsid w:val="00E6224A"/>
    <w:rsid w:val="00EE613B"/>
    <w:rsid w:val="00EE6318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96659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1AF1DB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E3B31-2011-45EC-95E4-4944CF67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326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67</cp:revision>
  <cp:lastPrinted>2022-04-27T09:40:00Z</cp:lastPrinted>
  <dcterms:created xsi:type="dcterms:W3CDTF">2022-04-12T10:48:00Z</dcterms:created>
  <dcterms:modified xsi:type="dcterms:W3CDTF">2023-03-14T09:34:00Z</dcterms:modified>
</cp:coreProperties>
</file>