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FD3FE8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BB3C7E">
        <w:rPr>
          <w:b/>
          <w:color w:val="000000"/>
          <w:szCs w:val="28"/>
        </w:rPr>
        <w:t>59:16:0640101:10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B3C7E">
        <w:rPr>
          <w:szCs w:val="28"/>
        </w:rPr>
        <w:t>59:16:0640101:10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376B0" w:rsidRPr="007914D1">
        <w:rPr>
          <w:szCs w:val="28"/>
        </w:rPr>
        <w:t>Обухов Николай Николаевич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C376B0" w:rsidRPr="007914D1">
        <w:rPr>
          <w:szCs w:val="28"/>
        </w:rPr>
        <w:t>Обухов Николай Николаевич</w:t>
      </w:r>
      <w:r w:rsidR="008C42AB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844E6A" w:rsidRPr="007F4B69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BB3C7E" w:rsidRPr="007914D1">
        <w:rPr>
          <w:szCs w:val="28"/>
        </w:rPr>
        <w:t xml:space="preserve">Свидетельством на право собственности на землю, бессрочного (постоянного) пользования землей № 143 от 17 сентября </w:t>
      </w:r>
      <w:proofErr w:type="spellStart"/>
      <w:r w:rsidR="00BB3C7E" w:rsidRPr="007914D1">
        <w:rPr>
          <w:szCs w:val="28"/>
        </w:rPr>
        <w:t>1992г</w:t>
      </w:r>
      <w:proofErr w:type="spellEnd"/>
      <w:r w:rsidR="00BB3C7E" w:rsidRPr="007914D1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8C42AB" w:rsidRDefault="008C42AB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376B0" w:rsidRPr="007914D1">
        <w:rPr>
          <w:szCs w:val="28"/>
        </w:rPr>
        <w:t>Обухов Николай Николаевич</w:t>
      </w:r>
      <w:r w:rsidR="00ED536E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376B0" w:rsidRPr="007914D1">
        <w:rPr>
          <w:szCs w:val="28"/>
        </w:rPr>
        <w:t>Обухов</w:t>
      </w:r>
      <w:r w:rsidR="00C376B0">
        <w:rPr>
          <w:szCs w:val="28"/>
        </w:rPr>
        <w:t>ым</w:t>
      </w:r>
      <w:r w:rsidR="00C376B0" w:rsidRPr="007914D1">
        <w:rPr>
          <w:szCs w:val="28"/>
        </w:rPr>
        <w:t xml:space="preserve"> Никола</w:t>
      </w:r>
      <w:r w:rsidR="00C376B0">
        <w:rPr>
          <w:szCs w:val="28"/>
        </w:rPr>
        <w:t>ем</w:t>
      </w:r>
      <w:r w:rsidR="00C376B0" w:rsidRPr="007914D1">
        <w:rPr>
          <w:szCs w:val="28"/>
        </w:rPr>
        <w:t xml:space="preserve"> Николаевич</w:t>
      </w:r>
      <w:r w:rsidR="00C376B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376B0" w:rsidRPr="007914D1">
        <w:rPr>
          <w:szCs w:val="28"/>
        </w:rPr>
        <w:t>Обухов</w:t>
      </w:r>
      <w:r w:rsidR="00C376B0">
        <w:rPr>
          <w:szCs w:val="28"/>
        </w:rPr>
        <w:t>а</w:t>
      </w:r>
      <w:r w:rsidR="00C376B0" w:rsidRPr="007914D1">
        <w:rPr>
          <w:szCs w:val="28"/>
        </w:rPr>
        <w:t xml:space="preserve"> Никола</w:t>
      </w:r>
      <w:r w:rsidR="00C376B0">
        <w:rPr>
          <w:szCs w:val="28"/>
        </w:rPr>
        <w:t>я</w:t>
      </w:r>
      <w:r w:rsidR="00C376B0" w:rsidRPr="007914D1">
        <w:rPr>
          <w:szCs w:val="28"/>
        </w:rPr>
        <w:t xml:space="preserve"> Николаевич</w:t>
      </w:r>
      <w:r w:rsidR="00C376B0">
        <w:rPr>
          <w:szCs w:val="28"/>
        </w:rPr>
        <w:t>а</w:t>
      </w:r>
      <w:bookmarkStart w:id="0" w:name="_GoBack"/>
      <w:bookmarkEnd w:id="0"/>
      <w:r w:rsidR="000C1E3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BB3C7E">
        <w:rPr>
          <w:szCs w:val="28"/>
        </w:rPr>
        <w:t>59:16:0640101:10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E8" w:rsidRDefault="00FD3FE8">
      <w:r>
        <w:separator/>
      </w:r>
    </w:p>
  </w:endnote>
  <w:endnote w:type="continuationSeparator" w:id="0">
    <w:p w:rsidR="00FD3FE8" w:rsidRDefault="00F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E8" w:rsidRDefault="00FD3FE8">
      <w:r>
        <w:separator/>
      </w:r>
    </w:p>
  </w:footnote>
  <w:footnote w:type="continuationSeparator" w:id="0">
    <w:p w:rsidR="00FD3FE8" w:rsidRDefault="00FD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54160"/>
    <w:rsid w:val="00064595"/>
    <w:rsid w:val="00066153"/>
    <w:rsid w:val="00067703"/>
    <w:rsid w:val="000974B0"/>
    <w:rsid w:val="00097994"/>
    <w:rsid w:val="000A6B12"/>
    <w:rsid w:val="000C1E3A"/>
    <w:rsid w:val="000C2D90"/>
    <w:rsid w:val="000C46AA"/>
    <w:rsid w:val="000E7268"/>
    <w:rsid w:val="00114F60"/>
    <w:rsid w:val="00132461"/>
    <w:rsid w:val="00143108"/>
    <w:rsid w:val="0015134F"/>
    <w:rsid w:val="00176447"/>
    <w:rsid w:val="001864E5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162F6"/>
    <w:rsid w:val="0042463D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96375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C42AB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64D0"/>
    <w:rsid w:val="00A506A4"/>
    <w:rsid w:val="00A556D8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61E"/>
    <w:rsid w:val="00B7533B"/>
    <w:rsid w:val="00B87196"/>
    <w:rsid w:val="00B921B5"/>
    <w:rsid w:val="00BA6BB9"/>
    <w:rsid w:val="00BB3C7E"/>
    <w:rsid w:val="00BC6179"/>
    <w:rsid w:val="00BC712C"/>
    <w:rsid w:val="00BD16A5"/>
    <w:rsid w:val="00C17F88"/>
    <w:rsid w:val="00C376B0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0624A"/>
    <w:rsid w:val="00E20EC6"/>
    <w:rsid w:val="00E248DD"/>
    <w:rsid w:val="00ED536E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  <w:rsid w:val="00FD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50429E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5D54-3C6B-4391-9EEF-955C624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311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2022-04-27T09:40:00Z</cp:lastPrinted>
  <dcterms:created xsi:type="dcterms:W3CDTF">2022-04-12T10:48:00Z</dcterms:created>
  <dcterms:modified xsi:type="dcterms:W3CDTF">2023-09-25T03:43:00Z</dcterms:modified>
</cp:coreProperties>
</file>