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1A626E" w:rsidP="003018DF">
      <w:pPr>
        <w:rPr>
          <w:b/>
          <w:color w:val="000000"/>
          <w:szCs w:val="28"/>
        </w:rPr>
      </w:pPr>
      <w:r w:rsidRPr="001A62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1A626E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A626E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071A62" w:rsidRDefault="00EC2414" w:rsidP="009E3CA9">
      <w:pPr>
        <w:rPr>
          <w:b/>
        </w:rPr>
      </w:pPr>
      <w:r>
        <w:rPr>
          <w:b/>
          <w:szCs w:val="28"/>
        </w:rPr>
        <w:t xml:space="preserve"> </w:t>
      </w:r>
      <w:r w:rsidR="00071A62" w:rsidRPr="00071A62">
        <w:rPr>
          <w:b/>
          <w:szCs w:val="28"/>
        </w:rPr>
        <w:t>59:16:3260102:163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071A62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071A62" w:rsidRPr="00071A62">
        <w:rPr>
          <w:szCs w:val="28"/>
        </w:rPr>
        <w:t>59:16:3260102:163</w:t>
      </w:r>
      <w:r w:rsidR="000D702E">
        <w:rPr>
          <w:b/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071A62" w:rsidRPr="00071A62">
        <w:rPr>
          <w:szCs w:val="28"/>
        </w:rPr>
        <w:t>Черемных Андрей Борисович</w:t>
      </w:r>
      <w:r w:rsidRPr="00071A62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071A62" w:rsidRPr="00071A62">
        <w:rPr>
          <w:szCs w:val="28"/>
        </w:rPr>
        <w:t>Черемных Андре</w:t>
      </w:r>
      <w:r w:rsidR="00071A62">
        <w:rPr>
          <w:szCs w:val="28"/>
        </w:rPr>
        <w:t>я</w:t>
      </w:r>
      <w:r w:rsidR="00071A62" w:rsidRPr="00071A62">
        <w:rPr>
          <w:szCs w:val="28"/>
        </w:rPr>
        <w:t xml:space="preserve"> Борисович</w:t>
      </w:r>
      <w:r w:rsidR="00071A62">
        <w:rPr>
          <w:szCs w:val="28"/>
        </w:rPr>
        <w:t>а</w:t>
      </w:r>
      <w:r w:rsidR="00071A62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071A62" w:rsidRPr="00071A62">
        <w:rPr>
          <w:szCs w:val="28"/>
        </w:rPr>
        <w:t>47 от 13 августа 1992 г., выдано администрацией п. Зюкайка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71A62" w:rsidRPr="00071A62">
        <w:rPr>
          <w:szCs w:val="28"/>
        </w:rPr>
        <w:t>Черемных Андрей Борисович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71A62" w:rsidRPr="00071A62">
        <w:rPr>
          <w:szCs w:val="28"/>
        </w:rPr>
        <w:t>Черемных Андре</w:t>
      </w:r>
      <w:r w:rsidR="00071A62">
        <w:rPr>
          <w:szCs w:val="28"/>
        </w:rPr>
        <w:t>ем</w:t>
      </w:r>
      <w:r w:rsidR="00071A62" w:rsidRPr="00071A62">
        <w:rPr>
          <w:szCs w:val="28"/>
        </w:rPr>
        <w:t xml:space="preserve"> Борисович</w:t>
      </w:r>
      <w:r w:rsidR="00071A6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071A62" w:rsidRPr="00071A62">
        <w:rPr>
          <w:szCs w:val="28"/>
        </w:rPr>
        <w:t>Черемных Андре</w:t>
      </w:r>
      <w:r w:rsidR="00071A62">
        <w:rPr>
          <w:szCs w:val="28"/>
        </w:rPr>
        <w:t>я</w:t>
      </w:r>
      <w:r w:rsidR="00071A62" w:rsidRPr="00071A62">
        <w:rPr>
          <w:szCs w:val="28"/>
        </w:rPr>
        <w:t xml:space="preserve"> Борисович</w:t>
      </w:r>
      <w:r w:rsidR="00071A62">
        <w:rPr>
          <w:szCs w:val="28"/>
        </w:rPr>
        <w:t>а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071A62" w:rsidRPr="00071A62">
        <w:rPr>
          <w:szCs w:val="28"/>
        </w:rPr>
        <w:t>59:16:3260102:163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E89" w:rsidRDefault="00D23E89">
      <w:r>
        <w:separator/>
      </w:r>
    </w:p>
  </w:endnote>
  <w:endnote w:type="continuationSeparator" w:id="1">
    <w:p w:rsidR="00D23E89" w:rsidRDefault="00D2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E89" w:rsidRDefault="00D23E89">
      <w:r>
        <w:separator/>
      </w:r>
    </w:p>
  </w:footnote>
  <w:footnote w:type="continuationSeparator" w:id="1">
    <w:p w:rsidR="00D23E89" w:rsidRDefault="00D23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1A626E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71A62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2715B"/>
    <w:rsid w:val="00034AF9"/>
    <w:rsid w:val="000403A8"/>
    <w:rsid w:val="0004532F"/>
    <w:rsid w:val="00064595"/>
    <w:rsid w:val="00066153"/>
    <w:rsid w:val="00071A62"/>
    <w:rsid w:val="000974B0"/>
    <w:rsid w:val="00097994"/>
    <w:rsid w:val="000C2D90"/>
    <w:rsid w:val="000C46AA"/>
    <w:rsid w:val="000D702E"/>
    <w:rsid w:val="000E7268"/>
    <w:rsid w:val="00114F60"/>
    <w:rsid w:val="00132461"/>
    <w:rsid w:val="0014122C"/>
    <w:rsid w:val="00143108"/>
    <w:rsid w:val="0015134F"/>
    <w:rsid w:val="00167716"/>
    <w:rsid w:val="00176447"/>
    <w:rsid w:val="001949DC"/>
    <w:rsid w:val="001A626E"/>
    <w:rsid w:val="001B2E61"/>
    <w:rsid w:val="001B3292"/>
    <w:rsid w:val="001D23B3"/>
    <w:rsid w:val="001D50B0"/>
    <w:rsid w:val="001D6E53"/>
    <w:rsid w:val="001F699C"/>
    <w:rsid w:val="00203F57"/>
    <w:rsid w:val="00210EA5"/>
    <w:rsid w:val="002344F2"/>
    <w:rsid w:val="00246868"/>
    <w:rsid w:val="002605DC"/>
    <w:rsid w:val="00272C85"/>
    <w:rsid w:val="002802BE"/>
    <w:rsid w:val="002845F8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5F6F2F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205C9"/>
    <w:rsid w:val="00824600"/>
    <w:rsid w:val="008741B6"/>
    <w:rsid w:val="008842E8"/>
    <w:rsid w:val="008936EC"/>
    <w:rsid w:val="008B41C5"/>
    <w:rsid w:val="008C0569"/>
    <w:rsid w:val="008D6DB0"/>
    <w:rsid w:val="008F6A3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961B9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3E89"/>
    <w:rsid w:val="00D24242"/>
    <w:rsid w:val="00D24FD7"/>
    <w:rsid w:val="00D273AD"/>
    <w:rsid w:val="00D43A48"/>
    <w:rsid w:val="00D44896"/>
    <w:rsid w:val="00D51093"/>
    <w:rsid w:val="00D9684A"/>
    <w:rsid w:val="00DC2FF0"/>
    <w:rsid w:val="00DF15CA"/>
    <w:rsid w:val="00DF271C"/>
    <w:rsid w:val="00DF3619"/>
    <w:rsid w:val="00E073E5"/>
    <w:rsid w:val="00E20EC6"/>
    <w:rsid w:val="00EA0AA2"/>
    <w:rsid w:val="00EA75F0"/>
    <w:rsid w:val="00EC2414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2022-04-27T09:40:00Z</cp:lastPrinted>
  <dcterms:created xsi:type="dcterms:W3CDTF">2022-04-12T10:48:00Z</dcterms:created>
  <dcterms:modified xsi:type="dcterms:W3CDTF">2023-01-31T08:40:00Z</dcterms:modified>
</cp:coreProperties>
</file>