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321EF5" w:rsidP="003018DF">
      <w:pPr>
        <w:rPr>
          <w:b/>
          <w:color w:val="000000"/>
          <w:szCs w:val="28"/>
        </w:rPr>
      </w:pPr>
      <w:r w:rsidRPr="00321E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321EF5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21EF5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7234CF" w:rsidRDefault="00EC2414" w:rsidP="009E3CA9">
      <w:pPr>
        <w:rPr>
          <w:b/>
        </w:rPr>
      </w:pPr>
      <w:r>
        <w:rPr>
          <w:b/>
          <w:szCs w:val="28"/>
        </w:rPr>
        <w:t xml:space="preserve"> </w:t>
      </w:r>
      <w:r w:rsidR="004450E5" w:rsidRPr="00CC7AEB">
        <w:rPr>
          <w:b/>
          <w:szCs w:val="28"/>
        </w:rPr>
        <w:t>59:16:3270101:487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EC241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4450E5" w:rsidRPr="004450E5">
        <w:rPr>
          <w:szCs w:val="28"/>
        </w:rPr>
        <w:t>59:16:3270101:487</w:t>
      </w:r>
      <w:r w:rsidR="000D702E">
        <w:rPr>
          <w:b/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4450E5">
        <w:rPr>
          <w:szCs w:val="28"/>
        </w:rPr>
        <w:t>а</w:t>
      </w:r>
      <w:r w:rsidRPr="00553406">
        <w:rPr>
          <w:szCs w:val="28"/>
        </w:rPr>
        <w:t xml:space="preserve"> </w:t>
      </w:r>
      <w:r w:rsidR="004450E5" w:rsidRPr="00CC7AEB">
        <w:rPr>
          <w:szCs w:val="28"/>
        </w:rPr>
        <w:t>Байдин</w:t>
      </w:r>
      <w:r w:rsidR="004450E5">
        <w:rPr>
          <w:szCs w:val="28"/>
        </w:rPr>
        <w:t>а</w:t>
      </w:r>
      <w:r w:rsidR="004450E5" w:rsidRPr="00CC7AEB">
        <w:rPr>
          <w:szCs w:val="28"/>
        </w:rPr>
        <w:t xml:space="preserve"> Ирин</w:t>
      </w:r>
      <w:r w:rsidR="004450E5">
        <w:rPr>
          <w:szCs w:val="28"/>
        </w:rPr>
        <w:t>а</w:t>
      </w:r>
      <w:r w:rsidR="004450E5" w:rsidRPr="00CC7AEB">
        <w:rPr>
          <w:szCs w:val="28"/>
        </w:rPr>
        <w:t xml:space="preserve"> Дмитриевн</w:t>
      </w:r>
      <w:r w:rsidR="004450E5">
        <w:rPr>
          <w:szCs w:val="28"/>
        </w:rPr>
        <w:t>а</w:t>
      </w:r>
      <w:r w:rsidRPr="00EC2414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4450E5" w:rsidRPr="00CC7AEB">
        <w:rPr>
          <w:szCs w:val="28"/>
        </w:rPr>
        <w:t>Байдин</w:t>
      </w:r>
      <w:r w:rsidR="004450E5">
        <w:rPr>
          <w:szCs w:val="28"/>
        </w:rPr>
        <w:t>ой</w:t>
      </w:r>
      <w:r w:rsidR="004450E5" w:rsidRPr="00CC7AEB">
        <w:rPr>
          <w:szCs w:val="28"/>
        </w:rPr>
        <w:t xml:space="preserve"> Ирин</w:t>
      </w:r>
      <w:r w:rsidR="004450E5">
        <w:rPr>
          <w:szCs w:val="28"/>
        </w:rPr>
        <w:t>ы</w:t>
      </w:r>
      <w:r w:rsidR="004450E5" w:rsidRPr="00CC7AEB">
        <w:rPr>
          <w:szCs w:val="28"/>
        </w:rPr>
        <w:t xml:space="preserve"> Дмитриевн</w:t>
      </w:r>
      <w:r w:rsidR="004450E5">
        <w:rPr>
          <w:szCs w:val="28"/>
        </w:rPr>
        <w:t>ы</w:t>
      </w:r>
      <w:r w:rsidR="001F699C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4450E5" w:rsidRPr="00DB0B78">
        <w:t>наследственным</w:t>
      </w:r>
      <w:r w:rsidR="004450E5">
        <w:t>и</w:t>
      </w:r>
      <w:r w:rsidR="004450E5" w:rsidRPr="00DB0B78">
        <w:t xml:space="preserve"> дел</w:t>
      </w:r>
      <w:r w:rsidR="004450E5">
        <w:t>ами</w:t>
      </w:r>
      <w:r w:rsidR="004450E5" w:rsidRPr="00DB0B78">
        <w:t xml:space="preserve"> </w:t>
      </w:r>
      <w:r w:rsidR="004450E5">
        <w:t>12</w:t>
      </w:r>
      <w:r w:rsidR="004450E5" w:rsidRPr="00DB0B78">
        <w:t>/20</w:t>
      </w:r>
      <w:r w:rsidR="004450E5">
        <w:t>0</w:t>
      </w:r>
      <w:r w:rsidR="004450E5" w:rsidRPr="00DB0B78">
        <w:t>8</w:t>
      </w:r>
      <w:r w:rsidR="004450E5">
        <w:t>, 256/2008;</w:t>
      </w:r>
      <w:r w:rsidR="004450E5" w:rsidRPr="00CC7AEB">
        <w:rPr>
          <w:szCs w:val="28"/>
        </w:rPr>
        <w:t xml:space="preserve"> </w:t>
      </w:r>
      <w:r w:rsidR="004450E5" w:rsidRPr="00DB0B78">
        <w:t xml:space="preserve">государственным актом на право собственности на землю </w:t>
      </w:r>
      <w:r w:rsidR="004450E5">
        <w:t>А-</w:t>
      </w:r>
      <w:r w:rsidR="004450E5">
        <w:rPr>
          <w:lang w:val="en-US"/>
        </w:rPr>
        <w:t>I</w:t>
      </w:r>
      <w:r w:rsidR="004450E5" w:rsidRPr="00DB0B78">
        <w:t xml:space="preserve"> № 294576 от 02 </w:t>
      </w:r>
      <w:r w:rsidR="004450E5">
        <w:t>марта</w:t>
      </w:r>
      <w:r w:rsidR="004450E5" w:rsidRPr="00DB0B78">
        <w:t xml:space="preserve"> 1992 г., выдано администрацией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EC2414" w:rsidRDefault="00EC2414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450E5" w:rsidRPr="00CC7AEB">
        <w:rPr>
          <w:szCs w:val="28"/>
        </w:rPr>
        <w:t>Байдин</w:t>
      </w:r>
      <w:r w:rsidR="004450E5">
        <w:rPr>
          <w:szCs w:val="28"/>
        </w:rPr>
        <w:t>а</w:t>
      </w:r>
      <w:r w:rsidR="004450E5" w:rsidRPr="00CC7AEB">
        <w:rPr>
          <w:szCs w:val="28"/>
        </w:rPr>
        <w:t xml:space="preserve"> Ирин</w:t>
      </w:r>
      <w:r w:rsidR="004450E5">
        <w:rPr>
          <w:szCs w:val="28"/>
        </w:rPr>
        <w:t>а</w:t>
      </w:r>
      <w:r w:rsidR="004450E5" w:rsidRPr="00CC7AEB">
        <w:rPr>
          <w:szCs w:val="28"/>
        </w:rPr>
        <w:t xml:space="preserve"> Дмитриевн</w:t>
      </w:r>
      <w:r w:rsidR="004450E5">
        <w:rPr>
          <w:szCs w:val="28"/>
        </w:rPr>
        <w:t>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450E5" w:rsidRPr="00CC7AEB">
        <w:rPr>
          <w:szCs w:val="28"/>
        </w:rPr>
        <w:t>Байдин</w:t>
      </w:r>
      <w:r w:rsidR="004450E5">
        <w:rPr>
          <w:szCs w:val="28"/>
        </w:rPr>
        <w:t>ой</w:t>
      </w:r>
      <w:r w:rsidR="004450E5" w:rsidRPr="00CC7AEB">
        <w:rPr>
          <w:szCs w:val="28"/>
        </w:rPr>
        <w:t xml:space="preserve"> Ирин</w:t>
      </w:r>
      <w:r w:rsidR="004450E5">
        <w:rPr>
          <w:szCs w:val="28"/>
        </w:rPr>
        <w:t>ой</w:t>
      </w:r>
      <w:r w:rsidR="004450E5" w:rsidRPr="00CC7AEB">
        <w:rPr>
          <w:szCs w:val="28"/>
        </w:rPr>
        <w:t xml:space="preserve"> Дмитриевн</w:t>
      </w:r>
      <w:r w:rsidR="004450E5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450E5" w:rsidRPr="00CC7AEB">
        <w:rPr>
          <w:szCs w:val="28"/>
        </w:rPr>
        <w:t>Байдин</w:t>
      </w:r>
      <w:r w:rsidR="004450E5">
        <w:rPr>
          <w:szCs w:val="28"/>
        </w:rPr>
        <w:t>ой</w:t>
      </w:r>
      <w:r w:rsidR="004450E5" w:rsidRPr="00CC7AEB">
        <w:rPr>
          <w:szCs w:val="28"/>
        </w:rPr>
        <w:t xml:space="preserve"> Ирин</w:t>
      </w:r>
      <w:r w:rsidR="004450E5">
        <w:rPr>
          <w:szCs w:val="28"/>
        </w:rPr>
        <w:t>ы</w:t>
      </w:r>
      <w:r w:rsidR="004450E5" w:rsidRPr="00CC7AEB">
        <w:rPr>
          <w:szCs w:val="28"/>
        </w:rPr>
        <w:t xml:space="preserve"> Дмитриевн</w:t>
      </w:r>
      <w:r w:rsidR="004450E5">
        <w:rPr>
          <w:szCs w:val="28"/>
        </w:rPr>
        <w:t>ы</w:t>
      </w:r>
      <w:r w:rsidR="00EC241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4450E5" w:rsidRPr="004450E5">
        <w:rPr>
          <w:szCs w:val="28"/>
        </w:rPr>
        <w:t>59:16:3270101:487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E32" w:rsidRDefault="00C64E32">
      <w:r>
        <w:separator/>
      </w:r>
    </w:p>
  </w:endnote>
  <w:endnote w:type="continuationSeparator" w:id="1">
    <w:p w:rsidR="00C64E32" w:rsidRDefault="00C6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E32" w:rsidRDefault="00C64E32">
      <w:r>
        <w:separator/>
      </w:r>
    </w:p>
  </w:footnote>
  <w:footnote w:type="continuationSeparator" w:id="1">
    <w:p w:rsidR="00C64E32" w:rsidRDefault="00C64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321EF5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450E5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2715B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702E"/>
    <w:rsid w:val="000E7268"/>
    <w:rsid w:val="000F3D3D"/>
    <w:rsid w:val="00114F60"/>
    <w:rsid w:val="00132461"/>
    <w:rsid w:val="0014122C"/>
    <w:rsid w:val="00143108"/>
    <w:rsid w:val="0015134F"/>
    <w:rsid w:val="00167716"/>
    <w:rsid w:val="00176447"/>
    <w:rsid w:val="001949DC"/>
    <w:rsid w:val="001B1C74"/>
    <w:rsid w:val="001B2E61"/>
    <w:rsid w:val="001B3292"/>
    <w:rsid w:val="001D23B3"/>
    <w:rsid w:val="001D50B0"/>
    <w:rsid w:val="001D6E53"/>
    <w:rsid w:val="001F699C"/>
    <w:rsid w:val="00203F57"/>
    <w:rsid w:val="00210EA5"/>
    <w:rsid w:val="002344F2"/>
    <w:rsid w:val="00246868"/>
    <w:rsid w:val="002605DC"/>
    <w:rsid w:val="00272C85"/>
    <w:rsid w:val="002802BE"/>
    <w:rsid w:val="002845F8"/>
    <w:rsid w:val="002A4792"/>
    <w:rsid w:val="002E22C2"/>
    <w:rsid w:val="002E2C77"/>
    <w:rsid w:val="002F30B8"/>
    <w:rsid w:val="003018DF"/>
    <w:rsid w:val="00311DAC"/>
    <w:rsid w:val="00316492"/>
    <w:rsid w:val="00321EF5"/>
    <w:rsid w:val="00331939"/>
    <w:rsid w:val="0036013B"/>
    <w:rsid w:val="00374E61"/>
    <w:rsid w:val="003912C2"/>
    <w:rsid w:val="003D4D21"/>
    <w:rsid w:val="003D78BC"/>
    <w:rsid w:val="004450E5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87D13"/>
    <w:rsid w:val="005955BE"/>
    <w:rsid w:val="005E6F19"/>
    <w:rsid w:val="005F6F2F"/>
    <w:rsid w:val="00616E03"/>
    <w:rsid w:val="006C3185"/>
    <w:rsid w:val="006C77A4"/>
    <w:rsid w:val="006D222C"/>
    <w:rsid w:val="006F2B94"/>
    <w:rsid w:val="00700A0E"/>
    <w:rsid w:val="00702E43"/>
    <w:rsid w:val="00715A69"/>
    <w:rsid w:val="007234CF"/>
    <w:rsid w:val="0076358F"/>
    <w:rsid w:val="00777C63"/>
    <w:rsid w:val="0078517F"/>
    <w:rsid w:val="007A6ED6"/>
    <w:rsid w:val="007C4E93"/>
    <w:rsid w:val="00803DBB"/>
    <w:rsid w:val="008205C9"/>
    <w:rsid w:val="00824600"/>
    <w:rsid w:val="008741B6"/>
    <w:rsid w:val="008842E8"/>
    <w:rsid w:val="008936EC"/>
    <w:rsid w:val="008B41C5"/>
    <w:rsid w:val="008C0569"/>
    <w:rsid w:val="008D6DB0"/>
    <w:rsid w:val="008F6A36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961B9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299D"/>
    <w:rsid w:val="00C634B6"/>
    <w:rsid w:val="00C64E32"/>
    <w:rsid w:val="00C67E52"/>
    <w:rsid w:val="00C9662A"/>
    <w:rsid w:val="00CA7CED"/>
    <w:rsid w:val="00D24242"/>
    <w:rsid w:val="00D24FD7"/>
    <w:rsid w:val="00D273AD"/>
    <w:rsid w:val="00D43A48"/>
    <w:rsid w:val="00D44896"/>
    <w:rsid w:val="00D51093"/>
    <w:rsid w:val="00D9684A"/>
    <w:rsid w:val="00DC2FF0"/>
    <w:rsid w:val="00DF15CA"/>
    <w:rsid w:val="00DF271C"/>
    <w:rsid w:val="00DF3619"/>
    <w:rsid w:val="00E073E5"/>
    <w:rsid w:val="00E20EC6"/>
    <w:rsid w:val="00EA0AA2"/>
    <w:rsid w:val="00EA75F0"/>
    <w:rsid w:val="00EC2414"/>
    <w:rsid w:val="00EE613B"/>
    <w:rsid w:val="00F14CED"/>
    <w:rsid w:val="00F22F1F"/>
    <w:rsid w:val="00F3080E"/>
    <w:rsid w:val="00F31ED4"/>
    <w:rsid w:val="00F32A35"/>
    <w:rsid w:val="00F36BD5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277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2022-04-27T09:40:00Z</cp:lastPrinted>
  <dcterms:created xsi:type="dcterms:W3CDTF">2022-04-12T10:48:00Z</dcterms:created>
  <dcterms:modified xsi:type="dcterms:W3CDTF">2023-03-10T11:48:00Z</dcterms:modified>
</cp:coreProperties>
</file>