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61F4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7E1548">
        <w:rPr>
          <w:b/>
          <w:szCs w:val="28"/>
        </w:rPr>
        <w:t>0900101:86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7E1548">
        <w:rPr>
          <w:szCs w:val="28"/>
        </w:rPr>
        <w:t>0900101:86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E1548">
        <w:rPr>
          <w:szCs w:val="28"/>
        </w:rPr>
        <w:t>Рябова Ильхамия Рауилевна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7E1548">
        <w:rPr>
          <w:szCs w:val="28"/>
        </w:rPr>
        <w:t>Рябовой Ильхамии Рауилевны</w:t>
      </w:r>
      <w:r w:rsidR="007E154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7E1548" w:rsidRPr="00FD2D7D">
        <w:rPr>
          <w:szCs w:val="28"/>
        </w:rPr>
        <w:t>Свидетельством н</w:t>
      </w:r>
      <w:r w:rsidR="007E1548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7E1548" w:rsidRPr="00FD2D7D">
        <w:rPr>
          <w:szCs w:val="28"/>
        </w:rPr>
        <w:t xml:space="preserve">№ </w:t>
      </w:r>
      <w:r w:rsidR="007E1548">
        <w:rPr>
          <w:szCs w:val="28"/>
        </w:rPr>
        <w:t>1188</w:t>
      </w:r>
      <w:r w:rsidR="007E1548" w:rsidRPr="00FD2D7D">
        <w:rPr>
          <w:szCs w:val="28"/>
        </w:rPr>
        <w:t xml:space="preserve"> от </w:t>
      </w:r>
      <w:r w:rsidR="007E1548">
        <w:rPr>
          <w:szCs w:val="28"/>
        </w:rPr>
        <w:t>20 ноября 1992</w:t>
      </w:r>
      <w:r w:rsidR="007E1548" w:rsidRPr="00FD2D7D">
        <w:rPr>
          <w:szCs w:val="28"/>
        </w:rPr>
        <w:t xml:space="preserve"> г., выдано </w:t>
      </w:r>
      <w:r w:rsidR="007E1548">
        <w:rPr>
          <w:szCs w:val="28"/>
        </w:rPr>
        <w:t>Администрацией п. Зюкайка Верещагинского р-на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E1548">
        <w:rPr>
          <w:szCs w:val="28"/>
        </w:rPr>
        <w:t>Рябова Ильхамия Рауилевна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E1548">
        <w:rPr>
          <w:szCs w:val="28"/>
        </w:rPr>
        <w:t xml:space="preserve">Рябовой И.Р.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7E1548">
        <w:rPr>
          <w:szCs w:val="28"/>
        </w:rPr>
        <w:t>Рябовой Ильхамии Рауилевны</w:t>
      </w:r>
      <w:bookmarkStart w:id="0" w:name="_GoBack"/>
      <w:bookmarkEnd w:id="0"/>
      <w:r w:rsidR="007E15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7E1548">
        <w:rPr>
          <w:szCs w:val="28"/>
        </w:rPr>
        <w:t>0900101:86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45" w:rsidRDefault="00D61F45">
      <w:r>
        <w:separator/>
      </w:r>
    </w:p>
  </w:endnote>
  <w:endnote w:type="continuationSeparator" w:id="0">
    <w:p w:rsidR="00D61F45" w:rsidRDefault="00D6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45" w:rsidRDefault="00D61F45">
      <w:r>
        <w:separator/>
      </w:r>
    </w:p>
  </w:footnote>
  <w:footnote w:type="continuationSeparator" w:id="0">
    <w:p w:rsidR="00D61F45" w:rsidRDefault="00D6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E154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154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61F45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BA72D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147A-1F4E-4895-9B21-B6C519C8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53</cp:revision>
  <cp:lastPrinted>2022-04-27T09:40:00Z</cp:lastPrinted>
  <dcterms:created xsi:type="dcterms:W3CDTF">2022-04-12T10:48:00Z</dcterms:created>
  <dcterms:modified xsi:type="dcterms:W3CDTF">2023-01-30T09:53:00Z</dcterms:modified>
</cp:coreProperties>
</file>