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A702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5C068D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5C068D">
        <w:rPr>
          <w:b/>
          <w:szCs w:val="28"/>
        </w:rPr>
        <w:t>187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5C068D">
        <w:rPr>
          <w:szCs w:val="28"/>
        </w:rPr>
        <w:t>0102:187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5C068D">
        <w:rPr>
          <w:szCs w:val="28"/>
        </w:rPr>
        <w:t>а</w:t>
      </w:r>
      <w:r w:rsidR="00703729">
        <w:rPr>
          <w:szCs w:val="28"/>
        </w:rPr>
        <w:t xml:space="preserve"> </w:t>
      </w:r>
      <w:r w:rsidR="005C068D">
        <w:rPr>
          <w:szCs w:val="28"/>
        </w:rPr>
        <w:t>Носкова Валентина Михайловна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5C068D">
        <w:rPr>
          <w:bCs/>
          <w:szCs w:val="28"/>
        </w:rPr>
        <w:t>Носковой Валентины Михайловны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5C068D" w:rsidRPr="005C068D">
        <w:rPr>
          <w:szCs w:val="28"/>
        </w:rPr>
        <w:t>Свидетельством на право собственности на землю, постоянного (бессрочного) пользования землей № ПМО-212-807-000573 от 22 октября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C068D">
        <w:rPr>
          <w:szCs w:val="28"/>
        </w:rPr>
        <w:t>Носкова Валентина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C068D">
        <w:rPr>
          <w:szCs w:val="28"/>
        </w:rPr>
        <w:t>Носковой Валентиной Михайловной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</w:t>
      </w:r>
      <w:bookmarkStart w:id="0" w:name="_GoBack"/>
      <w:bookmarkEnd w:id="0"/>
      <w:r>
        <w:rPr>
          <w:szCs w:val="28"/>
        </w:rPr>
        <w:t xml:space="preserve">ято решение о выявлении </w:t>
      </w:r>
      <w:r w:rsidR="005C068D">
        <w:rPr>
          <w:szCs w:val="28"/>
        </w:rPr>
        <w:t>Носковой Валентины Михайловны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5C068D">
        <w:rPr>
          <w:szCs w:val="28"/>
        </w:rPr>
        <w:t>0102:187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2D" w:rsidRDefault="00FA702D">
      <w:r>
        <w:separator/>
      </w:r>
    </w:p>
  </w:endnote>
  <w:endnote w:type="continuationSeparator" w:id="0">
    <w:p w:rsidR="00FA702D" w:rsidRDefault="00F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2D" w:rsidRDefault="00FA702D">
      <w:r>
        <w:separator/>
      </w:r>
    </w:p>
  </w:footnote>
  <w:footnote w:type="continuationSeparator" w:id="0">
    <w:p w:rsidR="00FA702D" w:rsidRDefault="00FA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C068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32A4-700B-48B3-A23B-403B6AE5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2022-12-21T09:11:00Z</dcterms:created>
  <dcterms:modified xsi:type="dcterms:W3CDTF">2022-12-21T09:11:00Z</dcterms:modified>
</cp:coreProperties>
</file>