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C2B73" w14:textId="7A3F9539" w:rsidR="00675619" w:rsidRDefault="001E678D" w:rsidP="00675619">
      <w:pPr>
        <w:pStyle w:val="a6"/>
        <w:tabs>
          <w:tab w:val="left" w:pos="2835"/>
        </w:tabs>
        <w:spacing w:after="0" w:line="240" w:lineRule="auto"/>
        <w:ind w:lef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CF800" wp14:editId="643399AA">
                <wp:simplePos x="0" y="0"/>
                <wp:positionH relativeFrom="page">
                  <wp:posOffset>5158740</wp:posOffset>
                </wp:positionH>
                <wp:positionV relativeFrom="page">
                  <wp:posOffset>2263140</wp:posOffset>
                </wp:positionV>
                <wp:extent cx="1613535" cy="289560"/>
                <wp:effectExtent l="0" t="0" r="5715" b="1524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5B34C" w14:textId="024080E6" w:rsidR="00311DAC" w:rsidRPr="00482A25" w:rsidRDefault="001D249F" w:rsidP="00A83FAC">
                            <w:pPr>
                              <w:pStyle w:val="a7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254-01-01-1035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CF800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06.2pt;margin-top:178.2pt;width:127.0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" filled="f" stroked="f">
                <v:textbox inset="0,0,0,0">
                  <w:txbxContent>
                    <w:p w14:paraId="01F5B34C" w14:textId="024080E6" w:rsidR="00311DAC" w:rsidRPr="00482A25" w:rsidRDefault="001D249F" w:rsidP="00A83FAC">
                      <w:pPr>
                        <w:pStyle w:val="a7"/>
                        <w:jc w:val="left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254-01-01-1035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165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32DE82" wp14:editId="0AE70048">
                <wp:simplePos x="0" y="0"/>
                <wp:positionH relativeFrom="page">
                  <wp:posOffset>967740</wp:posOffset>
                </wp:positionH>
                <wp:positionV relativeFrom="page">
                  <wp:posOffset>2278380</wp:posOffset>
                </wp:positionV>
                <wp:extent cx="2070735" cy="266700"/>
                <wp:effectExtent l="0" t="0" r="571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7C261" w14:textId="1CC27584" w:rsidR="00311DAC" w:rsidRPr="00482A25" w:rsidRDefault="001D249F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15.05.2023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2DE82" id="Text Box 53" o:spid="_x0000_s1027" type="#_x0000_t202" style="position:absolute;left:0;text-align:left;margin-left:76.2pt;margin-top:179.4pt;width:163.0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" filled="f" stroked="f">
                <v:textbox inset="0,0,0,0">
                  <w:txbxContent>
                    <w:p w14:paraId="0267C261" w14:textId="1CC27584" w:rsidR="00311DAC" w:rsidRPr="00482A25" w:rsidRDefault="001D249F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15.05.2023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5619">
        <w:t xml:space="preserve">          О признании жилого помещения</w:t>
      </w:r>
      <w:bookmarkStart w:id="0" w:name="_GoBack"/>
      <w:bookmarkEnd w:id="0"/>
    </w:p>
    <w:p w14:paraId="485AE02E" w14:textId="7C05AAC4" w:rsidR="00675619" w:rsidRPr="00675619" w:rsidRDefault="00675619" w:rsidP="00675619">
      <w:pPr>
        <w:pStyle w:val="a6"/>
        <w:tabs>
          <w:tab w:val="left" w:pos="2835"/>
        </w:tabs>
        <w:spacing w:after="0" w:line="240" w:lineRule="auto"/>
        <w:ind w:left="-709"/>
      </w:pPr>
      <w:r>
        <w:t xml:space="preserve">          </w:t>
      </w:r>
      <w:r w:rsidRPr="00675619">
        <w:t>пригодным для проживания</w:t>
      </w:r>
    </w:p>
    <w:p w14:paraId="29CF6008" w14:textId="77777777" w:rsidR="00675619" w:rsidRDefault="00675619" w:rsidP="00675619">
      <w:pPr>
        <w:jc w:val="both"/>
        <w:rPr>
          <w:b/>
        </w:rPr>
      </w:pPr>
    </w:p>
    <w:p w14:paraId="06F11C5D" w14:textId="63346D73" w:rsidR="00675619" w:rsidRPr="00F74227" w:rsidRDefault="00675619" w:rsidP="00675619">
      <w:pPr>
        <w:tabs>
          <w:tab w:val="left" w:pos="709"/>
          <w:tab w:val="left" w:pos="851"/>
        </w:tabs>
        <w:jc w:val="both"/>
        <w:rPr>
          <w:kern w:val="28"/>
          <w:sz w:val="27"/>
          <w:szCs w:val="27"/>
        </w:rPr>
      </w:pPr>
      <w:r>
        <w:rPr>
          <w:b/>
        </w:rPr>
        <w:t xml:space="preserve">          </w:t>
      </w:r>
      <w:r w:rsidRPr="00F74227">
        <w:rPr>
          <w:kern w:val="28"/>
          <w:sz w:val="27"/>
          <w:szCs w:val="27"/>
        </w:rPr>
        <w:t xml:space="preserve">В соответствии с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утверждённым 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 w:rsidRPr="00F74227">
          <w:rPr>
            <w:kern w:val="28"/>
            <w:sz w:val="27"/>
            <w:szCs w:val="27"/>
          </w:rPr>
          <w:t>2006 г</w:t>
        </w:r>
      </w:smartTag>
      <w:r w:rsidRPr="00F74227">
        <w:rPr>
          <w:kern w:val="28"/>
          <w:sz w:val="27"/>
          <w:szCs w:val="27"/>
        </w:rPr>
        <w:t xml:space="preserve">. № 47, руководствуясь </w:t>
      </w:r>
      <w:r w:rsidRPr="00F74227">
        <w:rPr>
          <w:sz w:val="27"/>
          <w:szCs w:val="27"/>
        </w:rPr>
        <w:t xml:space="preserve">Уставом муниципального образования </w:t>
      </w:r>
      <w:proofErr w:type="spellStart"/>
      <w:r w:rsidRPr="00F74227">
        <w:rPr>
          <w:sz w:val="27"/>
          <w:szCs w:val="27"/>
        </w:rPr>
        <w:t>Верещагинский</w:t>
      </w:r>
      <w:proofErr w:type="spellEnd"/>
      <w:r w:rsidRPr="00F74227">
        <w:rPr>
          <w:sz w:val="27"/>
          <w:szCs w:val="27"/>
        </w:rPr>
        <w:t xml:space="preserve"> городской округ Пермского края</w:t>
      </w:r>
      <w:r w:rsidRPr="00F74227">
        <w:rPr>
          <w:kern w:val="28"/>
          <w:sz w:val="27"/>
          <w:szCs w:val="27"/>
        </w:rPr>
        <w:t xml:space="preserve">, </w:t>
      </w:r>
    </w:p>
    <w:p w14:paraId="6AD9C0A6" w14:textId="77777777" w:rsidR="00675619" w:rsidRPr="00F74227" w:rsidRDefault="00675619" w:rsidP="00675619">
      <w:pPr>
        <w:jc w:val="both"/>
        <w:rPr>
          <w:kern w:val="28"/>
          <w:sz w:val="27"/>
          <w:szCs w:val="27"/>
        </w:rPr>
      </w:pPr>
      <w:r w:rsidRPr="00F74227">
        <w:rPr>
          <w:kern w:val="28"/>
          <w:sz w:val="27"/>
          <w:szCs w:val="27"/>
        </w:rPr>
        <w:t xml:space="preserve">администрация </w:t>
      </w:r>
      <w:proofErr w:type="spellStart"/>
      <w:r w:rsidRPr="00F74227">
        <w:rPr>
          <w:kern w:val="28"/>
          <w:sz w:val="27"/>
          <w:szCs w:val="27"/>
        </w:rPr>
        <w:t>Верещагинского</w:t>
      </w:r>
      <w:proofErr w:type="spellEnd"/>
      <w:r w:rsidRPr="00F74227">
        <w:rPr>
          <w:kern w:val="28"/>
          <w:sz w:val="27"/>
          <w:szCs w:val="27"/>
        </w:rPr>
        <w:t xml:space="preserve"> городского округа ПОСТАНОВЛЯЕТ:</w:t>
      </w:r>
    </w:p>
    <w:p w14:paraId="3EC0883B" w14:textId="2F30B88F" w:rsidR="00675619" w:rsidRPr="00F74227" w:rsidRDefault="00675619" w:rsidP="00675619">
      <w:pPr>
        <w:jc w:val="both"/>
        <w:rPr>
          <w:kern w:val="28"/>
          <w:sz w:val="27"/>
          <w:szCs w:val="27"/>
        </w:rPr>
      </w:pPr>
      <w:r w:rsidRPr="00F74227">
        <w:rPr>
          <w:kern w:val="28"/>
          <w:sz w:val="27"/>
          <w:szCs w:val="27"/>
        </w:rPr>
        <w:t xml:space="preserve">         </w:t>
      </w:r>
      <w:r w:rsidR="00275FDF">
        <w:rPr>
          <w:kern w:val="28"/>
          <w:sz w:val="27"/>
          <w:szCs w:val="27"/>
        </w:rPr>
        <w:t xml:space="preserve"> 1. Признать </w:t>
      </w:r>
      <w:r>
        <w:rPr>
          <w:kern w:val="28"/>
          <w:sz w:val="27"/>
          <w:szCs w:val="27"/>
        </w:rPr>
        <w:t>пригодным для проживания жилое помещение по адресу</w:t>
      </w:r>
      <w:r w:rsidRPr="00F74227">
        <w:rPr>
          <w:kern w:val="28"/>
          <w:sz w:val="27"/>
          <w:szCs w:val="27"/>
        </w:rPr>
        <w:t>:</w:t>
      </w:r>
      <w:r>
        <w:rPr>
          <w:kern w:val="28"/>
          <w:sz w:val="27"/>
          <w:szCs w:val="27"/>
        </w:rPr>
        <w:t xml:space="preserve"> </w:t>
      </w:r>
      <w:r w:rsidRPr="00F74227">
        <w:rPr>
          <w:kern w:val="28"/>
          <w:sz w:val="27"/>
          <w:szCs w:val="27"/>
        </w:rPr>
        <w:t>Пермский кр</w:t>
      </w:r>
      <w:r w:rsidR="00A83FAC">
        <w:rPr>
          <w:kern w:val="28"/>
          <w:sz w:val="27"/>
          <w:szCs w:val="27"/>
        </w:rPr>
        <w:t xml:space="preserve">ай, </w:t>
      </w:r>
      <w:proofErr w:type="spellStart"/>
      <w:r w:rsidR="009A4F19">
        <w:rPr>
          <w:kern w:val="28"/>
          <w:sz w:val="27"/>
          <w:szCs w:val="27"/>
        </w:rPr>
        <w:t>Верещаги</w:t>
      </w:r>
      <w:r w:rsidR="00275FDF">
        <w:rPr>
          <w:kern w:val="28"/>
          <w:sz w:val="27"/>
          <w:szCs w:val="27"/>
        </w:rPr>
        <w:t>нский</w:t>
      </w:r>
      <w:proofErr w:type="spellEnd"/>
      <w:r w:rsidR="00275FDF">
        <w:rPr>
          <w:kern w:val="28"/>
          <w:sz w:val="27"/>
          <w:szCs w:val="27"/>
        </w:rPr>
        <w:t xml:space="preserve"> городской округ, </w:t>
      </w:r>
      <w:proofErr w:type="spellStart"/>
      <w:r w:rsidR="00275FDF">
        <w:rPr>
          <w:kern w:val="28"/>
          <w:sz w:val="27"/>
          <w:szCs w:val="27"/>
        </w:rPr>
        <w:t>п.Зюкайка</w:t>
      </w:r>
      <w:proofErr w:type="spellEnd"/>
      <w:r w:rsidR="00237A6E">
        <w:rPr>
          <w:kern w:val="28"/>
          <w:sz w:val="27"/>
          <w:szCs w:val="27"/>
        </w:rPr>
        <w:t xml:space="preserve">, </w:t>
      </w:r>
      <w:proofErr w:type="spellStart"/>
      <w:r w:rsidR="003C02A7">
        <w:rPr>
          <w:kern w:val="28"/>
          <w:sz w:val="27"/>
          <w:szCs w:val="27"/>
        </w:rPr>
        <w:t>ул.Матросова</w:t>
      </w:r>
      <w:proofErr w:type="spellEnd"/>
      <w:r w:rsidR="00E618BD">
        <w:rPr>
          <w:kern w:val="28"/>
          <w:sz w:val="27"/>
          <w:szCs w:val="27"/>
        </w:rPr>
        <w:t>, д.</w:t>
      </w:r>
      <w:r w:rsidR="003C02A7">
        <w:rPr>
          <w:kern w:val="28"/>
          <w:sz w:val="27"/>
          <w:szCs w:val="27"/>
        </w:rPr>
        <w:t>16, кв.44</w:t>
      </w:r>
      <w:r w:rsidR="00A83FAC">
        <w:rPr>
          <w:kern w:val="28"/>
          <w:sz w:val="27"/>
          <w:szCs w:val="27"/>
        </w:rPr>
        <w:t>.</w:t>
      </w:r>
    </w:p>
    <w:p w14:paraId="0B75683E" w14:textId="7280C529" w:rsidR="00675619" w:rsidRDefault="00275FDF" w:rsidP="00675619">
      <w:pPr>
        <w:jc w:val="both"/>
        <w:rPr>
          <w:kern w:val="28"/>
          <w:sz w:val="27"/>
          <w:szCs w:val="27"/>
        </w:rPr>
      </w:pPr>
      <w:r>
        <w:rPr>
          <w:kern w:val="28"/>
          <w:sz w:val="27"/>
          <w:szCs w:val="27"/>
        </w:rPr>
        <w:t xml:space="preserve">          2</w:t>
      </w:r>
      <w:r w:rsidR="00675619" w:rsidRPr="00F74227">
        <w:rPr>
          <w:kern w:val="28"/>
          <w:sz w:val="27"/>
          <w:szCs w:val="27"/>
        </w:rPr>
        <w:t xml:space="preserve">. </w:t>
      </w:r>
      <w:r w:rsidR="00675619">
        <w:rPr>
          <w:kern w:val="28"/>
          <w:sz w:val="27"/>
          <w:szCs w:val="27"/>
        </w:rPr>
        <w:t xml:space="preserve">Управлению жилищно-коммунального хозяйства и инфраструктуры администрации </w:t>
      </w:r>
      <w:proofErr w:type="spellStart"/>
      <w:r w:rsidR="00675619">
        <w:rPr>
          <w:kern w:val="28"/>
          <w:sz w:val="27"/>
          <w:szCs w:val="27"/>
        </w:rPr>
        <w:t>Верещагинского</w:t>
      </w:r>
      <w:proofErr w:type="spellEnd"/>
      <w:r w:rsidR="00675619">
        <w:rPr>
          <w:kern w:val="28"/>
          <w:sz w:val="27"/>
          <w:szCs w:val="27"/>
        </w:rPr>
        <w:t xml:space="preserve"> городского округа уведомить </w:t>
      </w:r>
      <w:r>
        <w:rPr>
          <w:kern w:val="28"/>
          <w:sz w:val="27"/>
          <w:szCs w:val="27"/>
        </w:rPr>
        <w:t xml:space="preserve">о принятом решении </w:t>
      </w:r>
      <w:r w:rsidR="003C02A7">
        <w:rPr>
          <w:kern w:val="28"/>
          <w:sz w:val="27"/>
          <w:szCs w:val="27"/>
        </w:rPr>
        <w:t>собственника жилого</w:t>
      </w:r>
      <w:r w:rsidR="00675619">
        <w:rPr>
          <w:kern w:val="28"/>
          <w:sz w:val="27"/>
          <w:szCs w:val="27"/>
        </w:rPr>
        <w:t xml:space="preserve"> помещения.</w:t>
      </w:r>
    </w:p>
    <w:p w14:paraId="322CD67C" w14:textId="2C685DF2" w:rsidR="00675619" w:rsidRPr="003762D2" w:rsidRDefault="00675619" w:rsidP="00675619">
      <w:pPr>
        <w:tabs>
          <w:tab w:val="left" w:pos="5954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kern w:val="28"/>
          <w:sz w:val="27"/>
          <w:szCs w:val="27"/>
        </w:rPr>
        <w:t xml:space="preserve">          </w:t>
      </w:r>
      <w:r w:rsidR="00275FDF">
        <w:rPr>
          <w:sz w:val="27"/>
          <w:szCs w:val="27"/>
        </w:rPr>
        <w:t>3</w:t>
      </w:r>
      <w:r w:rsidRPr="00F74227">
        <w:rPr>
          <w:sz w:val="27"/>
          <w:szCs w:val="27"/>
        </w:rPr>
        <w:t>. Настоящее постановление вступает в силу с момента его опубликования в газете "Заря".</w:t>
      </w:r>
    </w:p>
    <w:p w14:paraId="7D2D2337" w14:textId="6B9CD738" w:rsidR="00675619" w:rsidRPr="00581166" w:rsidRDefault="00275FDF" w:rsidP="00275FDF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 w:val="27"/>
          <w:szCs w:val="27"/>
        </w:rPr>
        <w:t xml:space="preserve">          4</w:t>
      </w:r>
      <w:r w:rsidR="00675619" w:rsidRPr="00F74227">
        <w:rPr>
          <w:sz w:val="27"/>
          <w:szCs w:val="27"/>
        </w:rPr>
        <w:t>. Контроль испо</w:t>
      </w:r>
      <w:r w:rsidR="00675619">
        <w:rPr>
          <w:sz w:val="27"/>
          <w:szCs w:val="27"/>
        </w:rPr>
        <w:t xml:space="preserve">лнения настоящего постановления </w:t>
      </w:r>
      <w:r w:rsidR="00675619" w:rsidRPr="00F74227">
        <w:rPr>
          <w:sz w:val="27"/>
          <w:szCs w:val="27"/>
        </w:rPr>
        <w:t xml:space="preserve">возложить на </w:t>
      </w:r>
      <w:r w:rsidR="00675619" w:rsidRPr="00581166">
        <w:rPr>
          <w:szCs w:val="28"/>
        </w:rPr>
        <w:t xml:space="preserve">заместителя главы администрации городского округа- начальника Управления жилищно-коммунального хозяйства и инфраструктуры администрации </w:t>
      </w:r>
      <w:proofErr w:type="spellStart"/>
      <w:r w:rsidR="00675619" w:rsidRPr="00581166">
        <w:rPr>
          <w:szCs w:val="28"/>
        </w:rPr>
        <w:t>Верещагинского</w:t>
      </w:r>
      <w:proofErr w:type="spellEnd"/>
      <w:r w:rsidR="00675619" w:rsidRPr="00581166">
        <w:rPr>
          <w:szCs w:val="28"/>
        </w:rPr>
        <w:t xml:space="preserve"> городского округа </w:t>
      </w:r>
      <w:proofErr w:type="spellStart"/>
      <w:r w:rsidR="00675619" w:rsidRPr="00581166">
        <w:rPr>
          <w:szCs w:val="28"/>
        </w:rPr>
        <w:t>Юркова</w:t>
      </w:r>
      <w:proofErr w:type="spellEnd"/>
      <w:r w:rsidR="00675619" w:rsidRPr="00581166">
        <w:rPr>
          <w:szCs w:val="28"/>
        </w:rPr>
        <w:t xml:space="preserve"> Е.П.</w:t>
      </w:r>
    </w:p>
    <w:p w14:paraId="47AD02D2" w14:textId="77777777" w:rsidR="00675619" w:rsidRDefault="00675619" w:rsidP="00675619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53520648" w14:textId="77777777" w:rsidR="00675619" w:rsidRPr="00F74227" w:rsidRDefault="00675619" w:rsidP="00675619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0CC7E9C0" w14:textId="77777777" w:rsidR="00675619" w:rsidRPr="00F74227" w:rsidRDefault="00675619" w:rsidP="00675619">
      <w:pPr>
        <w:tabs>
          <w:tab w:val="left" w:pos="709"/>
          <w:tab w:val="left" w:pos="1125"/>
        </w:tabs>
        <w:jc w:val="both"/>
        <w:rPr>
          <w:sz w:val="27"/>
          <w:szCs w:val="27"/>
        </w:rPr>
      </w:pPr>
    </w:p>
    <w:p w14:paraId="6C5F2C4F" w14:textId="77777777" w:rsidR="00675619" w:rsidRPr="00F74227" w:rsidRDefault="00675619" w:rsidP="00675619">
      <w:pPr>
        <w:jc w:val="both"/>
        <w:rPr>
          <w:sz w:val="27"/>
          <w:szCs w:val="27"/>
        </w:rPr>
      </w:pPr>
      <w:r w:rsidRPr="00F74227">
        <w:rPr>
          <w:sz w:val="27"/>
          <w:szCs w:val="27"/>
        </w:rPr>
        <w:t>Глава городского округа-</w:t>
      </w:r>
    </w:p>
    <w:p w14:paraId="1A33D06E" w14:textId="77777777" w:rsidR="00675619" w:rsidRPr="00F74227" w:rsidRDefault="00675619" w:rsidP="00675619">
      <w:pPr>
        <w:jc w:val="both"/>
        <w:rPr>
          <w:sz w:val="27"/>
          <w:szCs w:val="27"/>
        </w:rPr>
      </w:pPr>
      <w:r w:rsidRPr="00F74227">
        <w:rPr>
          <w:sz w:val="27"/>
          <w:szCs w:val="27"/>
        </w:rPr>
        <w:t xml:space="preserve">глава администрации </w:t>
      </w:r>
      <w:proofErr w:type="spellStart"/>
      <w:r w:rsidRPr="00F74227">
        <w:rPr>
          <w:sz w:val="27"/>
          <w:szCs w:val="27"/>
        </w:rPr>
        <w:t>Верещагинского</w:t>
      </w:r>
      <w:proofErr w:type="spellEnd"/>
      <w:r w:rsidRPr="00F74227">
        <w:rPr>
          <w:sz w:val="27"/>
          <w:szCs w:val="27"/>
        </w:rPr>
        <w:t xml:space="preserve"> </w:t>
      </w:r>
    </w:p>
    <w:p w14:paraId="50CFDE02" w14:textId="451DACDC" w:rsidR="00675619" w:rsidRPr="00F74227" w:rsidRDefault="00675619" w:rsidP="00675619">
      <w:pPr>
        <w:jc w:val="both"/>
        <w:rPr>
          <w:sz w:val="27"/>
          <w:szCs w:val="27"/>
        </w:rPr>
      </w:pPr>
      <w:r w:rsidRPr="00F74227">
        <w:rPr>
          <w:sz w:val="27"/>
          <w:szCs w:val="27"/>
        </w:rPr>
        <w:t xml:space="preserve">городского округа Пермского края                                                      </w:t>
      </w:r>
      <w:r>
        <w:rPr>
          <w:sz w:val="27"/>
          <w:szCs w:val="27"/>
        </w:rPr>
        <w:t xml:space="preserve">        </w:t>
      </w:r>
      <w:r w:rsidR="000F5260">
        <w:rPr>
          <w:sz w:val="27"/>
          <w:szCs w:val="27"/>
        </w:rPr>
        <w:t xml:space="preserve">   </w:t>
      </w:r>
      <w:r w:rsidRPr="00F74227">
        <w:rPr>
          <w:sz w:val="27"/>
          <w:szCs w:val="27"/>
        </w:rPr>
        <w:t>С.В. Кондратьев</w:t>
      </w:r>
    </w:p>
    <w:p w14:paraId="5184C898" w14:textId="77777777" w:rsidR="00675619" w:rsidRDefault="00675619" w:rsidP="00675619">
      <w:pPr>
        <w:tabs>
          <w:tab w:val="left" w:pos="-120"/>
          <w:tab w:val="left" w:pos="567"/>
        </w:tabs>
        <w:jc w:val="both"/>
        <w:rPr>
          <w:rFonts w:eastAsia="Calibri"/>
          <w:szCs w:val="28"/>
        </w:rPr>
      </w:pPr>
    </w:p>
    <w:p w14:paraId="32660725" w14:textId="6E73BC77" w:rsidR="008741B6" w:rsidRDefault="00F84252" w:rsidP="00675619">
      <w:pPr>
        <w:pStyle w:val="a6"/>
        <w:ind w:left="-709"/>
      </w:pPr>
      <w:r>
        <w:rPr>
          <w:b w:val="0"/>
          <w:noProof/>
        </w:rPr>
        <w:drawing>
          <wp:anchor distT="0" distB="0" distL="114300" distR="114300" simplePos="0" relativeHeight="251657216" behindDoc="0" locked="0" layoutInCell="1" allowOverlap="1" wp14:anchorId="7CD271E3" wp14:editId="197AEE84">
            <wp:simplePos x="0" y="0"/>
            <wp:positionH relativeFrom="page">
              <wp:posOffset>651510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8EF824" wp14:editId="2B892784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A9C5C" w14:textId="77777777"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98EF824"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" filled="f" stroked="f">
                <v:textbox inset="0,0,0,0">
                  <w:txbxContent>
                    <w:p w14:paraId="37DA9C5C" w14:textId="77777777"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741B6" w:rsidSect="00675619">
      <w:footerReference w:type="default" r:id="rId7"/>
      <w:pgSz w:w="11906" w:h="16838" w:code="9"/>
      <w:pgMar w:top="1134" w:right="567" w:bottom="1134" w:left="993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6FB23" w14:textId="77777777" w:rsidR="00506B37" w:rsidRDefault="00506B37">
      <w:r>
        <w:separator/>
      </w:r>
    </w:p>
  </w:endnote>
  <w:endnote w:type="continuationSeparator" w:id="0">
    <w:p w14:paraId="2B852688" w14:textId="77777777" w:rsidR="00506B37" w:rsidRDefault="0050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C2EE9" w14:textId="77777777"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E4D78" w14:textId="77777777" w:rsidR="00506B37" w:rsidRDefault="00506B37">
      <w:r>
        <w:separator/>
      </w:r>
    </w:p>
  </w:footnote>
  <w:footnote w:type="continuationSeparator" w:id="0">
    <w:p w14:paraId="7AC927ED" w14:textId="77777777" w:rsidR="00506B37" w:rsidRDefault="00506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52"/>
    <w:rsid w:val="00062884"/>
    <w:rsid w:val="00064595"/>
    <w:rsid w:val="00066153"/>
    <w:rsid w:val="000670D9"/>
    <w:rsid w:val="00097994"/>
    <w:rsid w:val="000C2D90"/>
    <w:rsid w:val="000D165E"/>
    <w:rsid w:val="000F5260"/>
    <w:rsid w:val="0010097A"/>
    <w:rsid w:val="00143108"/>
    <w:rsid w:val="00144598"/>
    <w:rsid w:val="001A2243"/>
    <w:rsid w:val="001B2E61"/>
    <w:rsid w:val="001D249F"/>
    <w:rsid w:val="001E678D"/>
    <w:rsid w:val="00237A6E"/>
    <w:rsid w:val="00243A7E"/>
    <w:rsid w:val="00275FDF"/>
    <w:rsid w:val="002802BE"/>
    <w:rsid w:val="002F62DF"/>
    <w:rsid w:val="00311DAC"/>
    <w:rsid w:val="0036013B"/>
    <w:rsid w:val="00396748"/>
    <w:rsid w:val="003C02A7"/>
    <w:rsid w:val="00466D40"/>
    <w:rsid w:val="0047083E"/>
    <w:rsid w:val="004745B9"/>
    <w:rsid w:val="00482A25"/>
    <w:rsid w:val="004F6BB4"/>
    <w:rsid w:val="00506B37"/>
    <w:rsid w:val="005840C7"/>
    <w:rsid w:val="005955BE"/>
    <w:rsid w:val="006460F7"/>
    <w:rsid w:val="00675619"/>
    <w:rsid w:val="006F2B94"/>
    <w:rsid w:val="00700018"/>
    <w:rsid w:val="00715A69"/>
    <w:rsid w:val="00772FEA"/>
    <w:rsid w:val="008741B6"/>
    <w:rsid w:val="008936EC"/>
    <w:rsid w:val="0092255C"/>
    <w:rsid w:val="009A4F19"/>
    <w:rsid w:val="009C011A"/>
    <w:rsid w:val="00A16F73"/>
    <w:rsid w:val="00A442D4"/>
    <w:rsid w:val="00A701BA"/>
    <w:rsid w:val="00A83FAC"/>
    <w:rsid w:val="00A87319"/>
    <w:rsid w:val="00AE0B25"/>
    <w:rsid w:val="00B01DB0"/>
    <w:rsid w:val="00B921B5"/>
    <w:rsid w:val="00C17F88"/>
    <w:rsid w:val="00C73865"/>
    <w:rsid w:val="00C83381"/>
    <w:rsid w:val="00DF3619"/>
    <w:rsid w:val="00E023D6"/>
    <w:rsid w:val="00E618BD"/>
    <w:rsid w:val="00E85D8F"/>
    <w:rsid w:val="00F22F1F"/>
    <w:rsid w:val="00F31ED4"/>
    <w:rsid w:val="00F6686C"/>
    <w:rsid w:val="00F8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5A9AF9"/>
  <w15:docId w15:val="{FCFE6BE8-6C96-4DF9-9849-591D6910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2022-10-25T06:34:00Z</cp:lastPrinted>
  <dcterms:created xsi:type="dcterms:W3CDTF">2023-05-12T12:32:00Z</dcterms:created>
  <dcterms:modified xsi:type="dcterms:W3CDTF">2023-05-15T12:04:00Z</dcterms:modified>
</cp:coreProperties>
</file>