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D5672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Default="00C2013D" w:rsidP="009E3CA9">
      <w:pPr>
        <w:rPr>
          <w:b/>
          <w:color w:val="000000"/>
          <w:szCs w:val="28"/>
        </w:rPr>
      </w:pPr>
      <w:r w:rsidRPr="00C2013D">
        <w:rPr>
          <w:b/>
          <w:color w:val="000000"/>
          <w:szCs w:val="28"/>
        </w:rPr>
        <w:t>59:16:1700102:21</w:t>
      </w:r>
    </w:p>
    <w:p w:rsidR="00C2013D" w:rsidRDefault="00C2013D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2013D" w:rsidRPr="00C2013D">
        <w:rPr>
          <w:szCs w:val="28"/>
        </w:rPr>
        <w:t>59:16:1700102:21, расположенного по адресу: край Пермский, р-н Верещагинский, с/с Субботниковский, д. Зайцы, Коллективный сад "Зайцы-1"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на праве собственности </w:t>
      </w:r>
      <w:r w:rsidR="00C2013D" w:rsidRPr="00C2013D">
        <w:rPr>
          <w:szCs w:val="28"/>
        </w:rPr>
        <w:t>выявлена Коняева Зинаида Николаевна</w:t>
      </w:r>
      <w:r>
        <w:rPr>
          <w:szCs w:val="28"/>
        </w:rPr>
        <w:t>.</w:t>
      </w:r>
    </w:p>
    <w:p w:rsidR="00E27874" w:rsidRDefault="00C2013D" w:rsidP="00992720">
      <w:pPr>
        <w:ind w:firstLine="709"/>
        <w:jc w:val="both"/>
        <w:rPr>
          <w:szCs w:val="28"/>
        </w:rPr>
      </w:pPr>
      <w:r w:rsidRPr="00C2013D">
        <w:rPr>
          <w:szCs w:val="28"/>
        </w:rPr>
        <w:t>2. Право собственности Коняевой Зинаиды Николаевны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290 от 23 ноября 1992 г., выдано Администрацией Субботниковского сельсовета Верещагинского района.</w:t>
      </w:r>
    </w:p>
    <w:p w:rsidR="00C2013D" w:rsidRPr="00553406" w:rsidRDefault="00C2013D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2013D" w:rsidRPr="00C2013D">
        <w:rPr>
          <w:szCs w:val="28"/>
        </w:rPr>
        <w:t>Коняева Зинаида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13460">
        <w:rPr>
          <w:szCs w:val="28"/>
        </w:rPr>
        <w:t>Коняевой Зинаиды Николаевны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13460" w:rsidRPr="00613460">
        <w:rPr>
          <w:szCs w:val="28"/>
        </w:rPr>
        <w:t>Коняевой Зинаиды Николаевны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613460" w:rsidRPr="00613460">
        <w:rPr>
          <w:szCs w:val="28"/>
        </w:rPr>
        <w:t>59:16:1700102:21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72" w:rsidRDefault="006D5672">
      <w:r>
        <w:separator/>
      </w:r>
    </w:p>
  </w:endnote>
  <w:endnote w:type="continuationSeparator" w:id="0">
    <w:p w:rsidR="006D5672" w:rsidRDefault="006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72" w:rsidRDefault="006D5672">
      <w:r>
        <w:separator/>
      </w:r>
    </w:p>
  </w:footnote>
  <w:footnote w:type="continuationSeparator" w:id="0">
    <w:p w:rsidR="006D5672" w:rsidRDefault="006D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134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13460"/>
    <w:rsid w:val="00620568"/>
    <w:rsid w:val="00641910"/>
    <w:rsid w:val="006C3185"/>
    <w:rsid w:val="006C77A4"/>
    <w:rsid w:val="006D5672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2013D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7383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2BBA-AA6A-4FD3-9FBA-C28738F8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2023-06-06T11:26:00Z</dcterms:created>
  <dcterms:modified xsi:type="dcterms:W3CDTF">2023-06-06T11:26:00Z</dcterms:modified>
</cp:coreProperties>
</file>