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3A42AF" w:rsidP="003018DF">
      <w:pPr>
        <w:rPr>
          <w:b/>
          <w:color w:val="000000"/>
          <w:szCs w:val="28"/>
        </w:rPr>
      </w:pPr>
      <w:r w:rsidRPr="003A42AF">
        <w:rPr>
          <w:b/>
          <w:szCs w:val="28"/>
        </w:rPr>
        <w:t>59:16:0110101:5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A42AF" w:rsidRPr="003A42AF">
        <w:rPr>
          <w:szCs w:val="28"/>
        </w:rPr>
        <w:t>59:16:0110101:5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3A42AF" w:rsidRPr="003A42AF">
        <w:rPr>
          <w:szCs w:val="28"/>
        </w:rPr>
        <w:t>выявлен Шатров Роман Анатольевич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3A42AF" w:rsidRPr="003A42AF">
        <w:rPr>
          <w:szCs w:val="28"/>
        </w:rPr>
        <w:t xml:space="preserve">Право собственности Шатрова Романа Анатольевича на указанный в пункте 1 настоящего постановления земельный участок подтверждается Свидетельством на право собственности на землю № 0757217 от </w:t>
      </w:r>
      <w:proofErr w:type="spellStart"/>
      <w:r w:rsidR="003A42AF" w:rsidRPr="003A42AF">
        <w:rPr>
          <w:szCs w:val="28"/>
        </w:rPr>
        <w:t>29.12.1997г</w:t>
      </w:r>
      <w:proofErr w:type="spellEnd"/>
      <w:r w:rsidR="003A42AF" w:rsidRPr="003A42AF">
        <w:rPr>
          <w:szCs w:val="28"/>
        </w:rPr>
        <w:t xml:space="preserve">., выдано </w:t>
      </w:r>
      <w:proofErr w:type="spellStart"/>
      <w:r w:rsidR="003A42AF" w:rsidRPr="003A42AF">
        <w:rPr>
          <w:szCs w:val="28"/>
        </w:rPr>
        <w:t>Верещагинским</w:t>
      </w:r>
      <w:proofErr w:type="spellEnd"/>
      <w:r w:rsidR="003A42AF" w:rsidRPr="003A42AF">
        <w:rPr>
          <w:szCs w:val="28"/>
        </w:rPr>
        <w:t xml:space="preserve"> </w:t>
      </w:r>
      <w:proofErr w:type="spellStart"/>
      <w:r w:rsidR="003A42AF" w:rsidRPr="003A42AF">
        <w:rPr>
          <w:szCs w:val="28"/>
        </w:rPr>
        <w:t>райкомземом</w:t>
      </w:r>
      <w:proofErr w:type="spellEnd"/>
      <w:r w:rsidR="003A42AF" w:rsidRPr="003A42AF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6520D8" w:rsidRDefault="006520D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A42AF" w:rsidRPr="003A42AF">
        <w:rPr>
          <w:szCs w:val="28"/>
        </w:rPr>
        <w:t>Шатров Роман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A42AF" w:rsidRPr="003A42AF">
        <w:rPr>
          <w:szCs w:val="28"/>
        </w:rPr>
        <w:t>Шатров</w:t>
      </w:r>
      <w:r w:rsidR="003A42AF">
        <w:rPr>
          <w:szCs w:val="28"/>
        </w:rPr>
        <w:t>ым</w:t>
      </w:r>
      <w:r w:rsidR="003A42AF" w:rsidRPr="003A42AF">
        <w:rPr>
          <w:szCs w:val="28"/>
        </w:rPr>
        <w:t xml:space="preserve"> Роман</w:t>
      </w:r>
      <w:r w:rsidR="003A42AF">
        <w:rPr>
          <w:szCs w:val="28"/>
        </w:rPr>
        <w:t>ом</w:t>
      </w:r>
      <w:r w:rsidR="003A42AF" w:rsidRPr="003A42AF">
        <w:rPr>
          <w:szCs w:val="28"/>
        </w:rPr>
        <w:t xml:space="preserve"> Анатольевич</w:t>
      </w:r>
      <w:r w:rsidR="003A42A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A42AF" w:rsidRPr="003A42AF">
        <w:rPr>
          <w:szCs w:val="28"/>
        </w:rPr>
        <w:t>Шатров</w:t>
      </w:r>
      <w:r w:rsidR="003A42AF">
        <w:rPr>
          <w:szCs w:val="28"/>
        </w:rPr>
        <w:t>а</w:t>
      </w:r>
      <w:r w:rsidR="003A42AF" w:rsidRPr="003A42AF">
        <w:rPr>
          <w:szCs w:val="28"/>
        </w:rPr>
        <w:t xml:space="preserve"> Роман</w:t>
      </w:r>
      <w:r w:rsidR="003A42AF">
        <w:rPr>
          <w:szCs w:val="28"/>
        </w:rPr>
        <w:t>а</w:t>
      </w:r>
      <w:r w:rsidR="003A42AF" w:rsidRPr="003A42AF">
        <w:rPr>
          <w:szCs w:val="28"/>
        </w:rPr>
        <w:t xml:space="preserve"> Анатольевич</w:t>
      </w:r>
      <w:r w:rsidR="003A42AF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A42AF" w:rsidRPr="003A42AF">
        <w:rPr>
          <w:szCs w:val="28"/>
        </w:rPr>
        <w:t>59:16:0110101:5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B2" w:rsidRDefault="001673B2">
      <w:r>
        <w:separator/>
      </w:r>
    </w:p>
  </w:endnote>
  <w:endnote w:type="continuationSeparator" w:id="0">
    <w:p w:rsidR="001673B2" w:rsidRDefault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B2" w:rsidRDefault="001673B2">
      <w:r>
        <w:separator/>
      </w:r>
    </w:p>
  </w:footnote>
  <w:footnote w:type="continuationSeparator" w:id="0">
    <w:p w:rsidR="001673B2" w:rsidRDefault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A42A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56C3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3B2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A42AF"/>
    <w:rsid w:val="003A5153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C14F2"/>
    <w:rsid w:val="005E6F19"/>
    <w:rsid w:val="00616E03"/>
    <w:rsid w:val="006520D8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B1E36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15DD-645D-4C34-B0F1-819388A4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2023-01-26T06:55:00Z</dcterms:created>
  <dcterms:modified xsi:type="dcterms:W3CDTF">2023-01-26T06:55:00Z</dcterms:modified>
</cp:coreProperties>
</file>