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C373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040509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59:16:1700102:13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40509">
        <w:rPr>
          <w:szCs w:val="28"/>
        </w:rPr>
        <w:t>59:16:1700102:13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B2301">
        <w:rPr>
          <w:szCs w:val="28"/>
        </w:rPr>
        <w:t>а</w:t>
      </w:r>
      <w:r w:rsidR="00703729">
        <w:rPr>
          <w:szCs w:val="28"/>
        </w:rPr>
        <w:t xml:space="preserve"> </w:t>
      </w:r>
      <w:r w:rsidR="00040509">
        <w:rPr>
          <w:szCs w:val="28"/>
        </w:rPr>
        <w:t>Попова Галина Александровна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040509">
        <w:rPr>
          <w:bCs/>
          <w:szCs w:val="28"/>
        </w:rPr>
        <w:t>Поповой Галины Александровны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040509">
        <w:rPr>
          <w:szCs w:val="28"/>
        </w:rPr>
        <w:t>ПМО-834-000310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40509" w:rsidRPr="00040509">
        <w:rPr>
          <w:szCs w:val="28"/>
        </w:rPr>
        <w:t>Попова Галина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40509">
        <w:rPr>
          <w:szCs w:val="28"/>
        </w:rPr>
        <w:t>Поповой Галиной Александровной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40509">
        <w:rPr>
          <w:szCs w:val="28"/>
        </w:rPr>
        <w:t>Поповой Галины Александровны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040509">
        <w:rPr>
          <w:szCs w:val="28"/>
        </w:rPr>
        <w:t>59:16:1700102</w:t>
      </w:r>
      <w:bookmarkStart w:id="0" w:name="_GoBack"/>
      <w:bookmarkEnd w:id="0"/>
      <w:r w:rsidR="00040509">
        <w:rPr>
          <w:szCs w:val="28"/>
        </w:rPr>
        <w:t>:13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73D" w:rsidRDefault="00BC373D">
      <w:r>
        <w:separator/>
      </w:r>
    </w:p>
  </w:endnote>
  <w:endnote w:type="continuationSeparator" w:id="0">
    <w:p w:rsidR="00BC373D" w:rsidRDefault="00B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73D" w:rsidRDefault="00BC373D">
      <w:r>
        <w:separator/>
      </w:r>
    </w:p>
  </w:footnote>
  <w:footnote w:type="continuationSeparator" w:id="0">
    <w:p w:rsidR="00BC373D" w:rsidRDefault="00BC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4050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0509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C373D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82AB1"/>
    <w:rsid w:val="00FB2301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7F6E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F02D-19A7-4D42-B4DC-A72686CE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2022-12-07T03:16:00Z</dcterms:created>
  <dcterms:modified xsi:type="dcterms:W3CDTF">2022-12-07T03:16:00Z</dcterms:modified>
</cp:coreProperties>
</file>