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C1" w:rsidRPr="005515C1" w:rsidRDefault="00C4187C" w:rsidP="005515C1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844E6A">
        <w:rPr>
          <w:b/>
          <w:color w:val="000000"/>
          <w:szCs w:val="28"/>
        </w:rPr>
        <w:t>59:16:0560101:17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44E6A">
        <w:rPr>
          <w:szCs w:val="28"/>
        </w:rPr>
        <w:t>59:16:0560101:17</w:t>
      </w:r>
      <w:r w:rsidR="005515C1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506BEC">
        <w:rPr>
          <w:szCs w:val="28"/>
        </w:rPr>
        <w:t>а</w:t>
      </w:r>
      <w:r w:rsidRPr="00553406">
        <w:rPr>
          <w:szCs w:val="28"/>
        </w:rPr>
        <w:t xml:space="preserve"> </w:t>
      </w:r>
      <w:r w:rsidR="00844E6A" w:rsidRPr="003A4233">
        <w:rPr>
          <w:szCs w:val="28"/>
        </w:rPr>
        <w:t>Деменева Вера Александровна</w:t>
      </w:r>
      <w:r w:rsidRPr="004517D4">
        <w:rPr>
          <w:szCs w:val="28"/>
        </w:rPr>
        <w:t>.</w:t>
      </w:r>
    </w:p>
    <w:p w:rsidR="005515C1" w:rsidRPr="005515C1" w:rsidRDefault="00992720" w:rsidP="005515C1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515C1" w:rsidRPr="005515C1">
        <w:rPr>
          <w:szCs w:val="28"/>
        </w:rPr>
        <w:t xml:space="preserve">Право собственности </w:t>
      </w:r>
      <w:r w:rsidR="00844E6A" w:rsidRPr="003A4233">
        <w:rPr>
          <w:szCs w:val="28"/>
        </w:rPr>
        <w:t xml:space="preserve">Деменевой Веры Александровны </w:t>
      </w:r>
      <w:r w:rsidR="005515C1" w:rsidRPr="005515C1">
        <w:rPr>
          <w:szCs w:val="28"/>
        </w:rPr>
        <w:t xml:space="preserve">на указанный </w:t>
      </w:r>
    </w:p>
    <w:p w:rsidR="00992720" w:rsidRDefault="005515C1" w:rsidP="005515C1">
      <w:pPr>
        <w:ind w:firstLine="709"/>
        <w:jc w:val="both"/>
        <w:rPr>
          <w:szCs w:val="28"/>
        </w:rPr>
      </w:pPr>
      <w:r w:rsidRPr="005515C1">
        <w:rPr>
          <w:szCs w:val="28"/>
        </w:rPr>
        <w:t xml:space="preserve">в пункте 1 настоящего постановления земельный участок подтверждается </w:t>
      </w:r>
      <w:r w:rsidR="00844E6A" w:rsidRPr="003A4233">
        <w:rPr>
          <w:szCs w:val="28"/>
        </w:rPr>
        <w:t xml:space="preserve">Свидетельством на право собственности на землю, бессрочного (постоянного) пользования землей № 115 от 26 августа </w:t>
      </w:r>
      <w:proofErr w:type="spellStart"/>
      <w:r w:rsidR="00844E6A" w:rsidRPr="003A4233">
        <w:rPr>
          <w:szCs w:val="28"/>
        </w:rPr>
        <w:t>1992г</w:t>
      </w:r>
      <w:proofErr w:type="spellEnd"/>
      <w:r w:rsidR="00844E6A" w:rsidRPr="003A4233">
        <w:rPr>
          <w:szCs w:val="28"/>
        </w:rPr>
        <w:t>.</w:t>
      </w:r>
    </w:p>
    <w:p w:rsidR="00844E6A" w:rsidRPr="007F4B69" w:rsidRDefault="00844E6A" w:rsidP="005515C1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44E6A" w:rsidRPr="003A4233">
        <w:rPr>
          <w:szCs w:val="28"/>
        </w:rPr>
        <w:t>Деменева Вера Александровна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04EFB" w:rsidRPr="003A4233">
        <w:rPr>
          <w:szCs w:val="28"/>
        </w:rPr>
        <w:t>Деменев</w:t>
      </w:r>
      <w:r w:rsidR="00404EFB">
        <w:rPr>
          <w:szCs w:val="28"/>
        </w:rPr>
        <w:t>ой</w:t>
      </w:r>
      <w:r w:rsidR="00404EFB" w:rsidRPr="003A4233">
        <w:rPr>
          <w:szCs w:val="28"/>
        </w:rPr>
        <w:t xml:space="preserve"> Вер</w:t>
      </w:r>
      <w:r w:rsidR="00404EFB">
        <w:rPr>
          <w:szCs w:val="28"/>
        </w:rPr>
        <w:t>ы</w:t>
      </w:r>
      <w:r w:rsidR="00404EFB" w:rsidRPr="003A4233">
        <w:rPr>
          <w:szCs w:val="28"/>
        </w:rPr>
        <w:t xml:space="preserve"> Александровн</w:t>
      </w:r>
      <w:r w:rsidR="00404EFB">
        <w:rPr>
          <w:szCs w:val="28"/>
        </w:rPr>
        <w:t>ы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04EFB" w:rsidRPr="003A4233">
        <w:rPr>
          <w:szCs w:val="28"/>
        </w:rPr>
        <w:t>Деменев</w:t>
      </w:r>
      <w:r w:rsidR="00404EFB">
        <w:rPr>
          <w:szCs w:val="28"/>
        </w:rPr>
        <w:t>ой</w:t>
      </w:r>
      <w:r w:rsidR="00404EFB" w:rsidRPr="003A4233">
        <w:rPr>
          <w:szCs w:val="28"/>
        </w:rPr>
        <w:t xml:space="preserve"> Вер</w:t>
      </w:r>
      <w:r w:rsidR="00404EFB">
        <w:rPr>
          <w:szCs w:val="28"/>
        </w:rPr>
        <w:t>ы</w:t>
      </w:r>
      <w:r w:rsidR="00404EFB" w:rsidRPr="003A4233">
        <w:rPr>
          <w:szCs w:val="28"/>
        </w:rPr>
        <w:t xml:space="preserve"> Александровн</w:t>
      </w:r>
      <w:r w:rsidR="00404EFB">
        <w:rPr>
          <w:szCs w:val="28"/>
        </w:rPr>
        <w:t xml:space="preserve">ы </w:t>
      </w:r>
      <w:bookmarkStart w:id="0" w:name="_GoBack"/>
      <w:bookmarkEnd w:id="0"/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44E6A">
        <w:rPr>
          <w:szCs w:val="28"/>
        </w:rPr>
        <w:t>59:16:0560101:17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87C" w:rsidRDefault="00C4187C">
      <w:r>
        <w:separator/>
      </w:r>
    </w:p>
  </w:endnote>
  <w:endnote w:type="continuationSeparator" w:id="0">
    <w:p w:rsidR="00C4187C" w:rsidRDefault="00C4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87C" w:rsidRDefault="00C4187C">
      <w:r>
        <w:separator/>
      </w:r>
    </w:p>
  </w:footnote>
  <w:footnote w:type="continuationSeparator" w:id="0">
    <w:p w:rsidR="00C4187C" w:rsidRDefault="00C4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E06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A6B12"/>
    <w:rsid w:val="000C2D90"/>
    <w:rsid w:val="000C46AA"/>
    <w:rsid w:val="000E7268"/>
    <w:rsid w:val="00114F60"/>
    <w:rsid w:val="00132461"/>
    <w:rsid w:val="00143108"/>
    <w:rsid w:val="0015134F"/>
    <w:rsid w:val="00176447"/>
    <w:rsid w:val="00187B9D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04EFB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44E6A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A451F"/>
    <w:rsid w:val="009C011A"/>
    <w:rsid w:val="009C1FF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187C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C4F0C"/>
    <w:rsid w:val="00DF3619"/>
    <w:rsid w:val="00E20EC6"/>
    <w:rsid w:val="00E248DD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0BD686"/>
  <w15:docId w15:val="{74A9BC30-3898-46AE-8883-AD84FD2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5E96-CC3A-4FA4-B0E6-B9DF8B88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293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2022-04-27T09:40:00Z</cp:lastPrinted>
  <dcterms:created xsi:type="dcterms:W3CDTF">2022-04-12T10:48:00Z</dcterms:created>
  <dcterms:modified xsi:type="dcterms:W3CDTF">2023-08-25T06:54:00Z</dcterms:modified>
</cp:coreProperties>
</file>