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F57C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1F3A81" w:rsidRPr="001F3A81">
        <w:rPr>
          <w:b/>
          <w:szCs w:val="28"/>
        </w:rPr>
        <w:t>59:16:3030101:270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F3A81" w:rsidRPr="001F3A81">
        <w:rPr>
          <w:szCs w:val="28"/>
        </w:rPr>
        <w:t>59:16:3030101:270, расположенный по адресу: край Пермский, р-н Верещагинский, в качестве его правообладателя, владеющего данным земельным участком на праве собственности, выявлен Саначев Петр Алексеевич</w:t>
      </w:r>
      <w:r>
        <w:rPr>
          <w:szCs w:val="28"/>
        </w:rPr>
        <w:t>.</w:t>
      </w:r>
    </w:p>
    <w:p w:rsidR="007322EB" w:rsidRDefault="001F3A81" w:rsidP="00992720">
      <w:pPr>
        <w:ind w:firstLine="709"/>
        <w:jc w:val="both"/>
        <w:rPr>
          <w:szCs w:val="28"/>
        </w:rPr>
      </w:pPr>
      <w:r w:rsidRPr="001F3A81">
        <w:rPr>
          <w:szCs w:val="28"/>
        </w:rPr>
        <w:t>2. Право собственности Саначева Петра Алексеевича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523 от 12.07.1993г., выдано Администрацией Кривчановского сельсовета.</w:t>
      </w:r>
    </w:p>
    <w:p w:rsidR="004B4874" w:rsidRDefault="004B4874" w:rsidP="00992720">
      <w:pPr>
        <w:ind w:firstLine="709"/>
        <w:jc w:val="both"/>
        <w:rPr>
          <w:szCs w:val="28"/>
        </w:rPr>
      </w:pPr>
    </w:p>
    <w:p w:rsidR="004B4874" w:rsidRPr="00553406" w:rsidRDefault="004B4874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F3A81" w:rsidRPr="001F3A81">
        <w:rPr>
          <w:szCs w:val="28"/>
        </w:rPr>
        <w:t>Саначев Петр Алексеевич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F3A81" w:rsidRPr="001F3A81">
        <w:rPr>
          <w:szCs w:val="28"/>
        </w:rPr>
        <w:t>Саначев</w:t>
      </w:r>
      <w:r w:rsidR="001F3A81">
        <w:rPr>
          <w:szCs w:val="28"/>
        </w:rPr>
        <w:t>ым</w:t>
      </w:r>
      <w:r w:rsidR="001F3A81" w:rsidRPr="001F3A81">
        <w:rPr>
          <w:szCs w:val="28"/>
        </w:rPr>
        <w:t xml:space="preserve"> Петр</w:t>
      </w:r>
      <w:r w:rsidR="001F3A81">
        <w:rPr>
          <w:szCs w:val="28"/>
        </w:rPr>
        <w:t>ом</w:t>
      </w:r>
      <w:r w:rsidR="001F3A81" w:rsidRPr="001F3A81">
        <w:rPr>
          <w:szCs w:val="28"/>
        </w:rPr>
        <w:t xml:space="preserve"> Алексеевич</w:t>
      </w:r>
      <w:r w:rsidR="001F3A8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F3A81" w:rsidRPr="001F3A81">
        <w:rPr>
          <w:szCs w:val="28"/>
        </w:rPr>
        <w:t>Саначев</w:t>
      </w:r>
      <w:r w:rsidR="001F3A81">
        <w:rPr>
          <w:szCs w:val="28"/>
        </w:rPr>
        <w:t>а</w:t>
      </w:r>
      <w:r w:rsidR="001F3A81" w:rsidRPr="001F3A81">
        <w:rPr>
          <w:szCs w:val="28"/>
        </w:rPr>
        <w:t xml:space="preserve"> Петр</w:t>
      </w:r>
      <w:r w:rsidR="001F3A81">
        <w:rPr>
          <w:szCs w:val="28"/>
        </w:rPr>
        <w:t>а</w:t>
      </w:r>
      <w:r w:rsidR="001F3A81" w:rsidRPr="001F3A81">
        <w:rPr>
          <w:szCs w:val="28"/>
        </w:rPr>
        <w:t xml:space="preserve"> Алексеевич</w:t>
      </w:r>
      <w:r w:rsidR="001F3A81">
        <w:rPr>
          <w:szCs w:val="28"/>
        </w:rPr>
        <w:t>а</w:t>
      </w:r>
      <w:r w:rsidR="00DD6E48" w:rsidRPr="00DD6E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F3A81" w:rsidRPr="001F3A81">
        <w:rPr>
          <w:szCs w:val="28"/>
        </w:rPr>
        <w:t>59:16:3030101:270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CD" w:rsidRDefault="005F57CD">
      <w:r>
        <w:separator/>
      </w:r>
    </w:p>
  </w:endnote>
  <w:endnote w:type="continuationSeparator" w:id="0">
    <w:p w:rsidR="005F57CD" w:rsidRDefault="005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CD" w:rsidRDefault="005F57CD">
      <w:r>
        <w:separator/>
      </w:r>
    </w:p>
  </w:footnote>
  <w:footnote w:type="continuationSeparator" w:id="0">
    <w:p w:rsidR="005F57CD" w:rsidRDefault="005F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F3A8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45B7"/>
    <w:rsid w:val="000E7268"/>
    <w:rsid w:val="00114F60"/>
    <w:rsid w:val="00132461"/>
    <w:rsid w:val="00143108"/>
    <w:rsid w:val="0015134F"/>
    <w:rsid w:val="00176447"/>
    <w:rsid w:val="001B2E61"/>
    <w:rsid w:val="001B3292"/>
    <w:rsid w:val="001B7238"/>
    <w:rsid w:val="001D23B3"/>
    <w:rsid w:val="001D50B0"/>
    <w:rsid w:val="001D6E53"/>
    <w:rsid w:val="001F3A81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B4874"/>
    <w:rsid w:val="004C1BB8"/>
    <w:rsid w:val="004E2A49"/>
    <w:rsid w:val="004F6BB4"/>
    <w:rsid w:val="00525B72"/>
    <w:rsid w:val="005840C7"/>
    <w:rsid w:val="005955BE"/>
    <w:rsid w:val="005E6F19"/>
    <w:rsid w:val="005F57CD"/>
    <w:rsid w:val="00620568"/>
    <w:rsid w:val="006C3185"/>
    <w:rsid w:val="006C77A4"/>
    <w:rsid w:val="006F2B94"/>
    <w:rsid w:val="00700A0E"/>
    <w:rsid w:val="00702E43"/>
    <w:rsid w:val="00715A69"/>
    <w:rsid w:val="007322EB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25F1D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D6E48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36124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6ED9-2E5E-4FD5-8FEB-34233631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2023-06-15T04:00:00Z</dcterms:created>
  <dcterms:modified xsi:type="dcterms:W3CDTF">2023-06-15T04:00:00Z</dcterms:modified>
</cp:coreProperties>
</file>