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537B0" w:rsidP="003018DF">
      <w:pPr>
        <w:rPr>
          <w:b/>
          <w:color w:val="000000"/>
          <w:szCs w:val="28"/>
        </w:rPr>
      </w:pPr>
      <w:r w:rsidRPr="005537B0">
        <w:rPr>
          <w:b/>
          <w:szCs w:val="28"/>
        </w:rPr>
        <w:t>59:16:1830101:34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537B0" w:rsidRPr="005537B0">
        <w:rPr>
          <w:szCs w:val="28"/>
        </w:rPr>
        <w:t>59:16:1830101:34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D41E12" w:rsidRPr="00D41E12">
        <w:rPr>
          <w:szCs w:val="28"/>
        </w:rPr>
        <w:t xml:space="preserve">выявлен </w:t>
      </w:r>
      <w:proofErr w:type="spellStart"/>
      <w:r w:rsidR="00D41E12" w:rsidRPr="00D41E12">
        <w:rPr>
          <w:szCs w:val="28"/>
        </w:rPr>
        <w:t>Азанов</w:t>
      </w:r>
      <w:proofErr w:type="spellEnd"/>
      <w:r w:rsidR="00D41E12" w:rsidRPr="00D41E12">
        <w:rPr>
          <w:szCs w:val="28"/>
        </w:rPr>
        <w:t xml:space="preserve"> Александр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41E12" w:rsidRPr="00D41E12">
        <w:rPr>
          <w:szCs w:val="28"/>
        </w:rPr>
        <w:t xml:space="preserve">Право собственности </w:t>
      </w:r>
      <w:proofErr w:type="spellStart"/>
      <w:r w:rsidR="00D41E12" w:rsidRPr="00D41E12">
        <w:rPr>
          <w:szCs w:val="28"/>
        </w:rPr>
        <w:t>Азанова</w:t>
      </w:r>
      <w:proofErr w:type="spellEnd"/>
      <w:r w:rsidR="00D41E12" w:rsidRPr="00D41E12">
        <w:rPr>
          <w:szCs w:val="28"/>
        </w:rPr>
        <w:t xml:space="preserve"> Александра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160 от </w:t>
      </w:r>
      <w:proofErr w:type="spellStart"/>
      <w:r w:rsidR="00D41E12" w:rsidRPr="00D41E12">
        <w:rPr>
          <w:szCs w:val="28"/>
        </w:rPr>
        <w:t>05.09.1992г</w:t>
      </w:r>
      <w:proofErr w:type="spellEnd"/>
      <w:r w:rsidR="00D41E12" w:rsidRPr="00D41E12">
        <w:rPr>
          <w:szCs w:val="28"/>
        </w:rPr>
        <w:t xml:space="preserve">., выдано </w:t>
      </w:r>
      <w:proofErr w:type="spellStart"/>
      <w:r w:rsidR="00D41E12" w:rsidRPr="00D41E12">
        <w:rPr>
          <w:szCs w:val="28"/>
        </w:rPr>
        <w:t>Кукетским</w:t>
      </w:r>
      <w:proofErr w:type="spellEnd"/>
      <w:r w:rsidR="00D41E12" w:rsidRPr="00D41E12">
        <w:rPr>
          <w:szCs w:val="28"/>
        </w:rPr>
        <w:t xml:space="preserve"> сельским Советом народных депутатов Верещагинского района.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D41E12" w:rsidRPr="00D41E12">
        <w:rPr>
          <w:szCs w:val="28"/>
        </w:rPr>
        <w:t>Азанов</w:t>
      </w:r>
      <w:proofErr w:type="spellEnd"/>
      <w:r w:rsidR="00D41E12" w:rsidRPr="00D41E12">
        <w:rPr>
          <w:szCs w:val="28"/>
        </w:rPr>
        <w:t xml:space="preserve"> Александр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41E12" w:rsidRPr="00D41E12">
        <w:rPr>
          <w:szCs w:val="28"/>
        </w:rPr>
        <w:t>Азанов</w:t>
      </w:r>
      <w:r w:rsidR="00D41E12">
        <w:rPr>
          <w:szCs w:val="28"/>
        </w:rPr>
        <w:t>ым</w:t>
      </w:r>
      <w:proofErr w:type="spellEnd"/>
      <w:r w:rsidR="00D41E12" w:rsidRPr="00D41E12">
        <w:rPr>
          <w:szCs w:val="28"/>
        </w:rPr>
        <w:t xml:space="preserve"> Александр</w:t>
      </w:r>
      <w:r w:rsidR="00D41E12">
        <w:rPr>
          <w:szCs w:val="28"/>
        </w:rPr>
        <w:t>ом</w:t>
      </w:r>
      <w:r w:rsidR="00D41E12" w:rsidRPr="00D41E12">
        <w:rPr>
          <w:szCs w:val="28"/>
        </w:rPr>
        <w:t xml:space="preserve"> Иванович</w:t>
      </w:r>
      <w:r w:rsidR="00D41E1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D41E12" w:rsidRPr="00D41E12">
        <w:rPr>
          <w:szCs w:val="28"/>
        </w:rPr>
        <w:t>Азанов</w:t>
      </w:r>
      <w:r w:rsidR="00D41E12">
        <w:rPr>
          <w:szCs w:val="28"/>
        </w:rPr>
        <w:t>а</w:t>
      </w:r>
      <w:proofErr w:type="spellEnd"/>
      <w:r w:rsidR="00D41E12" w:rsidRPr="00D41E12">
        <w:rPr>
          <w:szCs w:val="28"/>
        </w:rPr>
        <w:t xml:space="preserve"> Александр</w:t>
      </w:r>
      <w:r w:rsidR="00D41E12">
        <w:rPr>
          <w:szCs w:val="28"/>
        </w:rPr>
        <w:t>а</w:t>
      </w:r>
      <w:r w:rsidR="00D41E12" w:rsidRPr="00D41E12">
        <w:rPr>
          <w:szCs w:val="28"/>
        </w:rPr>
        <w:t xml:space="preserve"> Иванович</w:t>
      </w:r>
      <w:r w:rsidR="00D41E12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537B0" w:rsidRPr="005537B0">
        <w:rPr>
          <w:szCs w:val="28"/>
        </w:rPr>
        <w:t>59:16:1830101:34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A8" w:rsidRDefault="00F765A8">
      <w:r>
        <w:separator/>
      </w:r>
    </w:p>
  </w:endnote>
  <w:endnote w:type="continuationSeparator" w:id="0">
    <w:p w:rsidR="00F765A8" w:rsidRDefault="00F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A8" w:rsidRDefault="00F765A8">
      <w:r>
        <w:separator/>
      </w:r>
    </w:p>
  </w:footnote>
  <w:footnote w:type="continuationSeparator" w:id="0">
    <w:p w:rsidR="00F765A8" w:rsidRDefault="00F7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537B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537B0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65A8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046A-3EF5-4B5C-B420-40EA2D8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2023-01-30T09:45:00Z</dcterms:created>
  <dcterms:modified xsi:type="dcterms:W3CDTF">2023-01-30T09:45:00Z</dcterms:modified>
</cp:coreProperties>
</file>