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9904AC" w:rsidP="003018DF">
      <w:pPr>
        <w:rPr>
          <w:b/>
          <w:color w:val="000000"/>
          <w:szCs w:val="28"/>
        </w:rPr>
      </w:pPr>
      <w:r w:rsidRPr="009904AC">
        <w:rPr>
          <w:b/>
          <w:szCs w:val="28"/>
        </w:rPr>
        <w:t>59:16:1440101:235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5D27B2" w:rsidRPr="005D27B2">
        <w:rPr>
          <w:szCs w:val="28"/>
        </w:rPr>
        <w:t xml:space="preserve">В отношении земельного участка с кадастровым номером 59:16:1440101:235 в качестве его правообладателя, владеющего данным земельным участком на праве собственности, выявлен Швецов Сергей </w:t>
      </w:r>
      <w:proofErr w:type="spellStart"/>
      <w:r w:rsidR="005D27B2" w:rsidRPr="005D27B2">
        <w:rPr>
          <w:szCs w:val="28"/>
        </w:rPr>
        <w:t>Афонасьевич</w:t>
      </w:r>
      <w:proofErr w:type="spellEnd"/>
      <w:r w:rsidRPr="00616E03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5D27B2" w:rsidRPr="005D27B2">
        <w:rPr>
          <w:szCs w:val="28"/>
        </w:rPr>
        <w:t xml:space="preserve">Право собственности </w:t>
      </w:r>
      <w:proofErr w:type="spellStart"/>
      <w:r w:rsidR="005D27B2" w:rsidRPr="005D27B2">
        <w:rPr>
          <w:szCs w:val="28"/>
        </w:rPr>
        <w:t>Швецова</w:t>
      </w:r>
      <w:proofErr w:type="spellEnd"/>
      <w:r w:rsidR="005D27B2" w:rsidRPr="005D27B2">
        <w:rPr>
          <w:szCs w:val="28"/>
        </w:rPr>
        <w:t xml:space="preserve"> Сергея </w:t>
      </w:r>
      <w:proofErr w:type="spellStart"/>
      <w:r w:rsidR="005D27B2" w:rsidRPr="005D27B2">
        <w:rPr>
          <w:szCs w:val="28"/>
        </w:rPr>
        <w:t>Афонасьевича</w:t>
      </w:r>
      <w:proofErr w:type="spellEnd"/>
      <w:r w:rsidR="005D27B2" w:rsidRPr="005D27B2">
        <w:rPr>
          <w:szCs w:val="28"/>
        </w:rPr>
        <w:t xml:space="preserve">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186 от </w:t>
      </w:r>
      <w:proofErr w:type="spellStart"/>
      <w:r w:rsidR="005D27B2" w:rsidRPr="005D27B2">
        <w:rPr>
          <w:szCs w:val="28"/>
        </w:rPr>
        <w:t>15.05.1992г</w:t>
      </w:r>
      <w:proofErr w:type="spellEnd"/>
      <w:r w:rsidR="005D27B2" w:rsidRPr="005D27B2">
        <w:rPr>
          <w:szCs w:val="28"/>
        </w:rPr>
        <w:t xml:space="preserve">., выдано Администрацией </w:t>
      </w:r>
      <w:proofErr w:type="spellStart"/>
      <w:r w:rsidR="005D27B2" w:rsidRPr="005D27B2">
        <w:rPr>
          <w:szCs w:val="28"/>
        </w:rPr>
        <w:t>Бородулинского</w:t>
      </w:r>
      <w:proofErr w:type="spellEnd"/>
      <w:r w:rsidR="005D27B2" w:rsidRPr="005D27B2">
        <w:rPr>
          <w:szCs w:val="28"/>
        </w:rPr>
        <w:t xml:space="preserve"> сельсовета</w:t>
      </w:r>
      <w:r w:rsidR="009155E6" w:rsidRPr="009155E6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E374A" w:rsidRDefault="00AE374A" w:rsidP="00992720"/>
    <w:p w:rsidR="007E615A" w:rsidRDefault="007E615A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D27B2" w:rsidRPr="005D27B2">
        <w:rPr>
          <w:szCs w:val="28"/>
        </w:rPr>
        <w:t xml:space="preserve">Швецов Сергей </w:t>
      </w:r>
      <w:proofErr w:type="spellStart"/>
      <w:r w:rsidR="005D27B2" w:rsidRPr="005D27B2">
        <w:rPr>
          <w:szCs w:val="28"/>
        </w:rPr>
        <w:t>Афонасьевич</w:t>
      </w:r>
      <w:proofErr w:type="spellEnd"/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5D27B2" w:rsidRPr="005D27B2">
        <w:rPr>
          <w:szCs w:val="28"/>
        </w:rPr>
        <w:t>Швецов</w:t>
      </w:r>
      <w:r w:rsidR="005D27B2">
        <w:rPr>
          <w:szCs w:val="28"/>
        </w:rPr>
        <w:t>ым</w:t>
      </w:r>
      <w:proofErr w:type="spellEnd"/>
      <w:r w:rsidR="005D27B2">
        <w:rPr>
          <w:szCs w:val="28"/>
        </w:rPr>
        <w:t xml:space="preserve"> Сергеем</w:t>
      </w:r>
      <w:r w:rsidR="005D27B2" w:rsidRPr="005D27B2">
        <w:rPr>
          <w:szCs w:val="28"/>
        </w:rPr>
        <w:t xml:space="preserve"> </w:t>
      </w:r>
      <w:proofErr w:type="spellStart"/>
      <w:r w:rsidR="005D27B2" w:rsidRPr="005D27B2">
        <w:rPr>
          <w:szCs w:val="28"/>
        </w:rPr>
        <w:t>Афонасьевич</w:t>
      </w:r>
      <w:r w:rsidR="005D27B2">
        <w:rPr>
          <w:szCs w:val="28"/>
        </w:rPr>
        <w:t>ем</w:t>
      </w:r>
      <w:proofErr w:type="spellEnd"/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5D27B2" w:rsidRPr="005D27B2">
        <w:rPr>
          <w:szCs w:val="28"/>
        </w:rPr>
        <w:t>Швецов</w:t>
      </w:r>
      <w:r w:rsidR="005D27B2">
        <w:rPr>
          <w:szCs w:val="28"/>
        </w:rPr>
        <w:t>а</w:t>
      </w:r>
      <w:proofErr w:type="spellEnd"/>
      <w:r w:rsidR="005D27B2" w:rsidRPr="005D27B2">
        <w:rPr>
          <w:szCs w:val="28"/>
        </w:rPr>
        <w:t xml:space="preserve"> Серге</w:t>
      </w:r>
      <w:r w:rsidR="005D27B2">
        <w:rPr>
          <w:szCs w:val="28"/>
        </w:rPr>
        <w:t>я</w:t>
      </w:r>
      <w:r w:rsidR="005D27B2" w:rsidRPr="005D27B2">
        <w:rPr>
          <w:szCs w:val="28"/>
        </w:rPr>
        <w:t xml:space="preserve"> </w:t>
      </w:r>
      <w:proofErr w:type="spellStart"/>
      <w:r w:rsidR="005D27B2" w:rsidRPr="005D27B2">
        <w:rPr>
          <w:szCs w:val="28"/>
        </w:rPr>
        <w:t>Афонасьевич</w:t>
      </w:r>
      <w:r w:rsidR="005D27B2">
        <w:rPr>
          <w:szCs w:val="28"/>
        </w:rPr>
        <w:t>а</w:t>
      </w:r>
      <w:bookmarkStart w:id="0" w:name="_GoBack"/>
      <w:bookmarkEnd w:id="0"/>
      <w:proofErr w:type="spellEnd"/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5D27B2" w:rsidRPr="005D27B2">
        <w:rPr>
          <w:szCs w:val="28"/>
        </w:rPr>
        <w:t>59:16:1440101:235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51" w:rsidRDefault="002B0A51">
      <w:r>
        <w:separator/>
      </w:r>
    </w:p>
  </w:endnote>
  <w:endnote w:type="continuationSeparator" w:id="0">
    <w:p w:rsidR="002B0A51" w:rsidRDefault="002B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51" w:rsidRDefault="002B0A51">
      <w:r>
        <w:separator/>
      </w:r>
    </w:p>
  </w:footnote>
  <w:footnote w:type="continuationSeparator" w:id="0">
    <w:p w:rsidR="002B0A51" w:rsidRDefault="002B0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5D27B2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B0A51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3E4E9B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D27B2"/>
    <w:rsid w:val="005E6F19"/>
    <w:rsid w:val="00616E03"/>
    <w:rsid w:val="006A293A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7E615A"/>
    <w:rsid w:val="00803DBB"/>
    <w:rsid w:val="008741B6"/>
    <w:rsid w:val="008842E8"/>
    <w:rsid w:val="008936EC"/>
    <w:rsid w:val="008B41C5"/>
    <w:rsid w:val="008C0569"/>
    <w:rsid w:val="008D6DB0"/>
    <w:rsid w:val="009155E6"/>
    <w:rsid w:val="00936961"/>
    <w:rsid w:val="009904AC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AE374A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005B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9684A"/>
    <w:rsid w:val="00DF15CA"/>
    <w:rsid w:val="00DF271C"/>
    <w:rsid w:val="00DF3619"/>
    <w:rsid w:val="00E20EC6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A4D4A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71AD-7E37-442C-8566-5C5E77B6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2023-02-20T04:38:00Z</dcterms:created>
  <dcterms:modified xsi:type="dcterms:W3CDTF">2023-02-20T04:38:00Z</dcterms:modified>
</cp:coreProperties>
</file>