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9216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1E3F30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1E3F30">
        <w:rPr>
          <w:b/>
          <w:color w:val="000000"/>
          <w:szCs w:val="28"/>
        </w:rPr>
        <w:t>жилого дома</w:t>
      </w:r>
    </w:p>
    <w:p w:rsidR="003018DF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452632">
        <w:rPr>
          <w:b/>
          <w:szCs w:val="28"/>
        </w:rPr>
        <w:t>1460101</w:t>
      </w:r>
      <w:r w:rsidR="009A12E7" w:rsidRPr="009A12E7">
        <w:rPr>
          <w:b/>
          <w:szCs w:val="28"/>
        </w:rPr>
        <w:t>:</w:t>
      </w:r>
      <w:r w:rsidR="006B6A33">
        <w:rPr>
          <w:b/>
          <w:szCs w:val="28"/>
        </w:rPr>
        <w:t>5</w:t>
      </w:r>
      <w:r w:rsidR="00452632">
        <w:rPr>
          <w:b/>
          <w:szCs w:val="28"/>
        </w:rPr>
        <w:t>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2632" w:rsidRDefault="001E3F30" w:rsidP="0099272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52632">
        <w:rPr>
          <w:szCs w:val="28"/>
        </w:rPr>
        <w:t>. В отношении жилого дома</w:t>
      </w:r>
      <w:r w:rsidR="00992720" w:rsidRPr="00452632">
        <w:rPr>
          <w:szCs w:val="28"/>
        </w:rPr>
        <w:t xml:space="preserve"> с кадастровым номером </w:t>
      </w:r>
      <w:r w:rsidR="009A12E7" w:rsidRPr="00452632">
        <w:rPr>
          <w:szCs w:val="28"/>
        </w:rPr>
        <w:t>59:16:</w:t>
      </w:r>
      <w:r w:rsidR="00452632" w:rsidRPr="00452632">
        <w:rPr>
          <w:szCs w:val="28"/>
        </w:rPr>
        <w:t>1460101:56</w:t>
      </w:r>
      <w:r w:rsidR="00067703" w:rsidRPr="00452632">
        <w:rPr>
          <w:szCs w:val="28"/>
        </w:rPr>
        <w:t xml:space="preserve"> </w:t>
      </w:r>
      <w:r w:rsidR="00992720" w:rsidRPr="00452632">
        <w:rPr>
          <w:szCs w:val="28"/>
        </w:rPr>
        <w:t xml:space="preserve">в качестве его правообладателя, владеющего данным </w:t>
      </w:r>
      <w:r w:rsidRPr="00452632">
        <w:rPr>
          <w:szCs w:val="28"/>
        </w:rPr>
        <w:t>жилым домом</w:t>
      </w:r>
      <w:r w:rsidR="00992720" w:rsidRPr="00452632">
        <w:rPr>
          <w:szCs w:val="28"/>
        </w:rPr>
        <w:t xml:space="preserve"> на праве собственности выявлен</w:t>
      </w:r>
      <w:r w:rsidR="00452632" w:rsidRPr="00452632">
        <w:rPr>
          <w:szCs w:val="28"/>
        </w:rPr>
        <w:t>а</w:t>
      </w:r>
      <w:r w:rsidR="00992720" w:rsidRPr="00452632">
        <w:rPr>
          <w:szCs w:val="28"/>
        </w:rPr>
        <w:t xml:space="preserve"> </w:t>
      </w:r>
      <w:r w:rsidR="00452632" w:rsidRPr="00452632">
        <w:rPr>
          <w:szCs w:val="28"/>
        </w:rPr>
        <w:t>Новикова Надежда Дмитриевна</w:t>
      </w:r>
      <w:r w:rsidR="00992720" w:rsidRPr="00452632">
        <w:rPr>
          <w:szCs w:val="28"/>
        </w:rPr>
        <w:t>.</w:t>
      </w:r>
    </w:p>
    <w:p w:rsidR="00992720" w:rsidRPr="00452632" w:rsidRDefault="00452632" w:rsidP="00452632">
      <w:pPr>
        <w:pStyle w:val="Default"/>
        <w:jc w:val="both"/>
        <w:rPr>
          <w:sz w:val="28"/>
          <w:szCs w:val="28"/>
        </w:rPr>
      </w:pPr>
      <w:r w:rsidRPr="00452632">
        <w:rPr>
          <w:sz w:val="28"/>
          <w:szCs w:val="28"/>
        </w:rPr>
        <w:t xml:space="preserve">            </w:t>
      </w:r>
      <w:r w:rsidR="00992720" w:rsidRPr="00452632">
        <w:rPr>
          <w:sz w:val="28"/>
          <w:szCs w:val="28"/>
        </w:rPr>
        <w:t xml:space="preserve">2. </w:t>
      </w:r>
      <w:r w:rsidR="001E3F30" w:rsidRPr="00452632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Новиковой Надежды Дмитриевны</w:t>
      </w:r>
      <w:r w:rsidR="001E3F30" w:rsidRPr="00452632">
        <w:rPr>
          <w:sz w:val="28"/>
          <w:szCs w:val="28"/>
        </w:rPr>
        <w:t xml:space="preserve"> на указанный в пункте 1 настоящего постанов</w:t>
      </w:r>
      <w:r w:rsidRPr="00452632">
        <w:rPr>
          <w:sz w:val="28"/>
          <w:szCs w:val="28"/>
        </w:rPr>
        <w:t>ления, жилой дом подтверждается: Договор</w:t>
      </w:r>
      <w:r>
        <w:rPr>
          <w:sz w:val="28"/>
          <w:szCs w:val="28"/>
        </w:rPr>
        <w:t>ом</w:t>
      </w:r>
      <w:r w:rsidRPr="00452632">
        <w:rPr>
          <w:sz w:val="28"/>
          <w:szCs w:val="28"/>
        </w:rPr>
        <w:t xml:space="preserve"> передачи дома (доли дома) в собственность (совместную, долевую) от 02.02.1996г. Договор зарегистрирован в администрации Бородулинского сельсовета за № 50 от 30.07.1996г., в БТИ Верещагинского района от 12.08.1996г</w:t>
      </w:r>
      <w:r w:rsidR="0045132F" w:rsidRPr="00452632">
        <w:rPr>
          <w:sz w:val="28"/>
          <w:szCs w:val="28"/>
        </w:rPr>
        <w:t>.</w:t>
      </w:r>
    </w:p>
    <w:p w:rsidR="00992720" w:rsidRPr="00452632" w:rsidRDefault="00992720" w:rsidP="00452632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52632">
        <w:rPr>
          <w:szCs w:val="28"/>
        </w:rPr>
        <w:t>Новикова Надежда Дмитриевна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2632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1E3F30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452632">
        <w:rPr>
          <w:szCs w:val="28"/>
        </w:rPr>
        <w:t xml:space="preserve">Новиковой Н.Д.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452632">
        <w:rPr>
          <w:szCs w:val="28"/>
        </w:rPr>
        <w:t>Новиковой Надежды Дмитриевны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452632">
        <w:rPr>
          <w:szCs w:val="28"/>
        </w:rPr>
        <w:t>1460101:56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67" w:rsidRDefault="00092167">
      <w:r>
        <w:separator/>
      </w:r>
    </w:p>
  </w:endnote>
  <w:endnote w:type="continuationSeparator" w:id="0">
    <w:p w:rsidR="00092167" w:rsidRDefault="000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67" w:rsidRDefault="00092167">
      <w:r>
        <w:separator/>
      </w:r>
    </w:p>
  </w:footnote>
  <w:footnote w:type="continuationSeparator" w:id="0">
    <w:p w:rsidR="00092167" w:rsidRDefault="0009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B6A3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2167"/>
    <w:rsid w:val="000974B0"/>
    <w:rsid w:val="00097994"/>
    <w:rsid w:val="000C2D90"/>
    <w:rsid w:val="000C46AA"/>
    <w:rsid w:val="000E7268"/>
    <w:rsid w:val="00114F60"/>
    <w:rsid w:val="00132461"/>
    <w:rsid w:val="00143108"/>
    <w:rsid w:val="00150A1D"/>
    <w:rsid w:val="0015134F"/>
    <w:rsid w:val="00176447"/>
    <w:rsid w:val="00193A98"/>
    <w:rsid w:val="001B2E61"/>
    <w:rsid w:val="001B3292"/>
    <w:rsid w:val="001D23B3"/>
    <w:rsid w:val="001D50B0"/>
    <w:rsid w:val="001D6E53"/>
    <w:rsid w:val="001E3F30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155A3"/>
    <w:rsid w:val="0045132F"/>
    <w:rsid w:val="004517D4"/>
    <w:rsid w:val="00452632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B6A33"/>
    <w:rsid w:val="006C3185"/>
    <w:rsid w:val="006C77A4"/>
    <w:rsid w:val="006E08C3"/>
    <w:rsid w:val="006F2B94"/>
    <w:rsid w:val="006F35EF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AAA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4526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9697-0018-4A31-B015-152D77E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2022-04-27T09:40:00Z</cp:lastPrinted>
  <dcterms:created xsi:type="dcterms:W3CDTF">2022-04-12T10:48:00Z</dcterms:created>
  <dcterms:modified xsi:type="dcterms:W3CDTF">2023-03-20T03:43:00Z</dcterms:modified>
</cp:coreProperties>
</file>