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1074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F616D0">
        <w:rPr>
          <w:b/>
          <w:szCs w:val="28"/>
        </w:rPr>
        <w:t>1920101</w:t>
      </w:r>
      <w:r w:rsidR="009A12E7" w:rsidRPr="009A12E7">
        <w:rPr>
          <w:b/>
          <w:szCs w:val="28"/>
        </w:rPr>
        <w:t>:</w:t>
      </w:r>
      <w:r w:rsidR="00E63634">
        <w:rPr>
          <w:b/>
          <w:szCs w:val="28"/>
        </w:rPr>
        <w:t>9</w:t>
      </w:r>
      <w:r w:rsidR="00F616D0">
        <w:rPr>
          <w:b/>
          <w:szCs w:val="28"/>
        </w:rPr>
        <w:t>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F616D0">
        <w:rPr>
          <w:szCs w:val="28"/>
        </w:rPr>
        <w:t>1920101</w:t>
      </w:r>
      <w:r w:rsidR="00E63634">
        <w:rPr>
          <w:szCs w:val="28"/>
        </w:rPr>
        <w:t>:9</w:t>
      </w:r>
      <w:r w:rsidR="00F616D0">
        <w:rPr>
          <w:szCs w:val="28"/>
        </w:rPr>
        <w:t>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616D0">
        <w:rPr>
          <w:szCs w:val="28"/>
        </w:rPr>
        <w:t>Давыденко Николай Николаевич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F616D0">
        <w:rPr>
          <w:szCs w:val="28"/>
        </w:rPr>
        <w:t>Давыденко Николая Николаевича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F616D0">
        <w:rPr>
          <w:szCs w:val="28"/>
        </w:rPr>
        <w:t>наследственным делом 189/200</w:t>
      </w:r>
      <w:r w:rsidR="00E63634">
        <w:rPr>
          <w:szCs w:val="28"/>
        </w:rPr>
        <w:t xml:space="preserve">2,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017433">
        <w:rPr>
          <w:szCs w:val="28"/>
        </w:rPr>
        <w:t>б/н</w:t>
      </w:r>
      <w:r w:rsidR="00295EB6" w:rsidRPr="00FD2D7D">
        <w:rPr>
          <w:szCs w:val="28"/>
        </w:rPr>
        <w:t xml:space="preserve"> от </w:t>
      </w:r>
      <w:r w:rsidR="00017433">
        <w:rPr>
          <w:szCs w:val="28"/>
        </w:rPr>
        <w:t xml:space="preserve">10 сентября 1992 г., выдано Кукетской сельской администрацией </w:t>
      </w:r>
      <w:r w:rsidR="005E7252">
        <w:rPr>
          <w:szCs w:val="28"/>
        </w:rPr>
        <w:t>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17433">
        <w:rPr>
          <w:szCs w:val="28"/>
        </w:rPr>
        <w:t>Давыденко Николай Николаевич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17433">
        <w:rPr>
          <w:szCs w:val="28"/>
        </w:rPr>
        <w:t>Давыденко Н.Н</w:t>
      </w:r>
      <w:r w:rsidR="000807B9">
        <w:rPr>
          <w:szCs w:val="28"/>
        </w:rPr>
        <w:t>.</w:t>
      </w:r>
      <w:r w:rsidR="005E7252">
        <w:rPr>
          <w:szCs w:val="28"/>
        </w:rPr>
        <w:t>,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17433">
        <w:rPr>
          <w:szCs w:val="28"/>
        </w:rPr>
        <w:t>Давыденко Николая Николаевича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17433">
        <w:rPr>
          <w:szCs w:val="28"/>
        </w:rPr>
        <w:t>1920101</w:t>
      </w:r>
      <w:r w:rsidR="00E63634">
        <w:rPr>
          <w:szCs w:val="28"/>
        </w:rPr>
        <w:t>:9</w:t>
      </w:r>
      <w:r w:rsidR="00017433">
        <w:rPr>
          <w:szCs w:val="28"/>
        </w:rPr>
        <w:t>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48" w:rsidRDefault="00510748">
      <w:r>
        <w:separator/>
      </w:r>
    </w:p>
  </w:endnote>
  <w:endnote w:type="continuationSeparator" w:id="0">
    <w:p w:rsidR="00510748" w:rsidRDefault="0051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48" w:rsidRDefault="00510748">
      <w:r>
        <w:separator/>
      </w:r>
    </w:p>
  </w:footnote>
  <w:footnote w:type="continuationSeparator" w:id="0">
    <w:p w:rsidR="00510748" w:rsidRDefault="0051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174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17433"/>
    <w:rsid w:val="00024EA7"/>
    <w:rsid w:val="00034AF9"/>
    <w:rsid w:val="000403A8"/>
    <w:rsid w:val="0004532F"/>
    <w:rsid w:val="00064595"/>
    <w:rsid w:val="00066153"/>
    <w:rsid w:val="00067703"/>
    <w:rsid w:val="000807B9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87168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10748"/>
    <w:rsid w:val="00525B72"/>
    <w:rsid w:val="00545BDE"/>
    <w:rsid w:val="005840C7"/>
    <w:rsid w:val="005955BE"/>
    <w:rsid w:val="005B0449"/>
    <w:rsid w:val="005E6F19"/>
    <w:rsid w:val="005E7252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63634"/>
    <w:rsid w:val="00EE613B"/>
    <w:rsid w:val="00F1117C"/>
    <w:rsid w:val="00F22F1F"/>
    <w:rsid w:val="00F24A19"/>
    <w:rsid w:val="00F306B9"/>
    <w:rsid w:val="00F3080E"/>
    <w:rsid w:val="00F31ED4"/>
    <w:rsid w:val="00F32A35"/>
    <w:rsid w:val="00F33994"/>
    <w:rsid w:val="00F36BD5"/>
    <w:rsid w:val="00F616D0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56DD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F698-03E4-42D6-985F-4F5B6DE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2022-04-27T09:40:00Z</cp:lastPrinted>
  <dcterms:created xsi:type="dcterms:W3CDTF">2022-04-12T10:48:00Z</dcterms:created>
  <dcterms:modified xsi:type="dcterms:W3CDTF">2023-02-21T08:26:00Z</dcterms:modified>
</cp:coreProperties>
</file>