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6433B" w:rsidP="003018DF">
      <w:pPr>
        <w:rPr>
          <w:b/>
          <w:color w:val="000000"/>
          <w:szCs w:val="28"/>
        </w:rPr>
      </w:pPr>
      <w:r w:rsidRPr="00C643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6433B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6433B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FB7F60" w:rsidRDefault="00114209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FB7F60" w:rsidRPr="00FB7F60">
        <w:rPr>
          <w:b/>
          <w:szCs w:val="28"/>
        </w:rPr>
        <w:t>59:16:3270101:495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B7F60" w:rsidRPr="00FB7F60">
        <w:rPr>
          <w:szCs w:val="28"/>
        </w:rPr>
        <w:t>59:16:3270101:495</w:t>
      </w:r>
      <w:r w:rsidR="00FB7F60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B7F60" w:rsidRPr="00FB7F60">
        <w:rPr>
          <w:szCs w:val="28"/>
        </w:rPr>
        <w:t>Черемных Николай Иванович</w:t>
      </w:r>
      <w:r w:rsidRPr="00DF271C">
        <w:rPr>
          <w:szCs w:val="28"/>
        </w:rPr>
        <w:t>.</w:t>
      </w:r>
    </w:p>
    <w:p w:rsidR="00992720" w:rsidRPr="00E2356F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FB7F60" w:rsidRPr="00FB7F60">
        <w:rPr>
          <w:szCs w:val="28"/>
        </w:rPr>
        <w:t>Черемных Никола</w:t>
      </w:r>
      <w:r w:rsidR="00FB7F60">
        <w:rPr>
          <w:szCs w:val="28"/>
        </w:rPr>
        <w:t>я</w:t>
      </w:r>
      <w:r w:rsidR="00FB7F60" w:rsidRPr="00FB7F60">
        <w:rPr>
          <w:szCs w:val="28"/>
        </w:rPr>
        <w:t xml:space="preserve"> Иванович</w:t>
      </w:r>
      <w:r w:rsidR="00FB7F60">
        <w:rPr>
          <w:szCs w:val="28"/>
        </w:rPr>
        <w:t>а</w:t>
      </w:r>
      <w:r w:rsidR="00FB7F60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114209" w:rsidRPr="00114209">
        <w:t xml:space="preserve">Государственным актом на право пользования землей № </w:t>
      </w:r>
      <w:r w:rsidR="00E2356F" w:rsidRPr="00E2356F">
        <w:t>ПМО2120009</w:t>
      </w:r>
      <w:r w:rsidR="00E2356F">
        <w:t>6</w:t>
      </w:r>
      <w:r w:rsidR="00E2356F" w:rsidRPr="00E2356F">
        <w:t>8 от 07 февраля 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E2356F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14209" w:rsidRDefault="00114209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56DA2" w:rsidRPr="00256DA2">
        <w:rPr>
          <w:szCs w:val="28"/>
        </w:rPr>
        <w:t>Пьянков Олег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56DA2" w:rsidRPr="00256DA2">
        <w:rPr>
          <w:szCs w:val="28"/>
        </w:rPr>
        <w:t>Пьянков</w:t>
      </w:r>
      <w:r w:rsidR="00256DA2">
        <w:rPr>
          <w:szCs w:val="28"/>
        </w:rPr>
        <w:t>ым</w:t>
      </w:r>
      <w:r w:rsidR="00256DA2" w:rsidRPr="00256DA2">
        <w:rPr>
          <w:szCs w:val="28"/>
        </w:rPr>
        <w:t xml:space="preserve"> Олег</w:t>
      </w:r>
      <w:r w:rsidR="00256DA2">
        <w:rPr>
          <w:szCs w:val="28"/>
        </w:rPr>
        <w:t>ом</w:t>
      </w:r>
      <w:r w:rsidR="00256DA2" w:rsidRPr="00256DA2">
        <w:rPr>
          <w:szCs w:val="28"/>
        </w:rPr>
        <w:t xml:space="preserve"> Анатольевич</w:t>
      </w:r>
      <w:r w:rsidR="00256DA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22CE2" w:rsidRPr="00256DA2">
        <w:rPr>
          <w:szCs w:val="28"/>
        </w:rPr>
        <w:t>Пьянков</w:t>
      </w:r>
      <w:r w:rsidR="00122CE2">
        <w:rPr>
          <w:szCs w:val="28"/>
        </w:rPr>
        <w:t>а</w:t>
      </w:r>
      <w:r w:rsidR="00122CE2" w:rsidRPr="00256DA2">
        <w:rPr>
          <w:szCs w:val="28"/>
        </w:rPr>
        <w:t xml:space="preserve"> Олег</w:t>
      </w:r>
      <w:r w:rsidR="00122CE2">
        <w:rPr>
          <w:szCs w:val="28"/>
        </w:rPr>
        <w:t>а</w:t>
      </w:r>
      <w:r w:rsidR="00122CE2" w:rsidRPr="00256DA2">
        <w:rPr>
          <w:szCs w:val="28"/>
        </w:rPr>
        <w:t xml:space="preserve"> Анатольевич</w:t>
      </w:r>
      <w:r w:rsidR="00122CE2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B7F60" w:rsidRPr="00FB7F60">
        <w:rPr>
          <w:szCs w:val="28"/>
        </w:rPr>
        <w:t>59:16:3270101:495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1F" w:rsidRDefault="00FE201F">
      <w:r>
        <w:separator/>
      </w:r>
    </w:p>
  </w:endnote>
  <w:endnote w:type="continuationSeparator" w:id="1">
    <w:p w:rsidR="00FE201F" w:rsidRDefault="00FE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1F" w:rsidRDefault="00FE201F">
      <w:r>
        <w:separator/>
      </w:r>
    </w:p>
  </w:footnote>
  <w:footnote w:type="continuationSeparator" w:id="1">
    <w:p w:rsidR="00FE201F" w:rsidRDefault="00FE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6433B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235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209"/>
    <w:rsid w:val="00114F60"/>
    <w:rsid w:val="00122CE2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56DA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34B5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433B"/>
    <w:rsid w:val="00C67E52"/>
    <w:rsid w:val="00C9662A"/>
    <w:rsid w:val="00CA7CED"/>
    <w:rsid w:val="00D24242"/>
    <w:rsid w:val="00D273AE"/>
    <w:rsid w:val="00D44896"/>
    <w:rsid w:val="00DE771C"/>
    <w:rsid w:val="00DF271C"/>
    <w:rsid w:val="00DF3619"/>
    <w:rsid w:val="00E20EC6"/>
    <w:rsid w:val="00E2356F"/>
    <w:rsid w:val="00EA0AA2"/>
    <w:rsid w:val="00EE613B"/>
    <w:rsid w:val="00F22F1F"/>
    <w:rsid w:val="00F3080E"/>
    <w:rsid w:val="00F31ED4"/>
    <w:rsid w:val="00F32A35"/>
    <w:rsid w:val="00F36BD5"/>
    <w:rsid w:val="00F6686C"/>
    <w:rsid w:val="00FB7F60"/>
    <w:rsid w:val="00FC4CE0"/>
    <w:rsid w:val="00FE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2022-11-21T06:05:00Z</dcterms:modified>
</cp:coreProperties>
</file>