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A596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E37707">
        <w:rPr>
          <w:b/>
          <w:szCs w:val="28"/>
        </w:rPr>
        <w:t>3230103</w:t>
      </w:r>
      <w:r w:rsidR="009A12E7" w:rsidRPr="009A12E7">
        <w:rPr>
          <w:b/>
          <w:szCs w:val="28"/>
        </w:rPr>
        <w:t>:</w:t>
      </w:r>
      <w:r w:rsidR="00E37707">
        <w:rPr>
          <w:b/>
          <w:szCs w:val="28"/>
        </w:rPr>
        <w:t>117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E37707">
        <w:rPr>
          <w:szCs w:val="28"/>
        </w:rPr>
        <w:t>3230103:117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E37707">
        <w:rPr>
          <w:szCs w:val="28"/>
        </w:rPr>
        <w:t>а</w:t>
      </w:r>
      <w:r w:rsidRPr="00553406">
        <w:rPr>
          <w:szCs w:val="28"/>
        </w:rPr>
        <w:t xml:space="preserve"> </w:t>
      </w:r>
      <w:r w:rsidR="00E37707">
        <w:rPr>
          <w:szCs w:val="28"/>
        </w:rPr>
        <w:t>Андреева Людмила Дмитриевна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37707">
        <w:rPr>
          <w:szCs w:val="28"/>
        </w:rPr>
        <w:t>Андреевой Людмилы Дмитриевны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E37707">
        <w:rPr>
          <w:szCs w:val="28"/>
        </w:rPr>
        <w:t>182</w:t>
      </w:r>
      <w:r w:rsidR="00295EB6" w:rsidRPr="00FD2D7D">
        <w:rPr>
          <w:szCs w:val="28"/>
        </w:rPr>
        <w:t xml:space="preserve"> от </w:t>
      </w:r>
      <w:r w:rsidR="00E37707">
        <w:rPr>
          <w:szCs w:val="28"/>
        </w:rPr>
        <w:t>11 дека</w:t>
      </w:r>
      <w:r w:rsidR="00295EB6">
        <w:rPr>
          <w:szCs w:val="28"/>
        </w:rPr>
        <w:t>бря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E37707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44F74">
        <w:rPr>
          <w:szCs w:val="28"/>
        </w:rPr>
        <w:t>Андреева Людмила Дмитриевна</w:t>
      </w:r>
      <w:bookmarkStart w:id="0" w:name="_GoBack"/>
      <w:bookmarkEnd w:id="0"/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37707">
        <w:rPr>
          <w:szCs w:val="28"/>
        </w:rPr>
        <w:t>Андреевой Л.Д</w:t>
      </w:r>
      <w:r w:rsidR="00295EB6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37707">
        <w:rPr>
          <w:szCs w:val="28"/>
        </w:rPr>
        <w:t>Андреевой Людмилы Дмитриевны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E37707">
        <w:rPr>
          <w:szCs w:val="28"/>
        </w:rPr>
        <w:t>3230103:117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67" w:rsidRDefault="000A5967">
      <w:r>
        <w:separator/>
      </w:r>
    </w:p>
  </w:endnote>
  <w:endnote w:type="continuationSeparator" w:id="0">
    <w:p w:rsidR="000A5967" w:rsidRDefault="000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67" w:rsidRDefault="000A5967">
      <w:r>
        <w:separator/>
      </w:r>
    </w:p>
  </w:footnote>
  <w:footnote w:type="continuationSeparator" w:id="0">
    <w:p w:rsidR="000A5967" w:rsidRDefault="000A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44F7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A5967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44F74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0167C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14E6-E17B-4D93-9563-1436AC65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2023-02-27T11:48:00Z</dcterms:modified>
</cp:coreProperties>
</file>