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50A1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330D6E">
        <w:rPr>
          <w:b/>
          <w:szCs w:val="28"/>
        </w:rPr>
        <w:t>1520101</w:t>
      </w:r>
      <w:r w:rsidR="009A12E7" w:rsidRPr="009A12E7">
        <w:rPr>
          <w:b/>
          <w:szCs w:val="28"/>
        </w:rPr>
        <w:t>:</w:t>
      </w:r>
      <w:r w:rsidR="00330D6E">
        <w:rPr>
          <w:b/>
          <w:szCs w:val="28"/>
        </w:rPr>
        <w:t>29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330D6E">
        <w:rPr>
          <w:szCs w:val="28"/>
        </w:rPr>
        <w:t>1520101:29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 </w:t>
      </w:r>
      <w:r w:rsidR="00330D6E">
        <w:rPr>
          <w:szCs w:val="28"/>
        </w:rPr>
        <w:t>Политов Николай Имполитович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</w:t>
      </w:r>
      <w:r w:rsidR="00330D6E">
        <w:rPr>
          <w:szCs w:val="28"/>
        </w:rPr>
        <w:t>Политова Николая Имполитовича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от </w:t>
      </w:r>
      <w:r w:rsidR="00330D6E">
        <w:rPr>
          <w:szCs w:val="28"/>
        </w:rPr>
        <w:t>10 ноября 1993</w:t>
      </w:r>
      <w:r w:rsidR="00295EB6" w:rsidRPr="00FD2D7D">
        <w:rPr>
          <w:szCs w:val="28"/>
        </w:rPr>
        <w:t xml:space="preserve"> г., выдано </w:t>
      </w:r>
      <w:r w:rsidR="00A47C7C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330D6E">
        <w:rPr>
          <w:szCs w:val="28"/>
        </w:rPr>
        <w:t>Бородулинского</w:t>
      </w:r>
      <w:r w:rsidR="00A47C7C">
        <w:rPr>
          <w:szCs w:val="28"/>
        </w:rPr>
        <w:t xml:space="preserve"> сельсовета</w:t>
      </w:r>
      <w:r w:rsidR="00E37707">
        <w:rPr>
          <w:szCs w:val="28"/>
        </w:rPr>
        <w:t xml:space="preserve">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30D6E">
        <w:rPr>
          <w:szCs w:val="28"/>
        </w:rPr>
        <w:t>Политов Николай Имполитович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545857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330D6E">
        <w:rPr>
          <w:szCs w:val="28"/>
        </w:rPr>
        <w:t>Политовым Н.И.</w:t>
      </w:r>
      <w:r w:rsidR="00E34F33">
        <w:rPr>
          <w:szCs w:val="28"/>
        </w:rPr>
        <w:t xml:space="preserve">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330D6E">
        <w:rPr>
          <w:szCs w:val="28"/>
        </w:rPr>
        <w:t>Политова Николя Имполитовича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30D6E">
        <w:rPr>
          <w:szCs w:val="28"/>
        </w:rPr>
        <w:t>1520101:29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1A" w:rsidRDefault="00450A1A">
      <w:r>
        <w:separator/>
      </w:r>
    </w:p>
  </w:endnote>
  <w:endnote w:type="continuationSeparator" w:id="0">
    <w:p w:rsidR="00450A1A" w:rsidRDefault="0045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1A" w:rsidRDefault="00450A1A">
      <w:r>
        <w:separator/>
      </w:r>
    </w:p>
  </w:footnote>
  <w:footnote w:type="continuationSeparator" w:id="0">
    <w:p w:rsidR="00450A1A" w:rsidRDefault="0045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30D6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0A55"/>
    <w:rsid w:val="002F30B8"/>
    <w:rsid w:val="003018DF"/>
    <w:rsid w:val="00311DAC"/>
    <w:rsid w:val="00330D6E"/>
    <w:rsid w:val="00331939"/>
    <w:rsid w:val="0036013B"/>
    <w:rsid w:val="003912C2"/>
    <w:rsid w:val="003D0033"/>
    <w:rsid w:val="003D34D5"/>
    <w:rsid w:val="003D4D21"/>
    <w:rsid w:val="004141C0"/>
    <w:rsid w:val="00450A1A"/>
    <w:rsid w:val="0045132F"/>
    <w:rsid w:val="004517D4"/>
    <w:rsid w:val="0047083E"/>
    <w:rsid w:val="00482A25"/>
    <w:rsid w:val="00486FDD"/>
    <w:rsid w:val="004C1BB8"/>
    <w:rsid w:val="004C633B"/>
    <w:rsid w:val="004E2A49"/>
    <w:rsid w:val="004F6BB4"/>
    <w:rsid w:val="00525B72"/>
    <w:rsid w:val="00545857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5EE1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4F33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9665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7A6C4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52DA-1FD7-4CF0-9ECA-F5BFA27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330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68</cp:revision>
  <cp:lastPrinted>2022-04-27T09:40:00Z</cp:lastPrinted>
  <dcterms:created xsi:type="dcterms:W3CDTF">2022-04-12T10:48:00Z</dcterms:created>
  <dcterms:modified xsi:type="dcterms:W3CDTF">2023-03-14T09:55:00Z</dcterms:modified>
</cp:coreProperties>
</file>