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C2B73" w14:textId="5E72F4BA" w:rsidR="00675619" w:rsidRDefault="000D165E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20C7F500">
                <wp:simplePos x="0" y="0"/>
                <wp:positionH relativeFrom="page">
                  <wp:posOffset>967740</wp:posOffset>
                </wp:positionH>
                <wp:positionV relativeFrom="page">
                  <wp:posOffset>2278380</wp:posOffset>
                </wp:positionV>
                <wp:extent cx="2070735" cy="266700"/>
                <wp:effectExtent l="0" t="0" r="571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4E00E1E5" w:rsidR="00311DAC" w:rsidRPr="00482A25" w:rsidRDefault="00787A4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76.2pt;margin-top:179.4pt;width:163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RHsAIAAKo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" filled="f" stroked="f">
                <v:textbox inset="0,0,0,0">
                  <w:txbxContent>
                    <w:p w14:paraId="0267C261" w14:textId="4E00E1E5" w:rsidR="00311DAC" w:rsidRPr="00482A25" w:rsidRDefault="00787A4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1677D593">
                <wp:simplePos x="0" y="0"/>
                <wp:positionH relativeFrom="page">
                  <wp:posOffset>4625340</wp:posOffset>
                </wp:positionH>
                <wp:positionV relativeFrom="page">
                  <wp:posOffset>2270760</wp:posOffset>
                </wp:positionV>
                <wp:extent cx="2146935" cy="281940"/>
                <wp:effectExtent l="0" t="0" r="5715" b="381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33CFBBA0" w:rsidR="00311DAC" w:rsidRPr="00482A25" w:rsidRDefault="00787A4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254-01-01-1092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left:0;text-align:left;margin-left:364.2pt;margin-top:178.8pt;width:169.0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maswIAALE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" filled="f" stroked="f">
                <v:textbox inset="0,0,0,0">
                  <w:txbxContent>
                    <w:p w14:paraId="01F5B34C" w14:textId="33CFBBA0" w:rsidR="00311DAC" w:rsidRPr="00482A25" w:rsidRDefault="00787A4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254-01-01-1092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FBB">
        <w:t xml:space="preserve">          О признании жилого помещения</w:t>
      </w:r>
    </w:p>
    <w:p w14:paraId="7555F5BE" w14:textId="77777777" w:rsidR="00F520D2" w:rsidRDefault="00675619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t xml:space="preserve">          </w:t>
      </w:r>
      <w:r w:rsidRPr="00675619">
        <w:t>непригодным для проживания</w:t>
      </w:r>
      <w:r w:rsidR="00F520D2">
        <w:t xml:space="preserve">, </w:t>
      </w:r>
    </w:p>
    <w:p w14:paraId="485AE02E" w14:textId="34845927" w:rsidR="00675619" w:rsidRPr="00675619" w:rsidRDefault="00F520D2" w:rsidP="00675619">
      <w:pPr>
        <w:pStyle w:val="a6"/>
        <w:tabs>
          <w:tab w:val="left" w:pos="2835"/>
        </w:tabs>
        <w:spacing w:after="0" w:line="240" w:lineRule="auto"/>
        <w:ind w:left="-709"/>
      </w:pPr>
      <w:r>
        <w:t xml:space="preserve">          сносе жилого помещения</w:t>
      </w:r>
    </w:p>
    <w:p w14:paraId="29CF6008" w14:textId="77777777" w:rsidR="00675619" w:rsidRDefault="00675619" w:rsidP="00675619">
      <w:pPr>
        <w:jc w:val="both"/>
        <w:rPr>
          <w:b/>
        </w:rPr>
      </w:pPr>
    </w:p>
    <w:p w14:paraId="06F11C5D" w14:textId="63346D73" w:rsidR="00675619" w:rsidRPr="00F74227" w:rsidRDefault="00675619" w:rsidP="00675619">
      <w:pPr>
        <w:tabs>
          <w:tab w:val="left" w:pos="709"/>
          <w:tab w:val="left" w:pos="851"/>
        </w:tabs>
        <w:jc w:val="both"/>
        <w:rPr>
          <w:kern w:val="28"/>
          <w:sz w:val="27"/>
          <w:szCs w:val="27"/>
        </w:rPr>
      </w:pPr>
      <w:r>
        <w:rPr>
          <w:b/>
        </w:rPr>
        <w:t xml:space="preserve">          </w:t>
      </w:r>
      <w:r w:rsidRPr="00F74227">
        <w:rPr>
          <w:kern w:val="28"/>
          <w:sz w:val="27"/>
          <w:szCs w:val="27"/>
        </w:rPr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F74227">
          <w:rPr>
            <w:kern w:val="28"/>
            <w:sz w:val="27"/>
            <w:szCs w:val="27"/>
          </w:rPr>
          <w:t>2006 г</w:t>
        </w:r>
      </w:smartTag>
      <w:r w:rsidRPr="00F74227">
        <w:rPr>
          <w:kern w:val="28"/>
          <w:sz w:val="27"/>
          <w:szCs w:val="27"/>
        </w:rPr>
        <w:t xml:space="preserve">. № 47, руководствуясь </w:t>
      </w:r>
      <w:r w:rsidRPr="00F74227">
        <w:rPr>
          <w:sz w:val="27"/>
          <w:szCs w:val="27"/>
        </w:rPr>
        <w:t xml:space="preserve">Уставом муниципального образования </w:t>
      </w:r>
      <w:proofErr w:type="spellStart"/>
      <w:r w:rsidRPr="00F74227">
        <w:rPr>
          <w:sz w:val="27"/>
          <w:szCs w:val="27"/>
        </w:rPr>
        <w:t>Верещагинский</w:t>
      </w:r>
      <w:proofErr w:type="spellEnd"/>
      <w:r w:rsidRPr="00F74227">
        <w:rPr>
          <w:sz w:val="27"/>
          <w:szCs w:val="27"/>
        </w:rPr>
        <w:t xml:space="preserve"> городской округ Пермского края</w:t>
      </w:r>
      <w:r w:rsidRPr="00F74227">
        <w:rPr>
          <w:kern w:val="28"/>
          <w:sz w:val="27"/>
          <w:szCs w:val="27"/>
        </w:rPr>
        <w:t xml:space="preserve">, </w:t>
      </w:r>
    </w:p>
    <w:p w14:paraId="6AD9C0A6" w14:textId="77777777" w:rsidR="00675619" w:rsidRPr="00F74227" w:rsidRDefault="00675619" w:rsidP="00675619">
      <w:pPr>
        <w:jc w:val="both"/>
        <w:rPr>
          <w:kern w:val="28"/>
          <w:sz w:val="27"/>
          <w:szCs w:val="27"/>
        </w:rPr>
      </w:pPr>
      <w:r w:rsidRPr="00F74227">
        <w:rPr>
          <w:kern w:val="28"/>
          <w:sz w:val="27"/>
          <w:szCs w:val="27"/>
        </w:rPr>
        <w:t xml:space="preserve">администрация </w:t>
      </w:r>
      <w:proofErr w:type="spellStart"/>
      <w:r w:rsidRPr="00F74227">
        <w:rPr>
          <w:kern w:val="28"/>
          <w:sz w:val="27"/>
          <w:szCs w:val="27"/>
        </w:rPr>
        <w:t>Верещагинского</w:t>
      </w:r>
      <w:proofErr w:type="spellEnd"/>
      <w:r w:rsidRPr="00F74227">
        <w:rPr>
          <w:kern w:val="28"/>
          <w:sz w:val="27"/>
          <w:szCs w:val="27"/>
        </w:rPr>
        <w:t xml:space="preserve"> городского округа ПОСТАНОВЛЯЕТ:</w:t>
      </w:r>
    </w:p>
    <w:p w14:paraId="6144B125" w14:textId="20039A3B" w:rsidR="00010C3A" w:rsidRPr="004E3B5E" w:rsidRDefault="004E3B5E" w:rsidP="004E3B5E">
      <w:pPr>
        <w:tabs>
          <w:tab w:val="left" w:pos="709"/>
        </w:tabs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          1. </w:t>
      </w:r>
      <w:r w:rsidR="00010C3A" w:rsidRPr="004E3B5E">
        <w:rPr>
          <w:kern w:val="28"/>
          <w:sz w:val="27"/>
          <w:szCs w:val="27"/>
        </w:rPr>
        <w:t>Признать непригодным для проживания жилое помещение по адресу: Пермский кра</w:t>
      </w:r>
      <w:r w:rsidR="00F520D2">
        <w:rPr>
          <w:kern w:val="28"/>
          <w:sz w:val="27"/>
          <w:szCs w:val="27"/>
        </w:rPr>
        <w:t xml:space="preserve">й, </w:t>
      </w:r>
      <w:proofErr w:type="spellStart"/>
      <w:r w:rsidR="00F520D2">
        <w:rPr>
          <w:kern w:val="28"/>
          <w:sz w:val="27"/>
          <w:szCs w:val="27"/>
        </w:rPr>
        <w:t>г.Верещагино</w:t>
      </w:r>
      <w:proofErr w:type="spellEnd"/>
      <w:r w:rsidRPr="004E3B5E">
        <w:rPr>
          <w:kern w:val="28"/>
          <w:sz w:val="27"/>
          <w:szCs w:val="27"/>
        </w:rPr>
        <w:t>,</w:t>
      </w:r>
      <w:r w:rsidR="00F520D2">
        <w:rPr>
          <w:kern w:val="28"/>
          <w:sz w:val="27"/>
          <w:szCs w:val="27"/>
        </w:rPr>
        <w:t xml:space="preserve"> </w:t>
      </w:r>
      <w:proofErr w:type="spellStart"/>
      <w:r w:rsidR="00F520D2">
        <w:rPr>
          <w:kern w:val="28"/>
          <w:sz w:val="27"/>
          <w:szCs w:val="27"/>
        </w:rPr>
        <w:t>ул.Урицкого</w:t>
      </w:r>
      <w:proofErr w:type="spellEnd"/>
      <w:r w:rsidR="00F520D2">
        <w:rPr>
          <w:kern w:val="28"/>
          <w:sz w:val="27"/>
          <w:szCs w:val="27"/>
        </w:rPr>
        <w:t>, д.15А</w:t>
      </w:r>
      <w:r w:rsidR="00347A2A" w:rsidRPr="004E3B5E">
        <w:rPr>
          <w:kern w:val="28"/>
          <w:sz w:val="27"/>
          <w:szCs w:val="27"/>
        </w:rPr>
        <w:t>.</w:t>
      </w:r>
    </w:p>
    <w:p w14:paraId="234CB295" w14:textId="6219B665" w:rsidR="00010C3A" w:rsidRDefault="00010C3A" w:rsidP="00F520D2">
      <w:pPr>
        <w:tabs>
          <w:tab w:val="left" w:pos="709"/>
        </w:tabs>
        <w:jc w:val="both"/>
        <w:rPr>
          <w:kern w:val="28"/>
          <w:sz w:val="27"/>
          <w:szCs w:val="27"/>
        </w:rPr>
      </w:pPr>
      <w:r>
        <w:rPr>
          <w:kern w:val="28"/>
          <w:sz w:val="27"/>
          <w:szCs w:val="27"/>
        </w:rPr>
        <w:t xml:space="preserve"> </w:t>
      </w:r>
      <w:r w:rsidR="00776FBB">
        <w:rPr>
          <w:kern w:val="28"/>
          <w:sz w:val="27"/>
          <w:szCs w:val="27"/>
        </w:rPr>
        <w:t xml:space="preserve">         2</w:t>
      </w:r>
      <w:r>
        <w:rPr>
          <w:kern w:val="28"/>
          <w:sz w:val="27"/>
          <w:szCs w:val="27"/>
        </w:rPr>
        <w:t xml:space="preserve">. </w:t>
      </w:r>
      <w:r w:rsidR="00F520D2">
        <w:rPr>
          <w:kern w:val="28"/>
          <w:sz w:val="27"/>
          <w:szCs w:val="27"/>
        </w:rPr>
        <w:t xml:space="preserve">Провести работы по сносу жилого помещения по адресу: </w:t>
      </w:r>
      <w:r w:rsidR="00F520D2" w:rsidRPr="004E3B5E">
        <w:rPr>
          <w:kern w:val="28"/>
          <w:sz w:val="27"/>
          <w:szCs w:val="27"/>
        </w:rPr>
        <w:t>Пермский кра</w:t>
      </w:r>
      <w:r w:rsidR="00F520D2">
        <w:rPr>
          <w:kern w:val="28"/>
          <w:sz w:val="27"/>
          <w:szCs w:val="27"/>
        </w:rPr>
        <w:t xml:space="preserve">й, </w:t>
      </w:r>
      <w:proofErr w:type="spellStart"/>
      <w:r w:rsidR="00F520D2">
        <w:rPr>
          <w:kern w:val="28"/>
          <w:sz w:val="27"/>
          <w:szCs w:val="27"/>
        </w:rPr>
        <w:t>г.Верещагино</w:t>
      </w:r>
      <w:proofErr w:type="spellEnd"/>
      <w:r w:rsidR="00F520D2" w:rsidRPr="004E3B5E">
        <w:rPr>
          <w:kern w:val="28"/>
          <w:sz w:val="27"/>
          <w:szCs w:val="27"/>
        </w:rPr>
        <w:t>,</w:t>
      </w:r>
      <w:r w:rsidR="00F520D2">
        <w:rPr>
          <w:kern w:val="28"/>
          <w:sz w:val="27"/>
          <w:szCs w:val="27"/>
        </w:rPr>
        <w:t xml:space="preserve"> </w:t>
      </w:r>
      <w:proofErr w:type="spellStart"/>
      <w:r w:rsidR="00F520D2">
        <w:rPr>
          <w:kern w:val="28"/>
          <w:sz w:val="27"/>
          <w:szCs w:val="27"/>
        </w:rPr>
        <w:t>ул.Урицкого</w:t>
      </w:r>
      <w:proofErr w:type="spellEnd"/>
      <w:r w:rsidR="00F520D2">
        <w:rPr>
          <w:kern w:val="28"/>
          <w:sz w:val="27"/>
          <w:szCs w:val="27"/>
        </w:rPr>
        <w:t>, д.15А</w:t>
      </w:r>
      <w:r w:rsidR="00F520D2" w:rsidRPr="004E3B5E">
        <w:rPr>
          <w:kern w:val="28"/>
          <w:sz w:val="27"/>
          <w:szCs w:val="27"/>
        </w:rPr>
        <w:t>.</w:t>
      </w:r>
    </w:p>
    <w:p w14:paraId="506BC54F" w14:textId="3ED7B3BA" w:rsidR="00010C3A" w:rsidRDefault="00776FBB" w:rsidP="00010C3A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10C3A">
        <w:rPr>
          <w:sz w:val="27"/>
          <w:szCs w:val="27"/>
        </w:rPr>
        <w:t>. Настоящее постановление вступает в силу с момента его опубликования в газете "Заря".</w:t>
      </w:r>
    </w:p>
    <w:p w14:paraId="37AE14C7" w14:textId="0C8171F3" w:rsidR="00FD230F" w:rsidRPr="00581166" w:rsidRDefault="00776FBB" w:rsidP="00FD230F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t>4</w:t>
      </w:r>
      <w:r w:rsidR="00FD230F">
        <w:rPr>
          <w:sz w:val="27"/>
          <w:szCs w:val="27"/>
        </w:rPr>
        <w:t xml:space="preserve">. </w:t>
      </w:r>
      <w:r w:rsidR="00FD230F" w:rsidRPr="00F74227">
        <w:rPr>
          <w:sz w:val="27"/>
          <w:szCs w:val="27"/>
        </w:rPr>
        <w:t>Контроль испо</w:t>
      </w:r>
      <w:r w:rsidR="00FD230F">
        <w:rPr>
          <w:sz w:val="27"/>
          <w:szCs w:val="27"/>
        </w:rPr>
        <w:t xml:space="preserve">лнения настоящего постановления </w:t>
      </w:r>
      <w:r w:rsidR="00FD230F" w:rsidRPr="00F74227">
        <w:rPr>
          <w:sz w:val="27"/>
          <w:szCs w:val="27"/>
        </w:rPr>
        <w:t xml:space="preserve">возложить на </w:t>
      </w:r>
      <w:r w:rsidR="00FD230F" w:rsidRPr="00581166">
        <w:rPr>
          <w:szCs w:val="28"/>
        </w:rPr>
        <w:t xml:space="preserve">заместителя главы администрации городского округа- начальника Управления жилищно-коммунального хозяйства и инфраструктуры администрации </w:t>
      </w:r>
      <w:proofErr w:type="spellStart"/>
      <w:r w:rsidR="00FD230F" w:rsidRPr="00581166">
        <w:rPr>
          <w:szCs w:val="28"/>
        </w:rPr>
        <w:t>Верещагинского</w:t>
      </w:r>
      <w:proofErr w:type="spellEnd"/>
      <w:r w:rsidR="00FD230F" w:rsidRPr="00581166">
        <w:rPr>
          <w:szCs w:val="28"/>
        </w:rPr>
        <w:t xml:space="preserve"> городского округа </w:t>
      </w:r>
      <w:proofErr w:type="spellStart"/>
      <w:r w:rsidR="00FD230F" w:rsidRPr="00581166">
        <w:rPr>
          <w:szCs w:val="28"/>
        </w:rPr>
        <w:t>Юркова</w:t>
      </w:r>
      <w:proofErr w:type="spellEnd"/>
      <w:r w:rsidR="00FD230F" w:rsidRPr="00581166">
        <w:rPr>
          <w:szCs w:val="28"/>
        </w:rPr>
        <w:t xml:space="preserve"> Е.П.</w:t>
      </w:r>
    </w:p>
    <w:p w14:paraId="47AD02D2" w14:textId="2A87D2C8" w:rsidR="00675619" w:rsidRDefault="00675619" w:rsidP="00FD230F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3520648" w14:textId="77777777" w:rsidR="00675619" w:rsidRPr="00F74227" w:rsidRDefault="00675619" w:rsidP="00675619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CC7E9C0" w14:textId="77777777" w:rsidR="00675619" w:rsidRPr="00F74227" w:rsidRDefault="00675619" w:rsidP="00675619">
      <w:pPr>
        <w:tabs>
          <w:tab w:val="left" w:pos="709"/>
          <w:tab w:val="left" w:pos="1125"/>
        </w:tabs>
        <w:jc w:val="both"/>
        <w:rPr>
          <w:sz w:val="27"/>
          <w:szCs w:val="27"/>
        </w:rPr>
      </w:pPr>
    </w:p>
    <w:p w14:paraId="6C5F2C4F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>Глава городского округа-</w:t>
      </w:r>
    </w:p>
    <w:p w14:paraId="1A33D06E" w14:textId="7777777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глава администрации </w:t>
      </w:r>
      <w:proofErr w:type="spellStart"/>
      <w:r w:rsidRPr="00F74227">
        <w:rPr>
          <w:sz w:val="27"/>
          <w:szCs w:val="27"/>
        </w:rPr>
        <w:t>Верещагинского</w:t>
      </w:r>
      <w:proofErr w:type="spellEnd"/>
      <w:r w:rsidRPr="00F74227">
        <w:rPr>
          <w:sz w:val="27"/>
          <w:szCs w:val="27"/>
        </w:rPr>
        <w:t xml:space="preserve"> </w:t>
      </w:r>
    </w:p>
    <w:p w14:paraId="50CFDE02" w14:textId="4EE1F427" w:rsidR="00675619" w:rsidRPr="00F74227" w:rsidRDefault="00675619" w:rsidP="00675619">
      <w:pPr>
        <w:jc w:val="both"/>
        <w:rPr>
          <w:sz w:val="27"/>
          <w:szCs w:val="27"/>
        </w:rPr>
      </w:pPr>
      <w:r w:rsidRPr="00F74227">
        <w:rPr>
          <w:sz w:val="27"/>
          <w:szCs w:val="27"/>
        </w:rPr>
        <w:t xml:space="preserve">городского округа Пермского края                                                      </w:t>
      </w:r>
      <w:r>
        <w:rPr>
          <w:sz w:val="27"/>
          <w:szCs w:val="27"/>
        </w:rPr>
        <w:t xml:space="preserve">        </w:t>
      </w:r>
      <w:r w:rsidR="00455AE3">
        <w:rPr>
          <w:sz w:val="27"/>
          <w:szCs w:val="27"/>
        </w:rPr>
        <w:t xml:space="preserve">   </w:t>
      </w:r>
      <w:r w:rsidRPr="00F74227">
        <w:rPr>
          <w:sz w:val="27"/>
          <w:szCs w:val="27"/>
        </w:rPr>
        <w:t>С.В. Кондратьев</w:t>
      </w:r>
    </w:p>
    <w:p w14:paraId="5184C898" w14:textId="77777777" w:rsidR="00675619" w:rsidRDefault="00675619" w:rsidP="00675619">
      <w:pPr>
        <w:tabs>
          <w:tab w:val="left" w:pos="-120"/>
          <w:tab w:val="left" w:pos="567"/>
        </w:tabs>
        <w:jc w:val="both"/>
        <w:rPr>
          <w:rFonts w:eastAsia="Calibri"/>
          <w:szCs w:val="28"/>
        </w:rPr>
      </w:pPr>
    </w:p>
    <w:p w14:paraId="32660725" w14:textId="6E73BC77" w:rsidR="008741B6" w:rsidRDefault="00F84252" w:rsidP="00675619">
      <w:pPr>
        <w:pStyle w:val="a6"/>
        <w:ind w:left="-709"/>
      </w:pPr>
      <w:bookmarkStart w:id="0" w:name="_GoBack"/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197AEE84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675619">
      <w:footerReference w:type="default" r:id="rId8"/>
      <w:pgSz w:w="11906" w:h="16838" w:code="9"/>
      <w:pgMar w:top="1134" w:right="56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F3D3" w14:textId="77777777" w:rsidR="000A6E22" w:rsidRDefault="000A6E22">
      <w:r>
        <w:separator/>
      </w:r>
    </w:p>
  </w:endnote>
  <w:endnote w:type="continuationSeparator" w:id="0">
    <w:p w14:paraId="3CFB6013" w14:textId="77777777" w:rsidR="000A6E22" w:rsidRDefault="000A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EC02" w14:textId="77777777" w:rsidR="000A6E22" w:rsidRDefault="000A6E22">
      <w:r>
        <w:separator/>
      </w:r>
    </w:p>
  </w:footnote>
  <w:footnote w:type="continuationSeparator" w:id="0">
    <w:p w14:paraId="6D32FB69" w14:textId="77777777" w:rsidR="000A6E22" w:rsidRDefault="000A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7A3"/>
    <w:multiLevelType w:val="hybridMultilevel"/>
    <w:tmpl w:val="06E282D6"/>
    <w:lvl w:ilvl="0" w:tplc="DDA0CE2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28003215"/>
    <w:multiLevelType w:val="hybridMultilevel"/>
    <w:tmpl w:val="A10CD4C2"/>
    <w:lvl w:ilvl="0" w:tplc="DDA0CE20">
      <w:start w:val="2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10C3A"/>
    <w:rsid w:val="00064595"/>
    <w:rsid w:val="00066153"/>
    <w:rsid w:val="000670D9"/>
    <w:rsid w:val="00097994"/>
    <w:rsid w:val="000A6E22"/>
    <w:rsid w:val="000C2D90"/>
    <w:rsid w:val="000C5245"/>
    <w:rsid w:val="000D165E"/>
    <w:rsid w:val="0013252C"/>
    <w:rsid w:val="00143108"/>
    <w:rsid w:val="001B2E61"/>
    <w:rsid w:val="001B7DBA"/>
    <w:rsid w:val="00237A6E"/>
    <w:rsid w:val="002802BE"/>
    <w:rsid w:val="002C06B7"/>
    <w:rsid w:val="00311DAC"/>
    <w:rsid w:val="00347A2A"/>
    <w:rsid w:val="0036013B"/>
    <w:rsid w:val="0036490D"/>
    <w:rsid w:val="003C42B6"/>
    <w:rsid w:val="003E7296"/>
    <w:rsid w:val="004027B9"/>
    <w:rsid w:val="00455AE3"/>
    <w:rsid w:val="0047083E"/>
    <w:rsid w:val="004745B9"/>
    <w:rsid w:val="00482A25"/>
    <w:rsid w:val="004E3B5E"/>
    <w:rsid w:val="004F6BB4"/>
    <w:rsid w:val="00556D5F"/>
    <w:rsid w:val="005840C7"/>
    <w:rsid w:val="005955BE"/>
    <w:rsid w:val="006460F7"/>
    <w:rsid w:val="006719B8"/>
    <w:rsid w:val="00675619"/>
    <w:rsid w:val="00677E87"/>
    <w:rsid w:val="006D59E4"/>
    <w:rsid w:val="006F2B94"/>
    <w:rsid w:val="00700018"/>
    <w:rsid w:val="00715A69"/>
    <w:rsid w:val="00773392"/>
    <w:rsid w:val="00776FBB"/>
    <w:rsid w:val="007834F6"/>
    <w:rsid w:val="00787A44"/>
    <w:rsid w:val="007C1FAF"/>
    <w:rsid w:val="008741B6"/>
    <w:rsid w:val="008936EC"/>
    <w:rsid w:val="008B0D91"/>
    <w:rsid w:val="009C011A"/>
    <w:rsid w:val="009E155E"/>
    <w:rsid w:val="009F3BCE"/>
    <w:rsid w:val="00A16F73"/>
    <w:rsid w:val="00A22DE3"/>
    <w:rsid w:val="00A442D4"/>
    <w:rsid w:val="00A701BA"/>
    <w:rsid w:val="00AE0B25"/>
    <w:rsid w:val="00B01DB0"/>
    <w:rsid w:val="00B33368"/>
    <w:rsid w:val="00B921B5"/>
    <w:rsid w:val="00C17F88"/>
    <w:rsid w:val="00C22A22"/>
    <w:rsid w:val="00C73865"/>
    <w:rsid w:val="00D1456B"/>
    <w:rsid w:val="00D60A48"/>
    <w:rsid w:val="00DF3619"/>
    <w:rsid w:val="00E023D6"/>
    <w:rsid w:val="00E26599"/>
    <w:rsid w:val="00EB3F02"/>
    <w:rsid w:val="00F22F1F"/>
    <w:rsid w:val="00F31ED4"/>
    <w:rsid w:val="00F520D2"/>
    <w:rsid w:val="00F6686C"/>
    <w:rsid w:val="00F84252"/>
    <w:rsid w:val="00FC254D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2023-04-21T02:57:00Z</cp:lastPrinted>
  <dcterms:created xsi:type="dcterms:W3CDTF">2023-05-29T06:19:00Z</dcterms:created>
  <dcterms:modified xsi:type="dcterms:W3CDTF">2023-05-29T06:19:00Z</dcterms:modified>
</cp:coreProperties>
</file>