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4C633B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A47C7C">
        <w:rPr>
          <w:b/>
          <w:szCs w:val="28"/>
        </w:rPr>
        <w:t>1730101</w:t>
      </w:r>
      <w:r w:rsidR="009A12E7" w:rsidRPr="009A12E7">
        <w:rPr>
          <w:b/>
          <w:szCs w:val="28"/>
        </w:rPr>
        <w:t>:</w:t>
      </w:r>
      <w:r w:rsidR="00545857">
        <w:rPr>
          <w:b/>
          <w:szCs w:val="28"/>
        </w:rPr>
        <w:t>53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545857">
        <w:rPr>
          <w:szCs w:val="28"/>
        </w:rPr>
        <w:t>1730101:53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</w:t>
      </w:r>
      <w:r w:rsidR="009210F3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выявлен</w:t>
      </w:r>
      <w:r w:rsidR="00545857">
        <w:rPr>
          <w:szCs w:val="28"/>
        </w:rPr>
        <w:t>а</w:t>
      </w:r>
      <w:r w:rsidRPr="00553406">
        <w:rPr>
          <w:szCs w:val="28"/>
        </w:rPr>
        <w:t xml:space="preserve"> </w:t>
      </w:r>
      <w:r w:rsidR="00545857">
        <w:rPr>
          <w:szCs w:val="28"/>
        </w:rPr>
        <w:t>Харькова Мария Ефимовна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</w:t>
      </w:r>
      <w:r w:rsidR="009210F3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</w:t>
      </w:r>
      <w:r w:rsidR="00545857">
        <w:rPr>
          <w:szCs w:val="28"/>
        </w:rPr>
        <w:t>Харьковой Марии Ефимовны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от </w:t>
      </w:r>
      <w:r w:rsidR="00545857">
        <w:rPr>
          <w:szCs w:val="28"/>
        </w:rPr>
        <w:t>22</w:t>
      </w:r>
      <w:r w:rsidR="00A47C7C">
        <w:rPr>
          <w:szCs w:val="28"/>
        </w:rPr>
        <w:t xml:space="preserve"> ноября</w:t>
      </w:r>
      <w:r w:rsidR="00295EB6">
        <w:rPr>
          <w:szCs w:val="28"/>
        </w:rPr>
        <w:t xml:space="preserve"> 1992</w:t>
      </w:r>
      <w:r w:rsidR="00295EB6" w:rsidRPr="00FD2D7D">
        <w:rPr>
          <w:szCs w:val="28"/>
        </w:rPr>
        <w:t xml:space="preserve"> г., выдано </w:t>
      </w:r>
      <w:r w:rsidR="00A47C7C">
        <w:rPr>
          <w:szCs w:val="28"/>
        </w:rPr>
        <w:t>Администрацией</w:t>
      </w:r>
      <w:r w:rsidR="00295EB6">
        <w:rPr>
          <w:szCs w:val="28"/>
        </w:rPr>
        <w:t xml:space="preserve"> </w:t>
      </w:r>
      <w:r w:rsidR="00A47C7C">
        <w:rPr>
          <w:szCs w:val="28"/>
        </w:rPr>
        <w:t>Субботниковского сельсовета</w:t>
      </w:r>
      <w:r w:rsidR="00E37707">
        <w:rPr>
          <w:szCs w:val="28"/>
        </w:rPr>
        <w:t xml:space="preserve">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45857">
        <w:rPr>
          <w:szCs w:val="28"/>
        </w:rPr>
        <w:t>Харькова Мария Ефимовна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9210F3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545857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545857">
        <w:rPr>
          <w:szCs w:val="28"/>
        </w:rPr>
        <w:t>Харьковой М.Е.</w:t>
      </w:r>
      <w:r w:rsidR="00A47C7C">
        <w:rPr>
          <w:szCs w:val="28"/>
        </w:rPr>
        <w:t xml:space="preserve">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545857">
        <w:rPr>
          <w:szCs w:val="28"/>
        </w:rPr>
        <w:t>Харьковой Марии Ефимовны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545857">
        <w:rPr>
          <w:szCs w:val="28"/>
        </w:rPr>
        <w:t>1730101:5</w:t>
      </w:r>
      <w:bookmarkStart w:id="0" w:name="_GoBack"/>
      <w:bookmarkEnd w:id="0"/>
      <w:r w:rsidR="000C0DCE">
        <w:rPr>
          <w:szCs w:val="28"/>
        </w:rPr>
        <w:t>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3B" w:rsidRDefault="004C633B">
      <w:r>
        <w:separator/>
      </w:r>
    </w:p>
  </w:endnote>
  <w:endnote w:type="continuationSeparator" w:id="0">
    <w:p w:rsidR="004C633B" w:rsidRDefault="004C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3B" w:rsidRDefault="004C633B">
      <w:r>
        <w:separator/>
      </w:r>
    </w:p>
  </w:footnote>
  <w:footnote w:type="continuationSeparator" w:id="0">
    <w:p w:rsidR="004C633B" w:rsidRDefault="004C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4585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B6B02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C633B"/>
    <w:rsid w:val="004E2A49"/>
    <w:rsid w:val="004F6BB4"/>
    <w:rsid w:val="00525B72"/>
    <w:rsid w:val="00545857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512C"/>
    <w:rsid w:val="007F4B69"/>
    <w:rsid w:val="00803DBB"/>
    <w:rsid w:val="00807A6F"/>
    <w:rsid w:val="00830B9B"/>
    <w:rsid w:val="00855611"/>
    <w:rsid w:val="00863F5E"/>
    <w:rsid w:val="008741B6"/>
    <w:rsid w:val="008842E8"/>
    <w:rsid w:val="008936EC"/>
    <w:rsid w:val="008B41C5"/>
    <w:rsid w:val="008C0569"/>
    <w:rsid w:val="008D6DB0"/>
    <w:rsid w:val="009210F3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47C7C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7707"/>
    <w:rsid w:val="00E44B21"/>
    <w:rsid w:val="00E56B1E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96D22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8EB8-45C4-468F-A072-470DC62A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319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64</cp:revision>
  <cp:lastPrinted>2022-04-27T09:40:00Z</cp:lastPrinted>
  <dcterms:created xsi:type="dcterms:W3CDTF">2022-04-12T10:48:00Z</dcterms:created>
  <dcterms:modified xsi:type="dcterms:W3CDTF">2023-03-14T09:03:00Z</dcterms:modified>
</cp:coreProperties>
</file>