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C43F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7405F4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7405F4">
        <w:rPr>
          <w:b/>
          <w:szCs w:val="28"/>
        </w:rPr>
        <w:t>63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7405F4">
        <w:rPr>
          <w:szCs w:val="28"/>
        </w:rPr>
        <w:t>2:63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>на праве постоянного (бессрочного) пользования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7405F4">
        <w:rPr>
          <w:szCs w:val="28"/>
        </w:rPr>
        <w:t>Чудинов Александр Геннадьевич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7405F4" w:rsidRPr="007405F4">
        <w:rPr>
          <w:szCs w:val="28"/>
        </w:rPr>
        <w:t>постоянного (бессрочного) пользования</w:t>
      </w:r>
      <w:r w:rsidRPr="007405F4">
        <w:rPr>
          <w:szCs w:val="28"/>
        </w:rPr>
        <w:t xml:space="preserve"> </w:t>
      </w:r>
      <w:r w:rsidR="007405F4">
        <w:rPr>
          <w:bCs/>
          <w:szCs w:val="28"/>
        </w:rPr>
        <w:t>Чудинова Александра Геннадьевича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7405F4" w:rsidRPr="007405F4">
        <w:rPr>
          <w:szCs w:val="28"/>
        </w:rPr>
        <w:t>Свидетельством на право собственности на землю, постоянного (бессрочного) пользования землей № ПМО-212-807-000070 от 16 октября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405F4" w:rsidRPr="007405F4">
        <w:rPr>
          <w:szCs w:val="28"/>
        </w:rPr>
        <w:t>Чудинов Александр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</w:t>
      </w:r>
      <w:bookmarkStart w:id="0" w:name="_GoBack"/>
      <w:bookmarkEnd w:id="0"/>
      <w:r>
        <w:rPr>
          <w:szCs w:val="28"/>
        </w:rPr>
        <w:t xml:space="preserve">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405F4" w:rsidRPr="007405F4">
        <w:rPr>
          <w:szCs w:val="28"/>
        </w:rPr>
        <w:t>Чудинов Александр Геннадьевич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405F4" w:rsidRPr="007405F4">
        <w:rPr>
          <w:szCs w:val="28"/>
        </w:rPr>
        <w:t>Чудинов</w:t>
      </w:r>
      <w:r w:rsidR="007405F4">
        <w:rPr>
          <w:szCs w:val="28"/>
        </w:rPr>
        <w:t>а</w:t>
      </w:r>
      <w:r w:rsidR="007405F4" w:rsidRPr="007405F4">
        <w:rPr>
          <w:szCs w:val="28"/>
        </w:rPr>
        <w:t xml:space="preserve"> Александр</w:t>
      </w:r>
      <w:r w:rsidR="007405F4">
        <w:rPr>
          <w:szCs w:val="28"/>
        </w:rPr>
        <w:t>а</w:t>
      </w:r>
      <w:r w:rsidR="007405F4" w:rsidRPr="007405F4">
        <w:rPr>
          <w:szCs w:val="28"/>
        </w:rPr>
        <w:t xml:space="preserve"> Геннадьевич</w:t>
      </w:r>
      <w:r w:rsidR="007405F4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7405F4">
        <w:rPr>
          <w:szCs w:val="28"/>
        </w:rPr>
        <w:t>0102:63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F0" w:rsidRDefault="005C43F0">
      <w:r>
        <w:separator/>
      </w:r>
    </w:p>
  </w:endnote>
  <w:endnote w:type="continuationSeparator" w:id="0">
    <w:p w:rsidR="005C43F0" w:rsidRDefault="005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F0" w:rsidRDefault="005C43F0">
      <w:r>
        <w:separator/>
      </w:r>
    </w:p>
  </w:footnote>
  <w:footnote w:type="continuationSeparator" w:id="0">
    <w:p w:rsidR="005C43F0" w:rsidRDefault="005C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405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C8ADB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8DFB-6F0D-4635-A3F8-EF487F4D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2023-02-02T05:57:00Z</dcterms:created>
  <dcterms:modified xsi:type="dcterms:W3CDTF">2023-02-02T05:57:00Z</dcterms:modified>
</cp:coreProperties>
</file>