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0559AD" w:rsidP="003018DF">
      <w:pPr>
        <w:rPr>
          <w:b/>
          <w:color w:val="000000"/>
          <w:szCs w:val="28"/>
        </w:rPr>
      </w:pPr>
      <w:r w:rsidRPr="000559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6.45pt;width:100.65pt;height:24.3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<v:textbox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0559AD">
        <w:rPr>
          <w:noProof/>
        </w:rPr>
        <w:pict>
          <v:shape id="Text Box 53" o:spid="_x0000_s1027" type="#_x0000_t202" style="position:absolute;margin-left:138.9pt;margin-top:176.45pt;width:100.65pt;height:3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<v:textbox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0559AD"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FD17BC" w:rsidRDefault="00A853AA" w:rsidP="003018DF">
      <w:pPr>
        <w:rPr>
          <w:b/>
          <w:color w:val="000000"/>
          <w:szCs w:val="28"/>
        </w:rPr>
      </w:pPr>
      <w:r w:rsidRPr="00670C2E">
        <w:rPr>
          <w:b/>
          <w:szCs w:val="28"/>
        </w:rPr>
        <w:t>59:16:3020101:714</w:t>
      </w:r>
    </w:p>
    <w:p w:rsidR="002E2C77" w:rsidRDefault="007F2DA1" w:rsidP="007F2DA1">
      <w:pPr>
        <w:tabs>
          <w:tab w:val="left" w:pos="1552"/>
        </w:tabs>
        <w:rPr>
          <w:b/>
        </w:rPr>
      </w:pPr>
      <w:r>
        <w:rPr>
          <w:b/>
        </w:rPr>
        <w:tab/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A853AA" w:rsidRPr="006F72D7">
        <w:rPr>
          <w:szCs w:val="24"/>
        </w:rPr>
        <w:t>В отношении земельного участка с кадастровым номером 59:16:3020101:714</w:t>
      </w:r>
      <w:r w:rsidR="00A853AA">
        <w:t xml:space="preserve">, расположенного по адресу: </w:t>
      </w:r>
      <w:r w:rsidR="00A853AA" w:rsidRPr="00D40F8E">
        <w:t xml:space="preserve">Пермский край, Верещагинский </w:t>
      </w:r>
      <w:r w:rsidR="00A853AA">
        <w:t>р-н, урочище «</w:t>
      </w:r>
      <w:r w:rsidR="00A853AA" w:rsidRPr="00A913CA">
        <w:t>Блохи</w:t>
      </w:r>
      <w:r w:rsidR="00A853AA">
        <w:t>»,</w:t>
      </w:r>
      <w:r w:rsidR="00A853AA" w:rsidRPr="006F72D7">
        <w:rPr>
          <w:szCs w:val="24"/>
        </w:rPr>
        <w:t xml:space="preserve"> в качестве его правообладателя, владеющего данным земельным участком на праве собственности, выявлен</w:t>
      </w:r>
      <w:r w:rsidR="00A853AA" w:rsidRPr="006F72D7">
        <w:rPr>
          <w:sz w:val="32"/>
        </w:rPr>
        <w:t xml:space="preserve"> </w:t>
      </w:r>
      <w:r w:rsidR="00A853AA" w:rsidRPr="006F72D7">
        <w:rPr>
          <w:szCs w:val="24"/>
        </w:rPr>
        <w:t>Меркушев Дмитрий Александрович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A853AA" w:rsidRPr="006F72D7">
        <w:rPr>
          <w:szCs w:val="24"/>
        </w:rPr>
        <w:t>Право собственности Меркушева Дмитрия Александровича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765 от 21.06.1993г., выдано Администрацией Сепычевского сельсовета</w:t>
      </w:r>
      <w:r w:rsidR="009C2306" w:rsidRPr="009C2306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AC48F8" w:rsidRDefault="00AC48F8" w:rsidP="00992720"/>
    <w:p w:rsidR="0060454E" w:rsidRDefault="0060454E" w:rsidP="00992720"/>
    <w:p w:rsidR="0028190E" w:rsidRDefault="0028190E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C6078" w:rsidRPr="00620791">
        <w:rPr>
          <w:szCs w:val="28"/>
        </w:rPr>
        <w:t>Меркушев Дмитрий Александрович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7C6078" w:rsidRPr="00620791">
        <w:rPr>
          <w:szCs w:val="28"/>
        </w:rPr>
        <w:t>Меркушев</w:t>
      </w:r>
      <w:r w:rsidR="007C6078">
        <w:rPr>
          <w:szCs w:val="28"/>
        </w:rPr>
        <w:t>ым Дмитрием</w:t>
      </w:r>
      <w:r w:rsidR="007C6078" w:rsidRPr="00620791">
        <w:rPr>
          <w:szCs w:val="28"/>
        </w:rPr>
        <w:t xml:space="preserve"> Александрович</w:t>
      </w:r>
      <w:r w:rsidR="007C6078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bookmarkStart w:id="0" w:name="_GoBack"/>
      <w:bookmarkEnd w:id="0"/>
      <w:r w:rsidR="007C6078" w:rsidRPr="00620791">
        <w:rPr>
          <w:szCs w:val="28"/>
        </w:rPr>
        <w:t>Меркушева Дмитрия Александровича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A853AA" w:rsidRPr="006F72D7">
        <w:rPr>
          <w:szCs w:val="24"/>
        </w:rPr>
        <w:t>59:16:3020101:714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34D" w:rsidRDefault="0096234D">
      <w:r>
        <w:separator/>
      </w:r>
    </w:p>
  </w:endnote>
  <w:endnote w:type="continuationSeparator" w:id="1">
    <w:p w:rsidR="0096234D" w:rsidRDefault="00962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34D" w:rsidRDefault="0096234D">
      <w:r>
        <w:separator/>
      </w:r>
    </w:p>
  </w:footnote>
  <w:footnote w:type="continuationSeparator" w:id="1">
    <w:p w:rsidR="0096234D" w:rsidRDefault="00962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0559AD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A853A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34AF9"/>
    <w:rsid w:val="000403A8"/>
    <w:rsid w:val="00044D07"/>
    <w:rsid w:val="0004532F"/>
    <w:rsid w:val="000559AD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8190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B4052"/>
    <w:rsid w:val="003D4D21"/>
    <w:rsid w:val="003D78BC"/>
    <w:rsid w:val="0045132F"/>
    <w:rsid w:val="00466899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747E4"/>
    <w:rsid w:val="005840C7"/>
    <w:rsid w:val="005955BE"/>
    <w:rsid w:val="005E6F19"/>
    <w:rsid w:val="0060454E"/>
    <w:rsid w:val="00616E03"/>
    <w:rsid w:val="00622932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C6078"/>
    <w:rsid w:val="007F2DA1"/>
    <w:rsid w:val="00803DBB"/>
    <w:rsid w:val="008531D4"/>
    <w:rsid w:val="00866A92"/>
    <w:rsid w:val="008741B6"/>
    <w:rsid w:val="008742E3"/>
    <w:rsid w:val="008842E8"/>
    <w:rsid w:val="008936EC"/>
    <w:rsid w:val="008B41C5"/>
    <w:rsid w:val="008C0569"/>
    <w:rsid w:val="008D6DB0"/>
    <w:rsid w:val="009157E7"/>
    <w:rsid w:val="00927826"/>
    <w:rsid w:val="00936961"/>
    <w:rsid w:val="0096234D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1B5B"/>
    <w:rsid w:val="00A853A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562BC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9598F"/>
    <w:rsid w:val="00FC4CE0"/>
    <w:rsid w:val="00FD17BC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F4FE-C289-4DB7-8AC4-0D00EC75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2022-04-27T09:40:00Z</cp:lastPrinted>
  <dcterms:created xsi:type="dcterms:W3CDTF">2023-04-18T11:17:00Z</dcterms:created>
  <dcterms:modified xsi:type="dcterms:W3CDTF">2023-04-18T11:17:00Z</dcterms:modified>
</cp:coreProperties>
</file>