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2F2A20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7B28BC">
        <w:rPr>
          <w:b/>
          <w:szCs w:val="28"/>
        </w:rPr>
        <w:t>0105</w:t>
      </w:r>
      <w:r w:rsidR="003B2695">
        <w:rPr>
          <w:b/>
          <w:szCs w:val="28"/>
        </w:rPr>
        <w:t>:</w:t>
      </w:r>
      <w:r w:rsidR="006B11F7">
        <w:rPr>
          <w:b/>
          <w:szCs w:val="28"/>
        </w:rPr>
        <w:t>35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7B28BC">
        <w:rPr>
          <w:szCs w:val="28"/>
        </w:rPr>
        <w:t>0105</w:t>
      </w:r>
      <w:r w:rsidR="006B11F7">
        <w:rPr>
          <w:szCs w:val="28"/>
        </w:rPr>
        <w:t>:35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</w:t>
      </w:r>
      <w:r w:rsidR="006B11F7">
        <w:rPr>
          <w:szCs w:val="28"/>
        </w:rPr>
        <w:t xml:space="preserve">сад Вознесенский ремзавод 1, уч. 35,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6B11F7">
        <w:rPr>
          <w:szCs w:val="28"/>
        </w:rPr>
        <w:t>а</w:t>
      </w:r>
      <w:r w:rsidR="00703729">
        <w:rPr>
          <w:szCs w:val="28"/>
        </w:rPr>
        <w:t xml:space="preserve"> </w:t>
      </w:r>
      <w:r w:rsidR="006B11F7">
        <w:rPr>
          <w:szCs w:val="28"/>
        </w:rPr>
        <w:t>Гилева Евлампия Тихоновна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6B11F7">
        <w:rPr>
          <w:bCs/>
          <w:szCs w:val="28"/>
        </w:rPr>
        <w:t>Гилевой Евлампии Тихоновны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6B11F7" w:rsidRPr="006B11F7">
        <w:rPr>
          <w:szCs w:val="28"/>
        </w:rPr>
        <w:t>Свидетельством на право собственности на землю, постоянного (бессрочного) пользования землей № ПМО-212-807-000587 от 16 ноября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B11F7">
        <w:rPr>
          <w:szCs w:val="28"/>
        </w:rPr>
        <w:t>Гилева Евлампия Тихоновна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B11F7" w:rsidRPr="006B11F7">
        <w:rPr>
          <w:szCs w:val="28"/>
        </w:rPr>
        <w:t>Гилевой Евлампии Тихоновны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569CB" w:rsidRPr="00D569CB">
        <w:rPr>
          <w:szCs w:val="28"/>
        </w:rPr>
        <w:t>Гилевой Евлампии Тихоновны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7B28BC">
        <w:rPr>
          <w:szCs w:val="28"/>
        </w:rPr>
        <w:t>0105</w:t>
      </w:r>
      <w:r w:rsidR="006B11F7">
        <w:rPr>
          <w:szCs w:val="28"/>
        </w:rPr>
        <w:t>:35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20" w:rsidRDefault="002F2A20">
      <w:r>
        <w:separator/>
      </w:r>
    </w:p>
  </w:endnote>
  <w:endnote w:type="continuationSeparator" w:id="0">
    <w:p w:rsidR="002F2A20" w:rsidRDefault="002F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20" w:rsidRDefault="002F2A20">
      <w:r>
        <w:separator/>
      </w:r>
    </w:p>
  </w:footnote>
  <w:footnote w:type="continuationSeparator" w:id="0">
    <w:p w:rsidR="002F2A20" w:rsidRDefault="002F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569C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2A20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E6F19"/>
    <w:rsid w:val="00620568"/>
    <w:rsid w:val="00641910"/>
    <w:rsid w:val="006B11F7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28BC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569CB"/>
    <w:rsid w:val="00D66BF0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A44E-E557-43EA-8E4B-0DB1220F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</cp:revision>
  <cp:lastPrinted>2022-04-27T09:40:00Z</cp:lastPrinted>
  <dcterms:created xsi:type="dcterms:W3CDTF">2023-02-02T05:40:00Z</dcterms:created>
  <dcterms:modified xsi:type="dcterms:W3CDTF">2023-02-02T05:58:00Z</dcterms:modified>
</cp:coreProperties>
</file>