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7952C4" w:rsidP="003018DF">
      <w:pPr>
        <w:rPr>
          <w:b/>
          <w:color w:val="000000"/>
          <w:szCs w:val="28"/>
        </w:rPr>
      </w:pPr>
      <w:r w:rsidRPr="007952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7952C4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952C4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EB1703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EB1703" w:rsidRPr="00EB1703">
        <w:rPr>
          <w:b/>
          <w:szCs w:val="28"/>
        </w:rPr>
        <w:t>59:16:0910106:37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B1703" w:rsidRPr="00E736BD">
        <w:rPr>
          <w:szCs w:val="28"/>
        </w:rPr>
        <w:t>59:16:0910106:37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EB1703" w:rsidRPr="00EB1703">
        <w:rPr>
          <w:szCs w:val="28"/>
        </w:rPr>
        <w:t>Федоров Олег Валентинович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B1703" w:rsidRPr="00EB1703">
        <w:rPr>
          <w:szCs w:val="28"/>
        </w:rPr>
        <w:t>Федоров</w:t>
      </w:r>
      <w:r w:rsidR="00EB1703">
        <w:rPr>
          <w:szCs w:val="28"/>
        </w:rPr>
        <w:t>а</w:t>
      </w:r>
      <w:r w:rsidR="00EB1703" w:rsidRPr="00EB1703">
        <w:rPr>
          <w:szCs w:val="28"/>
        </w:rPr>
        <w:t xml:space="preserve"> Олег</w:t>
      </w:r>
      <w:r w:rsidR="00EB1703">
        <w:rPr>
          <w:szCs w:val="28"/>
        </w:rPr>
        <w:t>а</w:t>
      </w:r>
      <w:r w:rsidR="00EB1703" w:rsidRPr="00EB1703">
        <w:rPr>
          <w:szCs w:val="28"/>
        </w:rPr>
        <w:t xml:space="preserve"> Валентинович</w:t>
      </w:r>
      <w:r w:rsidR="00EB1703">
        <w:rPr>
          <w:szCs w:val="28"/>
        </w:rPr>
        <w:t>а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EB1703" w:rsidRPr="00EB1703">
        <w:rPr>
          <w:szCs w:val="28"/>
        </w:rPr>
        <w:t>ПМО-212-807-000352 от 29</w:t>
      </w:r>
      <w:r w:rsidR="00193A98" w:rsidRPr="00193A98">
        <w:rPr>
          <w:szCs w:val="28"/>
        </w:rPr>
        <w:t xml:space="preserve"> сентября 1992 г., выдано администрацией Вознесенского с/с</w:t>
      </w:r>
      <w:r w:rsidR="00193A98" w:rsidRPr="007F4B69">
        <w:rPr>
          <w:szCs w:val="28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B1703" w:rsidRPr="00EB1703">
        <w:rPr>
          <w:szCs w:val="28"/>
        </w:rPr>
        <w:t>Федоров Олег Валентинович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B1703" w:rsidRPr="00EB1703">
        <w:rPr>
          <w:szCs w:val="28"/>
        </w:rPr>
        <w:t>Федоров</w:t>
      </w:r>
      <w:r w:rsidR="00EB1703">
        <w:rPr>
          <w:szCs w:val="28"/>
        </w:rPr>
        <w:t>ым</w:t>
      </w:r>
      <w:r w:rsidR="00EB1703" w:rsidRPr="00EB1703">
        <w:rPr>
          <w:szCs w:val="28"/>
        </w:rPr>
        <w:t xml:space="preserve"> Олег</w:t>
      </w:r>
      <w:r w:rsidR="00EB1703">
        <w:rPr>
          <w:szCs w:val="28"/>
        </w:rPr>
        <w:t>ом</w:t>
      </w:r>
      <w:r w:rsidR="00EB1703" w:rsidRPr="00EB1703">
        <w:rPr>
          <w:szCs w:val="28"/>
        </w:rPr>
        <w:t xml:space="preserve"> Валентинович</w:t>
      </w:r>
      <w:r w:rsidR="00EB170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B1703" w:rsidRPr="00EB1703">
        <w:rPr>
          <w:szCs w:val="28"/>
        </w:rPr>
        <w:t>Федоров</w:t>
      </w:r>
      <w:r w:rsidR="00EB1703">
        <w:rPr>
          <w:szCs w:val="28"/>
        </w:rPr>
        <w:t>а</w:t>
      </w:r>
      <w:r w:rsidR="00EB1703" w:rsidRPr="00EB1703">
        <w:rPr>
          <w:szCs w:val="28"/>
        </w:rPr>
        <w:t xml:space="preserve"> Олег</w:t>
      </w:r>
      <w:r w:rsidR="00EB1703">
        <w:rPr>
          <w:szCs w:val="28"/>
        </w:rPr>
        <w:t>а</w:t>
      </w:r>
      <w:r w:rsidR="00EB1703" w:rsidRPr="00EB1703">
        <w:rPr>
          <w:szCs w:val="28"/>
        </w:rPr>
        <w:t xml:space="preserve"> Валентинович</w:t>
      </w:r>
      <w:r w:rsidR="00EB1703">
        <w:rPr>
          <w:szCs w:val="28"/>
        </w:rPr>
        <w:t>а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B1703" w:rsidRPr="00E736BD">
        <w:rPr>
          <w:szCs w:val="28"/>
        </w:rPr>
        <w:t>59:16:0910106:37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68" w:rsidRDefault="000E2668">
      <w:r>
        <w:separator/>
      </w:r>
    </w:p>
  </w:endnote>
  <w:endnote w:type="continuationSeparator" w:id="1">
    <w:p w:rsidR="000E2668" w:rsidRDefault="000E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68" w:rsidRDefault="000E2668">
      <w:r>
        <w:separator/>
      </w:r>
    </w:p>
  </w:footnote>
  <w:footnote w:type="continuationSeparator" w:id="1">
    <w:p w:rsidR="000E2668" w:rsidRDefault="000E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7952C4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B170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2668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952C4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B1703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2022-08-04T04:39:00Z</dcterms:modified>
</cp:coreProperties>
</file>