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D559F" w:rsidP="003018DF">
      <w:pPr>
        <w:rPr>
          <w:b/>
          <w:color w:val="000000"/>
          <w:szCs w:val="28"/>
        </w:rPr>
      </w:pPr>
      <w:r w:rsidRPr="006D55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D559F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D559F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436560" w:rsidP="003018DF">
      <w:pPr>
        <w:rPr>
          <w:b/>
          <w:color w:val="000000"/>
          <w:szCs w:val="28"/>
        </w:rPr>
      </w:pPr>
      <w:r w:rsidRPr="00446C3C">
        <w:rPr>
          <w:b/>
          <w:szCs w:val="28"/>
        </w:rPr>
        <w:t>59:16:2840101:291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436560" w:rsidRPr="00D32ED8">
        <w:rPr>
          <w:szCs w:val="24"/>
        </w:rPr>
        <w:t>В отношении земельного участка с кадастровым номером 59:16:2840101:291</w:t>
      </w:r>
      <w:r w:rsidR="00436560" w:rsidRPr="0031789F">
        <w:rPr>
          <w:szCs w:val="28"/>
        </w:rPr>
        <w:t xml:space="preserve">, расположенного по адресу: </w:t>
      </w:r>
      <w:r w:rsidR="00436560" w:rsidRPr="00CF45F0">
        <w:rPr>
          <w:szCs w:val="28"/>
        </w:rPr>
        <w:t>Пе</w:t>
      </w:r>
      <w:r w:rsidR="00436560">
        <w:rPr>
          <w:szCs w:val="28"/>
        </w:rPr>
        <w:t>рмский край, Верещагинский р-н, урочище «</w:t>
      </w:r>
      <w:r w:rsidR="00436560" w:rsidRPr="00F525EA">
        <w:rPr>
          <w:szCs w:val="28"/>
        </w:rPr>
        <w:t>Я</w:t>
      </w:r>
      <w:r w:rsidR="00436560">
        <w:rPr>
          <w:szCs w:val="28"/>
        </w:rPr>
        <w:t>кимята»,</w:t>
      </w:r>
      <w:r w:rsidR="00436560" w:rsidRPr="00D32ED8">
        <w:rPr>
          <w:szCs w:val="24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436560" w:rsidRPr="00D32ED8">
        <w:rPr>
          <w:sz w:val="32"/>
        </w:rPr>
        <w:t xml:space="preserve"> </w:t>
      </w:r>
      <w:r w:rsidR="00436560" w:rsidRPr="00D32ED8">
        <w:rPr>
          <w:szCs w:val="24"/>
        </w:rPr>
        <w:t>Петровых Павел Еремеевич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36560" w:rsidRPr="00D32ED8">
        <w:rPr>
          <w:szCs w:val="24"/>
        </w:rPr>
        <w:t>Право собственности Петровых Павла Еремеевича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456 от 21.06.1993г., выдано Администрацией Сепычевского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36560" w:rsidRPr="00D32ED8">
        <w:rPr>
          <w:szCs w:val="24"/>
        </w:rPr>
        <w:t>Петровых Павел Еремеевич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76A80" w:rsidRPr="00D32ED8">
        <w:rPr>
          <w:szCs w:val="24"/>
        </w:rPr>
        <w:t>Петровых Пав</w:t>
      </w:r>
      <w:r w:rsidR="00276A80">
        <w:rPr>
          <w:szCs w:val="24"/>
        </w:rPr>
        <w:t>лом</w:t>
      </w:r>
      <w:r w:rsidR="00276A80" w:rsidRPr="00D32ED8">
        <w:rPr>
          <w:szCs w:val="24"/>
        </w:rPr>
        <w:t xml:space="preserve"> Еремеевич</w:t>
      </w:r>
      <w:r w:rsidR="00276A80">
        <w:rPr>
          <w:szCs w:val="24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276A80" w:rsidRPr="00D32ED8">
        <w:rPr>
          <w:szCs w:val="24"/>
        </w:rPr>
        <w:t>Петровых Пав</w:t>
      </w:r>
      <w:r w:rsidR="00276A80">
        <w:rPr>
          <w:szCs w:val="24"/>
        </w:rPr>
        <w:t>ла</w:t>
      </w:r>
      <w:r w:rsidR="00276A80" w:rsidRPr="00D32ED8">
        <w:rPr>
          <w:szCs w:val="24"/>
        </w:rPr>
        <w:t xml:space="preserve"> Еремеевич</w:t>
      </w:r>
      <w:r w:rsidR="00276A80">
        <w:rPr>
          <w:szCs w:val="24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36560" w:rsidRPr="00D32ED8">
        <w:rPr>
          <w:szCs w:val="24"/>
        </w:rPr>
        <w:t>59:16:2840101:291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DD" w:rsidRDefault="00BE53DD">
      <w:r>
        <w:separator/>
      </w:r>
    </w:p>
  </w:endnote>
  <w:endnote w:type="continuationSeparator" w:id="1">
    <w:p w:rsidR="00BE53DD" w:rsidRDefault="00BE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DD" w:rsidRDefault="00BE53DD">
      <w:r>
        <w:separator/>
      </w:r>
    </w:p>
  </w:footnote>
  <w:footnote w:type="continuationSeparator" w:id="1">
    <w:p w:rsidR="00BE53DD" w:rsidRDefault="00BE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D559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76A8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559AD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2972"/>
    <w:rsid w:val="00203F57"/>
    <w:rsid w:val="00210EA5"/>
    <w:rsid w:val="002344F2"/>
    <w:rsid w:val="002605DC"/>
    <w:rsid w:val="00272C85"/>
    <w:rsid w:val="00276A80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21765"/>
    <w:rsid w:val="00331939"/>
    <w:rsid w:val="0036013B"/>
    <w:rsid w:val="00375819"/>
    <w:rsid w:val="003912C2"/>
    <w:rsid w:val="003B4052"/>
    <w:rsid w:val="003D4D21"/>
    <w:rsid w:val="003D78BC"/>
    <w:rsid w:val="00436560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5F39F5"/>
    <w:rsid w:val="0060454E"/>
    <w:rsid w:val="00616E03"/>
    <w:rsid w:val="00622932"/>
    <w:rsid w:val="006473EA"/>
    <w:rsid w:val="00651D51"/>
    <w:rsid w:val="006C3185"/>
    <w:rsid w:val="006C77A4"/>
    <w:rsid w:val="006D222C"/>
    <w:rsid w:val="006D559F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C6078"/>
    <w:rsid w:val="007F2BAB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80BB1"/>
    <w:rsid w:val="00992720"/>
    <w:rsid w:val="009956AD"/>
    <w:rsid w:val="009C011A"/>
    <w:rsid w:val="009C2306"/>
    <w:rsid w:val="009C7C4F"/>
    <w:rsid w:val="009D100E"/>
    <w:rsid w:val="009E3AD6"/>
    <w:rsid w:val="009E3CA9"/>
    <w:rsid w:val="009F0A6D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0F25"/>
    <w:rsid w:val="00BD16A5"/>
    <w:rsid w:val="00BE1CF7"/>
    <w:rsid w:val="00BE31E6"/>
    <w:rsid w:val="00BE53DD"/>
    <w:rsid w:val="00BF70E6"/>
    <w:rsid w:val="00C17F88"/>
    <w:rsid w:val="00C4652F"/>
    <w:rsid w:val="00C634B6"/>
    <w:rsid w:val="00C67E52"/>
    <w:rsid w:val="00C9662A"/>
    <w:rsid w:val="00CA7CED"/>
    <w:rsid w:val="00D24242"/>
    <w:rsid w:val="00D30DCD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2023-04-20T09:40:00Z</dcterms:created>
  <dcterms:modified xsi:type="dcterms:W3CDTF">2023-04-20T09:40:00Z</dcterms:modified>
</cp:coreProperties>
</file>