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A65DAC" w:rsidP="003018DF">
      <w:pPr>
        <w:rPr>
          <w:b/>
          <w:color w:val="000000"/>
          <w:szCs w:val="28"/>
        </w:rPr>
      </w:pPr>
      <w:r w:rsidRPr="00A65DAC">
        <w:rPr>
          <w:b/>
          <w:szCs w:val="28"/>
        </w:rPr>
        <w:t>59:16:1060101:28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F9598F" w:rsidRPr="00F9598F">
        <w:rPr>
          <w:szCs w:val="28"/>
        </w:rPr>
        <w:t xml:space="preserve">В отношении земельного участка с кадастровым номером </w:t>
      </w:r>
      <w:r w:rsidR="00A65DAC" w:rsidRPr="00A65DAC">
        <w:rPr>
          <w:szCs w:val="28"/>
        </w:rPr>
        <w:t>59:16:1060101:28</w:t>
      </w:r>
      <w:r w:rsidR="00F9598F" w:rsidRPr="00F9598F">
        <w:rPr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proofErr w:type="spellStart"/>
      <w:r w:rsidR="00F9598F" w:rsidRPr="00F9598F">
        <w:rPr>
          <w:szCs w:val="28"/>
        </w:rPr>
        <w:t>Главатских</w:t>
      </w:r>
      <w:proofErr w:type="spellEnd"/>
      <w:r w:rsidR="00F9598F" w:rsidRPr="00F9598F">
        <w:rPr>
          <w:szCs w:val="28"/>
        </w:rPr>
        <w:t xml:space="preserve"> Александр Виссарионович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F9598F" w:rsidRPr="00F9598F">
        <w:rPr>
          <w:szCs w:val="28"/>
        </w:rPr>
        <w:t xml:space="preserve">Право собственности </w:t>
      </w:r>
      <w:proofErr w:type="spellStart"/>
      <w:r w:rsidR="00F9598F" w:rsidRPr="00F9598F">
        <w:rPr>
          <w:szCs w:val="28"/>
        </w:rPr>
        <w:t>Главатских</w:t>
      </w:r>
      <w:proofErr w:type="spellEnd"/>
      <w:r w:rsidR="00F9598F" w:rsidRPr="00F9598F">
        <w:rPr>
          <w:szCs w:val="28"/>
        </w:rPr>
        <w:t xml:space="preserve"> Александра Виссарионовича на указанный в пункте 1 настоящего постановления земельный участок подтверждается Свидетельством на право собственности на землю № 286316 от </w:t>
      </w:r>
      <w:proofErr w:type="spellStart"/>
      <w:r w:rsidR="00F9598F" w:rsidRPr="00F9598F">
        <w:rPr>
          <w:szCs w:val="28"/>
        </w:rPr>
        <w:t>09.01.1997г</w:t>
      </w:r>
      <w:proofErr w:type="spellEnd"/>
      <w:r w:rsidR="00F9598F" w:rsidRPr="00F9598F">
        <w:rPr>
          <w:szCs w:val="28"/>
        </w:rPr>
        <w:t xml:space="preserve">., выдано </w:t>
      </w:r>
      <w:proofErr w:type="spellStart"/>
      <w:r w:rsidR="00F9598F" w:rsidRPr="00F9598F">
        <w:rPr>
          <w:szCs w:val="28"/>
        </w:rPr>
        <w:t>Верещагинским</w:t>
      </w:r>
      <w:proofErr w:type="spellEnd"/>
      <w:r w:rsidR="00F9598F" w:rsidRPr="00F9598F">
        <w:rPr>
          <w:szCs w:val="28"/>
        </w:rPr>
        <w:t xml:space="preserve"> комитетом по земельным ресурсам и землеустройству</w:t>
      </w:r>
      <w:r w:rsidR="009C2306" w:rsidRPr="009C2306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8742E3" w:rsidRDefault="008742E3" w:rsidP="00992720"/>
    <w:p w:rsidR="00AC48F8" w:rsidRDefault="00AC48F8" w:rsidP="00992720"/>
    <w:p w:rsidR="00167716" w:rsidRDefault="00167716" w:rsidP="00992720"/>
    <w:p w:rsidR="00AC48F8" w:rsidRDefault="00AC48F8" w:rsidP="00992720"/>
    <w:p w:rsidR="00FF4E11" w:rsidRDefault="00FF4E11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F9598F" w:rsidRPr="00F9598F">
        <w:rPr>
          <w:szCs w:val="28"/>
        </w:rPr>
        <w:t>Главатских</w:t>
      </w:r>
      <w:proofErr w:type="spellEnd"/>
      <w:r w:rsidR="00F9598F" w:rsidRPr="00F9598F">
        <w:rPr>
          <w:szCs w:val="28"/>
        </w:rPr>
        <w:t xml:space="preserve"> Александр Виссарионович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F9598F" w:rsidRPr="00F9598F">
        <w:rPr>
          <w:szCs w:val="28"/>
        </w:rPr>
        <w:t>Главатских</w:t>
      </w:r>
      <w:proofErr w:type="spellEnd"/>
      <w:r w:rsidR="00F9598F" w:rsidRPr="00F9598F">
        <w:rPr>
          <w:szCs w:val="28"/>
        </w:rPr>
        <w:t xml:space="preserve"> Александр</w:t>
      </w:r>
      <w:r w:rsidR="00F9598F">
        <w:rPr>
          <w:szCs w:val="28"/>
        </w:rPr>
        <w:t>ом</w:t>
      </w:r>
      <w:r w:rsidR="00F9598F" w:rsidRPr="00F9598F">
        <w:rPr>
          <w:szCs w:val="28"/>
        </w:rPr>
        <w:t xml:space="preserve"> Виссарионович</w:t>
      </w:r>
      <w:r w:rsidR="00F9598F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F9598F" w:rsidRPr="00F9598F">
        <w:rPr>
          <w:szCs w:val="28"/>
        </w:rPr>
        <w:t>Главатских</w:t>
      </w:r>
      <w:proofErr w:type="spellEnd"/>
      <w:r w:rsidR="00F9598F" w:rsidRPr="00F9598F">
        <w:rPr>
          <w:szCs w:val="28"/>
        </w:rPr>
        <w:t xml:space="preserve"> Александр</w:t>
      </w:r>
      <w:r w:rsidR="00F9598F">
        <w:rPr>
          <w:szCs w:val="28"/>
        </w:rPr>
        <w:t>а</w:t>
      </w:r>
      <w:r w:rsidR="00F9598F" w:rsidRPr="00F9598F">
        <w:rPr>
          <w:szCs w:val="28"/>
        </w:rPr>
        <w:t xml:space="preserve"> Виссарионович</w:t>
      </w:r>
      <w:r w:rsidR="00F9598F">
        <w:rPr>
          <w:szCs w:val="28"/>
        </w:rPr>
        <w:t>а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A65DAC" w:rsidRPr="00A65DAC">
        <w:rPr>
          <w:szCs w:val="28"/>
        </w:rPr>
        <w:t>59:16:1060101:28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65" w:rsidRDefault="00B50D65">
      <w:r>
        <w:separator/>
      </w:r>
    </w:p>
  </w:endnote>
  <w:endnote w:type="continuationSeparator" w:id="0">
    <w:p w:rsidR="00B50D65" w:rsidRDefault="00B5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65" w:rsidRDefault="00B50D65">
      <w:r>
        <w:separator/>
      </w:r>
    </w:p>
  </w:footnote>
  <w:footnote w:type="continuationSeparator" w:id="0">
    <w:p w:rsidR="00B50D65" w:rsidRDefault="00B50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A65DAC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0D5B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B4052"/>
    <w:rsid w:val="003D4D21"/>
    <w:rsid w:val="003D78BC"/>
    <w:rsid w:val="0045132F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747E4"/>
    <w:rsid w:val="005840C7"/>
    <w:rsid w:val="005955BE"/>
    <w:rsid w:val="005E6F19"/>
    <w:rsid w:val="00616E03"/>
    <w:rsid w:val="006473EA"/>
    <w:rsid w:val="00651D51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531D4"/>
    <w:rsid w:val="008741B6"/>
    <w:rsid w:val="008742E3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65DAC"/>
    <w:rsid w:val="00A701BA"/>
    <w:rsid w:val="00AA7605"/>
    <w:rsid w:val="00AC216A"/>
    <w:rsid w:val="00AC48F8"/>
    <w:rsid w:val="00AE0B25"/>
    <w:rsid w:val="00B01DB0"/>
    <w:rsid w:val="00B0529E"/>
    <w:rsid w:val="00B17F67"/>
    <w:rsid w:val="00B50D6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9598F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4485-7663-47D2-BA61-365E25F1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2023-02-07T09:53:00Z</dcterms:created>
  <dcterms:modified xsi:type="dcterms:W3CDTF">2023-02-07T09:53:00Z</dcterms:modified>
</cp:coreProperties>
</file>