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07B5E" w:rsidP="003018DF">
      <w:pPr>
        <w:rPr>
          <w:b/>
          <w:color w:val="000000"/>
          <w:szCs w:val="28"/>
        </w:rPr>
      </w:pPr>
      <w:r w:rsidRPr="00207B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07B5E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07B5E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A55C19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A55C19" w:rsidRPr="00A55C19">
        <w:rPr>
          <w:b/>
          <w:szCs w:val="28"/>
        </w:rPr>
        <w:t>59:16:0011221:79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55C19" w:rsidRPr="00FC441B">
        <w:rPr>
          <w:szCs w:val="28"/>
        </w:rPr>
        <w:t>59:16:0011221:79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55C19">
        <w:rPr>
          <w:szCs w:val="28"/>
        </w:rPr>
        <w:t>а</w:t>
      </w:r>
      <w:r w:rsidRPr="00553406">
        <w:rPr>
          <w:szCs w:val="28"/>
        </w:rPr>
        <w:t xml:space="preserve"> </w:t>
      </w:r>
      <w:r w:rsidR="00A55C19" w:rsidRPr="00A55C19">
        <w:rPr>
          <w:szCs w:val="28"/>
        </w:rPr>
        <w:t>Отинова Любовь Германовна</w:t>
      </w:r>
      <w:r w:rsidRPr="00A55C19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55C19" w:rsidRPr="00A55C19">
        <w:rPr>
          <w:szCs w:val="28"/>
        </w:rPr>
        <w:t>Отинов</w:t>
      </w:r>
      <w:r w:rsidR="00A55C19">
        <w:rPr>
          <w:szCs w:val="28"/>
        </w:rPr>
        <w:t>ой</w:t>
      </w:r>
      <w:r w:rsidR="00A55C19" w:rsidRPr="00A55C19">
        <w:rPr>
          <w:szCs w:val="28"/>
        </w:rPr>
        <w:t xml:space="preserve"> Любов</w:t>
      </w:r>
      <w:r w:rsidR="00A55C19">
        <w:rPr>
          <w:szCs w:val="28"/>
        </w:rPr>
        <w:t>и</w:t>
      </w:r>
      <w:r w:rsidR="00A55C19" w:rsidRPr="00A55C19">
        <w:rPr>
          <w:szCs w:val="28"/>
        </w:rPr>
        <w:t xml:space="preserve"> Германовн</w:t>
      </w:r>
      <w:r w:rsidR="00A55C19">
        <w:rPr>
          <w:szCs w:val="28"/>
        </w:rPr>
        <w:t xml:space="preserve">ы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55C19" w:rsidRPr="00A55C19">
        <w:rPr>
          <w:szCs w:val="28"/>
        </w:rPr>
        <w:t>79 от 15 февраля 1993 г., выдано администрацией</w:t>
      </w:r>
      <w:r w:rsidR="00A55C19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55C19" w:rsidRPr="00A55C19">
        <w:rPr>
          <w:szCs w:val="28"/>
        </w:rPr>
        <w:t>Отинова Любовь Германовна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55C19" w:rsidRPr="00A55C19">
        <w:rPr>
          <w:szCs w:val="28"/>
        </w:rPr>
        <w:t>Отинов</w:t>
      </w:r>
      <w:r w:rsidR="00A55C19">
        <w:rPr>
          <w:szCs w:val="28"/>
        </w:rPr>
        <w:t>ой</w:t>
      </w:r>
      <w:r w:rsidR="00A55C19" w:rsidRPr="00A55C19">
        <w:rPr>
          <w:szCs w:val="28"/>
        </w:rPr>
        <w:t xml:space="preserve"> Любовь</w:t>
      </w:r>
      <w:r w:rsidR="00A55C19">
        <w:rPr>
          <w:szCs w:val="28"/>
        </w:rPr>
        <w:t>ю</w:t>
      </w:r>
      <w:r w:rsidR="00A55C19" w:rsidRPr="00A55C19">
        <w:rPr>
          <w:szCs w:val="28"/>
        </w:rPr>
        <w:t xml:space="preserve"> Германовн</w:t>
      </w:r>
      <w:r w:rsidR="00A55C19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55C19" w:rsidRPr="00A55C19">
        <w:rPr>
          <w:szCs w:val="28"/>
        </w:rPr>
        <w:t>Отинов</w:t>
      </w:r>
      <w:r w:rsidR="00A55C19">
        <w:rPr>
          <w:szCs w:val="28"/>
        </w:rPr>
        <w:t>ой</w:t>
      </w:r>
      <w:r w:rsidR="00A55C19" w:rsidRPr="00A55C19">
        <w:rPr>
          <w:szCs w:val="28"/>
        </w:rPr>
        <w:t xml:space="preserve"> Любов</w:t>
      </w:r>
      <w:r w:rsidR="00A55C19">
        <w:rPr>
          <w:szCs w:val="28"/>
        </w:rPr>
        <w:t>и</w:t>
      </w:r>
      <w:r w:rsidR="00A55C19" w:rsidRPr="00A55C19">
        <w:rPr>
          <w:szCs w:val="28"/>
        </w:rPr>
        <w:t xml:space="preserve"> Германовн</w:t>
      </w:r>
      <w:r w:rsidR="00A55C19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55C19" w:rsidRPr="00FC441B">
        <w:rPr>
          <w:szCs w:val="28"/>
        </w:rPr>
        <w:t>59:16:0011221:79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63" w:rsidRDefault="00236163">
      <w:r>
        <w:separator/>
      </w:r>
    </w:p>
  </w:endnote>
  <w:endnote w:type="continuationSeparator" w:id="1">
    <w:p w:rsidR="00236163" w:rsidRDefault="0023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63" w:rsidRDefault="00236163">
      <w:r>
        <w:separator/>
      </w:r>
    </w:p>
  </w:footnote>
  <w:footnote w:type="continuationSeparator" w:id="1">
    <w:p w:rsidR="00236163" w:rsidRDefault="0023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07B5E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55C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07B5E"/>
    <w:rsid w:val="00210EA5"/>
    <w:rsid w:val="002344F2"/>
    <w:rsid w:val="0023616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55C19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2022-07-21T05:29:00Z</dcterms:modified>
</cp:coreProperties>
</file>