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965F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354528">
        <w:rPr>
          <w:b/>
          <w:szCs w:val="28"/>
        </w:rPr>
        <w:t>010</w:t>
      </w:r>
      <w:r w:rsidR="006E0947">
        <w:rPr>
          <w:b/>
          <w:szCs w:val="28"/>
        </w:rPr>
        <w:t>4</w:t>
      </w:r>
      <w:r w:rsidR="003B2695">
        <w:rPr>
          <w:b/>
          <w:szCs w:val="28"/>
        </w:rPr>
        <w:t>:</w:t>
      </w:r>
      <w:r w:rsidR="006E0947">
        <w:rPr>
          <w:b/>
          <w:szCs w:val="28"/>
        </w:rPr>
        <w:t>62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E0947" w:rsidRPr="006E0947">
        <w:rPr>
          <w:szCs w:val="28"/>
        </w:rPr>
        <w:t>59:16:0910104:62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54528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6E0947">
        <w:rPr>
          <w:szCs w:val="28"/>
        </w:rPr>
        <w:t>ул. Заречная, в качестве его правообладателя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6E0947">
        <w:rPr>
          <w:szCs w:val="28"/>
        </w:rPr>
        <w:t>Касьянов Сергей Алексеевич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6E0947">
        <w:rPr>
          <w:bCs/>
          <w:szCs w:val="28"/>
        </w:rPr>
        <w:t>Касьянова Сергея Алексеевича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354528">
        <w:rPr>
          <w:szCs w:val="28"/>
        </w:rPr>
        <w:t xml:space="preserve">от </w:t>
      </w:r>
      <w:r w:rsidR="006E0947">
        <w:rPr>
          <w:szCs w:val="28"/>
        </w:rPr>
        <w:t>05</w:t>
      </w:r>
      <w:r w:rsidR="003B2695">
        <w:rPr>
          <w:szCs w:val="28"/>
        </w:rPr>
        <w:t xml:space="preserve"> </w:t>
      </w:r>
      <w:r w:rsidR="006E0947">
        <w:rPr>
          <w:szCs w:val="28"/>
        </w:rPr>
        <w:t>октября</w:t>
      </w:r>
      <w:r w:rsidR="00DB695B">
        <w:rPr>
          <w:szCs w:val="28"/>
        </w:rPr>
        <w:t xml:space="preserve">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DB695B">
        <w:rPr>
          <w:szCs w:val="28"/>
        </w:rPr>
        <w:t>Вознесенского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E0947" w:rsidRPr="006E0947">
        <w:rPr>
          <w:szCs w:val="28"/>
        </w:rPr>
        <w:t>Касьянов Сергей Алексеевич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E0947" w:rsidRPr="006E0947">
        <w:rPr>
          <w:szCs w:val="28"/>
        </w:rPr>
        <w:t>Касьянов</w:t>
      </w:r>
      <w:r w:rsidR="006E0947">
        <w:rPr>
          <w:szCs w:val="28"/>
        </w:rPr>
        <w:t>ым Сергеем</w:t>
      </w:r>
      <w:r w:rsidR="006E0947" w:rsidRPr="006E0947">
        <w:rPr>
          <w:szCs w:val="28"/>
        </w:rPr>
        <w:t xml:space="preserve"> Алексеевич</w:t>
      </w:r>
      <w:r w:rsidR="006E0947">
        <w:rPr>
          <w:szCs w:val="28"/>
        </w:rPr>
        <w:t>ем</w:t>
      </w:r>
      <w:r>
        <w:rPr>
          <w:szCs w:val="28"/>
        </w:rPr>
        <w:t xml:space="preserve"> указанного Про</w:t>
      </w:r>
      <w:bookmarkStart w:id="0" w:name="_GoBack"/>
      <w:bookmarkEnd w:id="0"/>
      <w:r>
        <w:rPr>
          <w:szCs w:val="28"/>
        </w:rPr>
        <w:t xml:space="preserve">екта, администрацией Верещагинского городского округа будет принято решение о выявлении </w:t>
      </w:r>
      <w:r w:rsidR="006E0947" w:rsidRPr="006E0947">
        <w:rPr>
          <w:szCs w:val="28"/>
        </w:rPr>
        <w:t>Касьянов</w:t>
      </w:r>
      <w:r w:rsidR="006E0947">
        <w:rPr>
          <w:szCs w:val="28"/>
        </w:rPr>
        <w:t>а Сергея</w:t>
      </w:r>
      <w:r w:rsidR="006E0947" w:rsidRPr="006E0947">
        <w:rPr>
          <w:szCs w:val="28"/>
        </w:rPr>
        <w:t xml:space="preserve"> Алексеевич</w:t>
      </w:r>
      <w:r w:rsidR="006E0947">
        <w:rPr>
          <w:szCs w:val="28"/>
        </w:rPr>
        <w:t>а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6E0947" w:rsidRPr="006E0947">
        <w:rPr>
          <w:szCs w:val="28"/>
        </w:rPr>
        <w:t>59:16:0910104:62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F4" w:rsidRDefault="008965F4">
      <w:r>
        <w:separator/>
      </w:r>
    </w:p>
  </w:endnote>
  <w:endnote w:type="continuationSeparator" w:id="0">
    <w:p w:rsidR="008965F4" w:rsidRDefault="0089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F4" w:rsidRDefault="008965F4">
      <w:r>
        <w:separator/>
      </w:r>
    </w:p>
  </w:footnote>
  <w:footnote w:type="continuationSeparator" w:id="0">
    <w:p w:rsidR="008965F4" w:rsidRDefault="0089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E094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E0947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965F4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01F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38ED-ED8B-4BDF-A038-51FD45E0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2023-01-25T06:34:00Z</dcterms:created>
  <dcterms:modified xsi:type="dcterms:W3CDTF">2023-01-25T06:34:00Z</dcterms:modified>
</cp:coreProperties>
</file>