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324D01" w:rsidP="003018DF">
      <w:pPr>
        <w:rPr>
          <w:b/>
          <w:color w:val="000000"/>
          <w:szCs w:val="28"/>
        </w:rPr>
      </w:pPr>
      <w:r w:rsidRPr="00324D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324D01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24D01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2F3FC3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2F3FC3" w:rsidRPr="002F3FC3">
        <w:rPr>
          <w:b/>
          <w:szCs w:val="28"/>
        </w:rPr>
        <w:t>59:16:0010801:18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2F3FC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2F3FC3" w:rsidRPr="002F3FC3">
        <w:rPr>
          <w:szCs w:val="28"/>
        </w:rPr>
        <w:t>59:16:0010801:18</w:t>
      </w:r>
      <w:r w:rsidR="002F3FC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C48F8">
        <w:rPr>
          <w:szCs w:val="28"/>
        </w:rPr>
        <w:t>а</w:t>
      </w:r>
      <w:r w:rsidRPr="00553406">
        <w:rPr>
          <w:szCs w:val="28"/>
        </w:rPr>
        <w:t xml:space="preserve"> </w:t>
      </w:r>
      <w:r w:rsidR="002F3FC3" w:rsidRPr="002F3FC3">
        <w:rPr>
          <w:szCs w:val="28"/>
        </w:rPr>
        <w:t>Марина Людмила Яковлевна</w:t>
      </w:r>
      <w:r w:rsidRPr="002F3FC3">
        <w:rPr>
          <w:szCs w:val="28"/>
        </w:rPr>
        <w:t>.</w:t>
      </w:r>
    </w:p>
    <w:p w:rsidR="00992720" w:rsidRPr="002F3FC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2F3FC3" w:rsidRPr="002F3FC3">
        <w:rPr>
          <w:szCs w:val="28"/>
        </w:rPr>
        <w:t>Мариной Людмилы Яковлевны</w:t>
      </w:r>
      <w:r w:rsidR="002F3FC3" w:rsidRPr="00E76F45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2F3FC3" w:rsidRPr="002F3FC3">
        <w:rPr>
          <w:szCs w:val="28"/>
        </w:rPr>
        <w:t>174595 от 11 марта 1997 г., выдано Верещагинским райкомземом</w:t>
      </w:r>
      <w:r w:rsidRPr="002F3FC3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2F3FC3" w:rsidRDefault="002F3FC3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F3FC3" w:rsidRPr="002F3FC3">
        <w:rPr>
          <w:szCs w:val="28"/>
        </w:rPr>
        <w:t>Марина Людмила Яковлевна.</w:t>
      </w:r>
      <w:r>
        <w:rPr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2F3FC3" w:rsidRPr="002F3FC3">
        <w:rPr>
          <w:szCs w:val="28"/>
        </w:rPr>
        <w:t>Марин</w:t>
      </w:r>
      <w:r w:rsidR="002F3FC3">
        <w:rPr>
          <w:szCs w:val="28"/>
        </w:rPr>
        <w:t>ой</w:t>
      </w:r>
      <w:r w:rsidR="002F3FC3" w:rsidRPr="002F3FC3">
        <w:rPr>
          <w:szCs w:val="28"/>
        </w:rPr>
        <w:t xml:space="preserve"> Людмил</w:t>
      </w:r>
      <w:r w:rsidR="002F3FC3">
        <w:rPr>
          <w:szCs w:val="28"/>
        </w:rPr>
        <w:t>ой</w:t>
      </w:r>
      <w:r w:rsidR="002F3FC3" w:rsidRPr="002F3FC3">
        <w:rPr>
          <w:szCs w:val="28"/>
        </w:rPr>
        <w:t xml:space="preserve"> Яковлевн</w:t>
      </w:r>
      <w:r w:rsidR="002F3FC3">
        <w:rPr>
          <w:szCs w:val="28"/>
        </w:rPr>
        <w:t xml:space="preserve">ой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2F3FC3" w:rsidRPr="002F3FC3">
        <w:rPr>
          <w:szCs w:val="28"/>
        </w:rPr>
        <w:t>Марин</w:t>
      </w:r>
      <w:r w:rsidR="002F3FC3">
        <w:rPr>
          <w:szCs w:val="28"/>
        </w:rPr>
        <w:t>ой</w:t>
      </w:r>
      <w:r w:rsidR="002F3FC3" w:rsidRPr="002F3FC3">
        <w:rPr>
          <w:szCs w:val="28"/>
        </w:rPr>
        <w:t xml:space="preserve"> Людмил</w:t>
      </w:r>
      <w:r w:rsidR="002F3FC3">
        <w:rPr>
          <w:szCs w:val="28"/>
        </w:rPr>
        <w:t>ы</w:t>
      </w:r>
      <w:r w:rsidR="002F3FC3" w:rsidRPr="002F3FC3">
        <w:rPr>
          <w:szCs w:val="28"/>
        </w:rPr>
        <w:t xml:space="preserve"> Яковлевн</w:t>
      </w:r>
      <w:r w:rsidR="002F3FC3">
        <w:rPr>
          <w:szCs w:val="28"/>
        </w:rPr>
        <w:t>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2F3FC3" w:rsidRPr="002F3FC3">
        <w:rPr>
          <w:szCs w:val="28"/>
        </w:rPr>
        <w:t>59:16:0010801:18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C46" w:rsidRDefault="000F1C46">
      <w:r>
        <w:separator/>
      </w:r>
    </w:p>
  </w:endnote>
  <w:endnote w:type="continuationSeparator" w:id="1">
    <w:p w:rsidR="000F1C46" w:rsidRDefault="000F1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C46" w:rsidRDefault="000F1C46">
      <w:r>
        <w:separator/>
      </w:r>
    </w:p>
  </w:footnote>
  <w:footnote w:type="continuationSeparator" w:id="1">
    <w:p w:rsidR="000F1C46" w:rsidRDefault="000F1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324D01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2F3FC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F1C46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2F3FC3"/>
    <w:rsid w:val="003018DF"/>
    <w:rsid w:val="00311DAC"/>
    <w:rsid w:val="00324D01"/>
    <w:rsid w:val="00331939"/>
    <w:rsid w:val="0036013B"/>
    <w:rsid w:val="003912C2"/>
    <w:rsid w:val="003D4D21"/>
    <w:rsid w:val="0047083E"/>
    <w:rsid w:val="00482A25"/>
    <w:rsid w:val="004C1BB8"/>
    <w:rsid w:val="004E2A49"/>
    <w:rsid w:val="004F6BB4"/>
    <w:rsid w:val="00525B72"/>
    <w:rsid w:val="005840C7"/>
    <w:rsid w:val="005955BE"/>
    <w:rsid w:val="005E6F19"/>
    <w:rsid w:val="006C3185"/>
    <w:rsid w:val="006C77A4"/>
    <w:rsid w:val="006F2B94"/>
    <w:rsid w:val="00700A0E"/>
    <w:rsid w:val="00702E43"/>
    <w:rsid w:val="00715A69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C17F88"/>
    <w:rsid w:val="00C4652F"/>
    <w:rsid w:val="00C634B6"/>
    <w:rsid w:val="00C9662A"/>
    <w:rsid w:val="00CA7CED"/>
    <w:rsid w:val="00D24242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207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2022-04-27T09:40:00Z</cp:lastPrinted>
  <dcterms:created xsi:type="dcterms:W3CDTF">2022-04-12T10:48:00Z</dcterms:created>
  <dcterms:modified xsi:type="dcterms:W3CDTF">2022-05-18T04:53:00Z</dcterms:modified>
</cp:coreProperties>
</file>