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827275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62D09">
        <w:rPr>
          <w:b/>
          <w:szCs w:val="28"/>
        </w:rPr>
        <w:t>59:16:1700102:3</w:t>
      </w:r>
      <w:r w:rsidR="00943335">
        <w:rPr>
          <w:b/>
          <w:szCs w:val="28"/>
        </w:rPr>
        <w:t>2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43335">
        <w:rPr>
          <w:szCs w:val="28"/>
        </w:rPr>
        <w:t>59:16:1700102:32</w:t>
      </w:r>
      <w:r w:rsidRPr="00553406">
        <w:rPr>
          <w:szCs w:val="28"/>
        </w:rPr>
        <w:t xml:space="preserve"> в качестве его правообладателя, владеющего данным земельным участком на праве собственности выявлен</w:t>
      </w:r>
      <w:r w:rsidR="00703729">
        <w:rPr>
          <w:szCs w:val="28"/>
        </w:rPr>
        <w:t xml:space="preserve"> </w:t>
      </w:r>
      <w:r w:rsidR="00943335">
        <w:rPr>
          <w:szCs w:val="28"/>
        </w:rPr>
        <w:t>Чадов Владимир Никитич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943335">
        <w:rPr>
          <w:bCs/>
          <w:szCs w:val="28"/>
        </w:rPr>
        <w:t>Чадова Владимира Никитича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 xml:space="preserve">в пункте 1 настоящего постановления земельный участок подтверждается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D13F5D" w:rsidRPr="00ED490B">
        <w:rPr>
          <w:szCs w:val="28"/>
        </w:rPr>
        <w:t xml:space="preserve">№ </w:t>
      </w:r>
      <w:r w:rsidR="00943335">
        <w:rPr>
          <w:szCs w:val="28"/>
        </w:rPr>
        <w:t>284</w:t>
      </w:r>
      <w:r w:rsidR="00DE29D1">
        <w:rPr>
          <w:szCs w:val="28"/>
        </w:rPr>
        <w:t xml:space="preserve"> от 23 ноября 1992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DE29D1" w:rsidRPr="00DE29D1">
        <w:rPr>
          <w:szCs w:val="28"/>
        </w:rPr>
        <w:t>Администрацией Субботниковского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943335" w:rsidRPr="00943335">
        <w:rPr>
          <w:szCs w:val="28"/>
        </w:rPr>
        <w:t>Чадов Владимир Никитич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</w:t>
      </w:r>
      <w:bookmarkStart w:id="0" w:name="_GoBack"/>
      <w:bookmarkEnd w:id="0"/>
      <w:r>
        <w:rPr>
          <w:szCs w:val="28"/>
        </w:rPr>
        <w:t>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943335" w:rsidRPr="00943335">
        <w:rPr>
          <w:szCs w:val="28"/>
        </w:rPr>
        <w:t>Чадов</w:t>
      </w:r>
      <w:r w:rsidR="00943335">
        <w:rPr>
          <w:szCs w:val="28"/>
        </w:rPr>
        <w:t>ым</w:t>
      </w:r>
      <w:r w:rsidR="00943335" w:rsidRPr="00943335">
        <w:rPr>
          <w:szCs w:val="28"/>
        </w:rPr>
        <w:t xml:space="preserve"> Владимир</w:t>
      </w:r>
      <w:r w:rsidR="00943335">
        <w:rPr>
          <w:szCs w:val="28"/>
        </w:rPr>
        <w:t>ом</w:t>
      </w:r>
      <w:r w:rsidR="00943335" w:rsidRPr="00943335">
        <w:rPr>
          <w:szCs w:val="28"/>
        </w:rPr>
        <w:t xml:space="preserve"> Никитич</w:t>
      </w:r>
      <w:r w:rsidR="00943335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943335" w:rsidRPr="00943335">
        <w:rPr>
          <w:szCs w:val="28"/>
        </w:rPr>
        <w:t>Чадов</w:t>
      </w:r>
      <w:r w:rsidR="00943335">
        <w:rPr>
          <w:szCs w:val="28"/>
        </w:rPr>
        <w:t>а</w:t>
      </w:r>
      <w:r w:rsidR="00943335" w:rsidRPr="00943335">
        <w:rPr>
          <w:szCs w:val="28"/>
        </w:rPr>
        <w:t xml:space="preserve"> Владимир</w:t>
      </w:r>
      <w:r w:rsidR="00943335">
        <w:rPr>
          <w:szCs w:val="28"/>
        </w:rPr>
        <w:t>а</w:t>
      </w:r>
      <w:r w:rsidR="00943335" w:rsidRPr="00943335">
        <w:rPr>
          <w:szCs w:val="28"/>
        </w:rPr>
        <w:t xml:space="preserve"> Никитич</w:t>
      </w:r>
      <w:r w:rsidR="00943335">
        <w:rPr>
          <w:szCs w:val="28"/>
        </w:rPr>
        <w:t>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943335">
        <w:rPr>
          <w:szCs w:val="28"/>
        </w:rPr>
        <w:t>59:16:1700102:32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75" w:rsidRDefault="00827275">
      <w:r>
        <w:separator/>
      </w:r>
    </w:p>
  </w:endnote>
  <w:endnote w:type="continuationSeparator" w:id="0">
    <w:p w:rsidR="00827275" w:rsidRDefault="0082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75" w:rsidRDefault="00827275">
      <w:r>
        <w:separator/>
      </w:r>
    </w:p>
  </w:footnote>
  <w:footnote w:type="continuationSeparator" w:id="0">
    <w:p w:rsidR="00827275" w:rsidRDefault="00827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4333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27275"/>
    <w:rsid w:val="00864EFD"/>
    <w:rsid w:val="008741B6"/>
    <w:rsid w:val="008842E8"/>
    <w:rsid w:val="008936EC"/>
    <w:rsid w:val="008B41C5"/>
    <w:rsid w:val="008C0569"/>
    <w:rsid w:val="008D5277"/>
    <w:rsid w:val="008D6DB0"/>
    <w:rsid w:val="00943335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62D09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AEA0C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4EEC-26AF-4506-AE88-6476D6B5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2022-11-14T11:12:00Z</dcterms:created>
  <dcterms:modified xsi:type="dcterms:W3CDTF">2022-11-14T11:12:00Z</dcterms:modified>
</cp:coreProperties>
</file>