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123A21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FC6D35">
        <w:rPr>
          <w:b/>
          <w:szCs w:val="28"/>
        </w:rPr>
        <w:t>59:16:0970101:11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FC6D35">
        <w:rPr>
          <w:szCs w:val="28"/>
        </w:rPr>
        <w:t>59:16:0970101:11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собственности выявлен</w:t>
      </w:r>
      <w:r w:rsidR="00FC6D35">
        <w:rPr>
          <w:szCs w:val="28"/>
        </w:rPr>
        <w:t>а</w:t>
      </w:r>
      <w:r w:rsidR="00703729">
        <w:rPr>
          <w:szCs w:val="28"/>
        </w:rPr>
        <w:t xml:space="preserve"> </w:t>
      </w:r>
      <w:r w:rsidR="00FC6D35">
        <w:rPr>
          <w:szCs w:val="28"/>
        </w:rPr>
        <w:t>Меркушева Алевтина Егоровна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</w:t>
      </w:r>
      <w:r w:rsidR="00FC6D35" w:rsidRPr="004817A4">
        <w:rPr>
          <w:szCs w:val="28"/>
        </w:rPr>
        <w:t>постоянного (бессрочного) пользования</w:t>
      </w:r>
      <w:r w:rsidRPr="00D13F5D">
        <w:rPr>
          <w:szCs w:val="28"/>
        </w:rPr>
        <w:t xml:space="preserve"> </w:t>
      </w:r>
      <w:r w:rsidR="00FC6D35">
        <w:rPr>
          <w:szCs w:val="28"/>
        </w:rPr>
        <w:t>Меркушевой Алевтины Егоровны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 xml:space="preserve">в пункте 1 настоящего постановления земельный участок подтверждается </w:t>
      </w:r>
      <w:r w:rsidR="00D13F5D" w:rsidRPr="00D13F5D">
        <w:rPr>
          <w:szCs w:val="28"/>
        </w:rPr>
        <w:t xml:space="preserve">Свидетельством  </w:t>
      </w:r>
      <w:r w:rsidR="00703729">
        <w:rPr>
          <w:szCs w:val="28"/>
        </w:rPr>
        <w:t>на право собственности на землю</w:t>
      </w:r>
      <w:r w:rsidR="00DE29D1">
        <w:rPr>
          <w:szCs w:val="28"/>
        </w:rPr>
        <w:t>, бессрочного (постоянного) пользования землей</w:t>
      </w:r>
      <w:r w:rsidR="00D13F5D" w:rsidRPr="00D13F5D">
        <w:rPr>
          <w:szCs w:val="28"/>
        </w:rPr>
        <w:t xml:space="preserve"> </w:t>
      </w:r>
      <w:r w:rsidR="00D13F5D" w:rsidRPr="00ED490B">
        <w:rPr>
          <w:szCs w:val="28"/>
        </w:rPr>
        <w:t xml:space="preserve">№ </w:t>
      </w:r>
      <w:r w:rsidR="00FC6D35" w:rsidRPr="00FC6D35">
        <w:rPr>
          <w:szCs w:val="28"/>
        </w:rPr>
        <w:t xml:space="preserve">ПМО-212-807-000822 от 25 сентября 1992 г., выдано Администрацией </w:t>
      </w:r>
      <w:r w:rsidR="00FC6D35">
        <w:rPr>
          <w:szCs w:val="28"/>
        </w:rPr>
        <w:t>Вознесенского</w:t>
      </w:r>
      <w:r w:rsidR="00FC6D35" w:rsidRPr="00FC6D35">
        <w:rPr>
          <w:szCs w:val="28"/>
        </w:rPr>
        <w:t xml:space="preserve"> сельсовета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FC6D35" w:rsidRPr="00FC6D35">
        <w:rPr>
          <w:szCs w:val="28"/>
        </w:rPr>
        <w:t>Меркушева Алевтина Егоровна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</w:t>
      </w:r>
      <w:bookmarkStart w:id="0" w:name="_GoBack"/>
      <w:bookmarkEnd w:id="0"/>
      <w:r>
        <w:rPr>
          <w:szCs w:val="28"/>
        </w:rPr>
        <w:t xml:space="preserve">нных в ПРОЕКТЕ Постановления, по истечении сорока пяти дней со дня получения </w:t>
      </w:r>
      <w:r w:rsidR="00FC6D35">
        <w:rPr>
          <w:szCs w:val="28"/>
        </w:rPr>
        <w:t>Меркушевой Алевтины Егоровны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FC6D35">
        <w:rPr>
          <w:szCs w:val="28"/>
        </w:rPr>
        <w:t xml:space="preserve">Меркушевой Алевтины Егоровны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FC6D35">
        <w:rPr>
          <w:szCs w:val="28"/>
        </w:rPr>
        <w:t>59:16:0970101:11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21" w:rsidRDefault="00123A21">
      <w:r>
        <w:separator/>
      </w:r>
    </w:p>
  </w:endnote>
  <w:endnote w:type="continuationSeparator" w:id="0">
    <w:p w:rsidR="00123A21" w:rsidRDefault="0012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21" w:rsidRDefault="00123A21">
      <w:r>
        <w:separator/>
      </w:r>
    </w:p>
  </w:footnote>
  <w:footnote w:type="continuationSeparator" w:id="0">
    <w:p w:rsidR="00123A21" w:rsidRDefault="00123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FC6D35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23A21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A0CD0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C3185"/>
    <w:rsid w:val="006C77A4"/>
    <w:rsid w:val="006F2B94"/>
    <w:rsid w:val="00700A0E"/>
    <w:rsid w:val="00702E43"/>
    <w:rsid w:val="00703729"/>
    <w:rsid w:val="00715A69"/>
    <w:rsid w:val="00750AEE"/>
    <w:rsid w:val="0078517F"/>
    <w:rsid w:val="007A210A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C13EF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E29D1"/>
    <w:rsid w:val="00DF3619"/>
    <w:rsid w:val="00E20EC6"/>
    <w:rsid w:val="00E40F76"/>
    <w:rsid w:val="00E4106E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  <w:rsid w:val="00FC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AF6360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2573-401B-465C-967F-E1B4355A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2022-11-29T08:30:00Z</dcterms:created>
  <dcterms:modified xsi:type="dcterms:W3CDTF">2022-11-29T08:30:00Z</dcterms:modified>
</cp:coreProperties>
</file>