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4E208D" w:rsidP="003018DF">
      <w:pPr>
        <w:rPr>
          <w:b/>
          <w:color w:val="000000"/>
          <w:szCs w:val="28"/>
        </w:rPr>
      </w:pPr>
      <w:r w:rsidRPr="004E20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4E208D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4E208D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7E4963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7E4963" w:rsidRPr="007E4963">
        <w:rPr>
          <w:b/>
          <w:szCs w:val="28"/>
        </w:rPr>
        <w:t>59:16:0011213:15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7E496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7E4963" w:rsidRPr="00C00EAD">
        <w:rPr>
          <w:szCs w:val="28"/>
        </w:rPr>
        <w:t>59:16:0011213:15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7E4963">
        <w:rPr>
          <w:szCs w:val="28"/>
        </w:rPr>
        <w:t>а</w:t>
      </w:r>
      <w:r w:rsidRPr="00553406">
        <w:rPr>
          <w:szCs w:val="28"/>
        </w:rPr>
        <w:t xml:space="preserve"> </w:t>
      </w:r>
      <w:r w:rsidR="007E4963" w:rsidRPr="007E4963">
        <w:rPr>
          <w:szCs w:val="28"/>
        </w:rPr>
        <w:t>Ларионов</w:t>
      </w:r>
      <w:r w:rsidR="007E4963">
        <w:rPr>
          <w:szCs w:val="28"/>
        </w:rPr>
        <w:t>а</w:t>
      </w:r>
      <w:r w:rsidR="007E4963" w:rsidRPr="007E4963">
        <w:rPr>
          <w:szCs w:val="28"/>
        </w:rPr>
        <w:t xml:space="preserve"> Вер</w:t>
      </w:r>
      <w:r w:rsidR="007E4963">
        <w:rPr>
          <w:szCs w:val="28"/>
        </w:rPr>
        <w:t>а</w:t>
      </w:r>
      <w:r w:rsidR="007E4963" w:rsidRPr="007E4963">
        <w:rPr>
          <w:szCs w:val="28"/>
        </w:rPr>
        <w:t xml:space="preserve"> Даниловн</w:t>
      </w:r>
      <w:r w:rsidR="007E4963">
        <w:rPr>
          <w:szCs w:val="28"/>
        </w:rPr>
        <w:t>а</w:t>
      </w:r>
      <w:r w:rsidRPr="007E4963"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7E4963" w:rsidRPr="007E4963">
        <w:rPr>
          <w:szCs w:val="28"/>
        </w:rPr>
        <w:t>Ларионовой Веры Даниловны</w:t>
      </w:r>
      <w:r w:rsidR="007E4963" w:rsidRPr="00E76F45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на указанный 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7E4963" w:rsidRPr="007E4963">
        <w:rPr>
          <w:szCs w:val="28"/>
        </w:rPr>
        <w:t>ПМО 212000778 от 02 ноября 1993 г., выдано администрацией</w:t>
      </w:r>
      <w:r w:rsidR="007F4B69" w:rsidRPr="007F4B69">
        <w:rPr>
          <w:szCs w:val="28"/>
        </w:rPr>
        <w:t xml:space="preserve"> 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E4963" w:rsidRPr="007E4963">
        <w:rPr>
          <w:szCs w:val="28"/>
        </w:rPr>
        <w:t>Ларионов</w:t>
      </w:r>
      <w:r w:rsidR="007E4963">
        <w:rPr>
          <w:szCs w:val="28"/>
        </w:rPr>
        <w:t>а</w:t>
      </w:r>
      <w:r w:rsidR="007E4963" w:rsidRPr="007E4963">
        <w:rPr>
          <w:szCs w:val="28"/>
        </w:rPr>
        <w:t xml:space="preserve"> Вер</w:t>
      </w:r>
      <w:r w:rsidR="007E4963">
        <w:rPr>
          <w:szCs w:val="28"/>
        </w:rPr>
        <w:t>а</w:t>
      </w:r>
      <w:r w:rsidR="007E4963" w:rsidRPr="007E4963">
        <w:rPr>
          <w:szCs w:val="28"/>
        </w:rPr>
        <w:t xml:space="preserve"> Даниловн</w:t>
      </w:r>
      <w:r w:rsidR="007E4963">
        <w:rPr>
          <w:szCs w:val="28"/>
        </w:rPr>
        <w:t>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7E4963" w:rsidRPr="007E4963">
        <w:rPr>
          <w:szCs w:val="28"/>
        </w:rPr>
        <w:t>Ларионов</w:t>
      </w:r>
      <w:r w:rsidR="007E4963">
        <w:rPr>
          <w:szCs w:val="28"/>
        </w:rPr>
        <w:t>ой</w:t>
      </w:r>
      <w:r w:rsidR="007E4963" w:rsidRPr="007E4963">
        <w:rPr>
          <w:szCs w:val="28"/>
        </w:rPr>
        <w:t xml:space="preserve"> Вер</w:t>
      </w:r>
      <w:r w:rsidR="007E4963">
        <w:rPr>
          <w:szCs w:val="28"/>
        </w:rPr>
        <w:t>ой</w:t>
      </w:r>
      <w:r w:rsidR="007E4963" w:rsidRPr="007E4963">
        <w:rPr>
          <w:szCs w:val="28"/>
        </w:rPr>
        <w:t xml:space="preserve"> Даниловн</w:t>
      </w:r>
      <w:r w:rsidR="007E4963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7E4963" w:rsidRPr="007E4963">
        <w:rPr>
          <w:szCs w:val="28"/>
        </w:rPr>
        <w:t>Ларионов</w:t>
      </w:r>
      <w:r w:rsidR="007E4963">
        <w:rPr>
          <w:szCs w:val="28"/>
        </w:rPr>
        <w:t>ой</w:t>
      </w:r>
      <w:r w:rsidR="007E4963" w:rsidRPr="007E4963">
        <w:rPr>
          <w:szCs w:val="28"/>
        </w:rPr>
        <w:t xml:space="preserve"> Вер</w:t>
      </w:r>
      <w:r w:rsidR="007E4963">
        <w:rPr>
          <w:szCs w:val="28"/>
        </w:rPr>
        <w:t>ы</w:t>
      </w:r>
      <w:r w:rsidR="007E4963" w:rsidRPr="007E4963">
        <w:rPr>
          <w:szCs w:val="28"/>
        </w:rPr>
        <w:t xml:space="preserve"> Даниловн</w:t>
      </w:r>
      <w:r w:rsidR="007E4963">
        <w:rPr>
          <w:szCs w:val="28"/>
        </w:rPr>
        <w:t>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7E4963" w:rsidRPr="00C00EAD">
        <w:rPr>
          <w:szCs w:val="28"/>
        </w:rPr>
        <w:t>59:16:0011213:15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66B" w:rsidRDefault="0074466B">
      <w:r>
        <w:separator/>
      </w:r>
    </w:p>
  </w:endnote>
  <w:endnote w:type="continuationSeparator" w:id="1">
    <w:p w:rsidR="0074466B" w:rsidRDefault="00744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66B" w:rsidRDefault="0074466B">
      <w:r>
        <w:separator/>
      </w:r>
    </w:p>
  </w:footnote>
  <w:footnote w:type="continuationSeparator" w:id="1">
    <w:p w:rsidR="0074466B" w:rsidRDefault="00744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4E208D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7E496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08D"/>
    <w:rsid w:val="004E2A49"/>
    <w:rsid w:val="004F6BB4"/>
    <w:rsid w:val="00525B72"/>
    <w:rsid w:val="00545BDE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4466B"/>
    <w:rsid w:val="0078517F"/>
    <w:rsid w:val="007A689B"/>
    <w:rsid w:val="007E4963"/>
    <w:rsid w:val="007F4B69"/>
    <w:rsid w:val="00803DBB"/>
    <w:rsid w:val="008741B6"/>
    <w:rsid w:val="008842E8"/>
    <w:rsid w:val="008936EC"/>
    <w:rsid w:val="008B41C5"/>
    <w:rsid w:val="008C0569"/>
    <w:rsid w:val="008D6DB0"/>
    <w:rsid w:val="00991E9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253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2022-04-27T09:40:00Z</cp:lastPrinted>
  <dcterms:created xsi:type="dcterms:W3CDTF">2022-04-12T10:48:00Z</dcterms:created>
  <dcterms:modified xsi:type="dcterms:W3CDTF">2022-07-14T06:17:00Z</dcterms:modified>
</cp:coreProperties>
</file>