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C74B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4B4874" w:rsidRPr="004B4874">
        <w:rPr>
          <w:b/>
          <w:szCs w:val="28"/>
        </w:rPr>
        <w:t>59:16:3030101:21</w:t>
      </w:r>
      <w:r w:rsidR="00D77E10">
        <w:rPr>
          <w:b/>
          <w:szCs w:val="28"/>
        </w:rPr>
        <w:t>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77E10" w:rsidRPr="00D77E10">
        <w:rPr>
          <w:szCs w:val="28"/>
        </w:rPr>
        <w:t>59:16:3030101:215, расположенного по адресу: Пермский край, Верещагинский р-н, тер Сепычевский с/с, в качестве его правообладателя, владеющего данным земельным участком на праве собственности, выявлен Петровых Иван Федорович</w:t>
      </w:r>
      <w:r>
        <w:rPr>
          <w:szCs w:val="28"/>
        </w:rPr>
        <w:t>.</w:t>
      </w:r>
    </w:p>
    <w:p w:rsidR="007322EB" w:rsidRDefault="00D77E10" w:rsidP="00992720">
      <w:pPr>
        <w:ind w:firstLine="709"/>
        <w:jc w:val="both"/>
        <w:rPr>
          <w:szCs w:val="28"/>
        </w:rPr>
      </w:pPr>
      <w:r w:rsidRPr="00D77E10">
        <w:rPr>
          <w:szCs w:val="28"/>
        </w:rPr>
        <w:t>2. Право собственности Петровых Ивана Федоровича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181 от 28.09.1993г., выдано Администрацией Сепычевского сельсовета.</w:t>
      </w:r>
    </w:p>
    <w:p w:rsidR="004B4874" w:rsidRDefault="004B4874" w:rsidP="00992720">
      <w:pPr>
        <w:ind w:firstLine="709"/>
        <w:jc w:val="both"/>
        <w:rPr>
          <w:szCs w:val="28"/>
        </w:rPr>
      </w:pPr>
    </w:p>
    <w:p w:rsidR="004B4874" w:rsidRPr="00553406" w:rsidRDefault="004B4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B4874" w:rsidRPr="004B4874">
        <w:rPr>
          <w:szCs w:val="28"/>
        </w:rPr>
        <w:t>Петровых Иван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B4874" w:rsidRPr="004B4874">
        <w:rPr>
          <w:szCs w:val="28"/>
        </w:rPr>
        <w:t>Петровых Иван</w:t>
      </w:r>
      <w:r w:rsidR="004B4874">
        <w:rPr>
          <w:szCs w:val="28"/>
        </w:rPr>
        <w:t>ом</w:t>
      </w:r>
      <w:r w:rsidR="004B4874" w:rsidRPr="004B4874">
        <w:rPr>
          <w:szCs w:val="28"/>
        </w:rPr>
        <w:t xml:space="preserve"> Федорович</w:t>
      </w:r>
      <w:r w:rsidR="004B487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B4874" w:rsidRPr="004B4874">
        <w:rPr>
          <w:szCs w:val="28"/>
        </w:rPr>
        <w:t>Петровых Иван</w:t>
      </w:r>
      <w:r w:rsidR="004B4874">
        <w:rPr>
          <w:szCs w:val="28"/>
        </w:rPr>
        <w:t>а</w:t>
      </w:r>
      <w:r w:rsidR="004B4874" w:rsidRPr="004B4874">
        <w:rPr>
          <w:szCs w:val="28"/>
        </w:rPr>
        <w:t xml:space="preserve"> Федорович</w:t>
      </w:r>
      <w:r w:rsidR="004B4874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>правообладателем ранее учте</w:t>
      </w:r>
      <w:bookmarkStart w:id="0" w:name="_GoBack"/>
      <w:bookmarkEnd w:id="0"/>
      <w:r>
        <w:rPr>
          <w:szCs w:val="28"/>
        </w:rPr>
        <w:t xml:space="preserve">нного объекта недвижимости с кадастровым номером </w:t>
      </w:r>
      <w:r w:rsidR="00D77E10">
        <w:rPr>
          <w:szCs w:val="28"/>
        </w:rPr>
        <w:t>59:16:3030101:215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BF" w:rsidRDefault="00CC74BF">
      <w:r>
        <w:separator/>
      </w:r>
    </w:p>
  </w:endnote>
  <w:endnote w:type="continuationSeparator" w:id="0">
    <w:p w:rsidR="00CC74BF" w:rsidRDefault="00CC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BF" w:rsidRDefault="00CC74BF">
      <w:r>
        <w:separator/>
      </w:r>
    </w:p>
  </w:footnote>
  <w:footnote w:type="continuationSeparator" w:id="0">
    <w:p w:rsidR="00CC74BF" w:rsidRDefault="00CC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77E1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B4874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322E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CC74BF"/>
    <w:rsid w:val="00D13F5D"/>
    <w:rsid w:val="00D24242"/>
    <w:rsid w:val="00D77E10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B4B71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D102-1341-4716-8BCC-331D3D5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2023-06-14T10:30:00Z</dcterms:created>
  <dcterms:modified xsi:type="dcterms:W3CDTF">2023-06-14T10:30:00Z</dcterms:modified>
</cp:coreProperties>
</file>