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99" w:rsidRDefault="00FE6B34" w:rsidP="001473E5">
      <w:pPr>
        <w:pStyle w:val="a6"/>
        <w:tabs>
          <w:tab w:val="left" w:pos="4962"/>
        </w:tabs>
        <w:spacing w:after="0" w:line="240" w:lineRule="auto"/>
        <w:ind w:right="4961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2152650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BD7F34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254-01-01-961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0.5pt;margin-top:169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no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" filled="f" stroked="f">
                <v:textbox inset="0,0,0,0">
                  <w:txbxContent>
                    <w:p w:rsidR="00C0199E" w:rsidRPr="00482A25" w:rsidRDefault="00BD7F34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254-01-01-961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2143125</wp:posOffset>
                </wp:positionV>
                <wp:extent cx="1495425" cy="24765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Default="00BD7F34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05.05.2023</w:t>
                            </w:r>
                            <w:bookmarkStart w:id="0" w:name="_GoBack"/>
                            <w:bookmarkEnd w:id="0"/>
                          </w:p>
                          <w:p w:rsidR="009369A3" w:rsidRPr="00482A25" w:rsidRDefault="009369A3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01.25pt;margin-top:168.75pt;width:117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4Y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" filled="f" stroked="f">
                <v:textbox inset="0,0,0,0">
                  <w:txbxContent>
                    <w:p w:rsidR="00C0199E" w:rsidRDefault="00BD7F34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05.05.2023</w:t>
                      </w:r>
                      <w:bookmarkStart w:id="1" w:name="_GoBack"/>
                      <w:bookmarkEnd w:id="1"/>
                    </w:p>
                    <w:p w:rsidR="009369A3" w:rsidRPr="00482A25" w:rsidRDefault="009369A3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039F">
        <w:rPr>
          <w:szCs w:val="28"/>
        </w:rPr>
        <w:t xml:space="preserve">О внесении изменений </w:t>
      </w:r>
      <w:r w:rsidR="0015761D">
        <w:rPr>
          <w:szCs w:val="28"/>
        </w:rPr>
        <w:t xml:space="preserve">в порядок </w:t>
      </w:r>
    </w:p>
    <w:p w:rsidR="00B3634A" w:rsidRPr="00B3634A" w:rsidRDefault="00B3634A" w:rsidP="001473E5">
      <w:pPr>
        <w:pStyle w:val="a5"/>
        <w:spacing w:line="240" w:lineRule="auto"/>
        <w:ind w:firstLine="0"/>
        <w:rPr>
          <w:b/>
        </w:rPr>
      </w:pPr>
      <w:r w:rsidRPr="00B3634A">
        <w:rPr>
          <w:b/>
        </w:rPr>
        <w:t>увольнения муниципальных служащих</w:t>
      </w:r>
    </w:p>
    <w:p w:rsidR="00B3634A" w:rsidRPr="00B3634A" w:rsidRDefault="00B3634A" w:rsidP="001473E5">
      <w:pPr>
        <w:pStyle w:val="a5"/>
        <w:spacing w:line="240" w:lineRule="auto"/>
        <w:ind w:firstLine="0"/>
        <w:rPr>
          <w:b/>
        </w:rPr>
      </w:pPr>
      <w:r w:rsidRPr="00B3634A">
        <w:rPr>
          <w:b/>
        </w:rPr>
        <w:t>администрации Верещагинского городского</w:t>
      </w:r>
    </w:p>
    <w:p w:rsidR="007D6732" w:rsidRPr="00A2104E" w:rsidRDefault="00B3634A" w:rsidP="00A2104E">
      <w:pPr>
        <w:pStyle w:val="a5"/>
        <w:spacing w:line="240" w:lineRule="auto"/>
        <w:ind w:firstLine="0"/>
        <w:rPr>
          <w:b/>
        </w:rPr>
      </w:pPr>
      <w:r w:rsidRPr="00B3634A">
        <w:rPr>
          <w:b/>
        </w:rPr>
        <w:t>о</w:t>
      </w:r>
      <w:r>
        <w:rPr>
          <w:b/>
        </w:rPr>
        <w:t>круга в связи с утратой доверия</w:t>
      </w:r>
    </w:p>
    <w:p w:rsidR="007D6732" w:rsidRDefault="007D6732" w:rsidP="0079246C">
      <w:pPr>
        <w:autoSpaceDE w:val="0"/>
        <w:autoSpaceDN w:val="0"/>
        <w:adjustRightInd w:val="0"/>
        <w:jc w:val="both"/>
        <w:rPr>
          <w:szCs w:val="28"/>
        </w:rPr>
      </w:pPr>
    </w:p>
    <w:p w:rsidR="00175C99" w:rsidRDefault="00175C99" w:rsidP="0022432A">
      <w:pPr>
        <w:ind w:firstLine="709"/>
        <w:contextualSpacing/>
        <w:jc w:val="both"/>
      </w:pPr>
      <w:r>
        <w:t>В соответствии с</w:t>
      </w:r>
      <w:r w:rsidR="00B3634A">
        <w:t>о ст. 27, 27.1 Федерального закона от 2 марта 2007 г. № 25-ФЗ «О муниципальной службе в Российской Федерации»</w:t>
      </w:r>
      <w:r w:rsidR="001473E5">
        <w:t>, Федеральным законом от 25 декабря 2008 года № 273-ФЗ</w:t>
      </w:r>
      <w:r w:rsidR="00445232">
        <w:t xml:space="preserve"> «О противодействии коррупции», Указом губернатора Пермского края от 19 июля 2012 г. № 44 «О мерах по реализации отдельных положений законодательства Росс</w:t>
      </w:r>
      <w:r w:rsidR="008835DC">
        <w:t>и</w:t>
      </w:r>
      <w:r w:rsidR="00445232">
        <w:t xml:space="preserve">йской Федерации </w:t>
      </w:r>
      <w:r w:rsidR="008835DC">
        <w:t>в сфере противодействия коррупции на муниципальной службе в Пермском крае»</w:t>
      </w:r>
      <w:r w:rsidR="0022432A">
        <w:t>, руководствуясь Уставом муниципального образования Верещагинский городской округ Пермского края,</w:t>
      </w:r>
    </w:p>
    <w:p w:rsidR="009C4D25" w:rsidRPr="00806A91" w:rsidRDefault="009C4D25" w:rsidP="00C20DBC">
      <w:pPr>
        <w:autoSpaceDE w:val="0"/>
        <w:autoSpaceDN w:val="0"/>
        <w:adjustRightInd w:val="0"/>
        <w:jc w:val="both"/>
        <w:rPr>
          <w:b/>
          <w:szCs w:val="28"/>
        </w:rPr>
      </w:pPr>
      <w:r w:rsidRPr="00806A91">
        <w:t xml:space="preserve">администрация Верещагинского </w:t>
      </w:r>
      <w:r>
        <w:t>городского округа</w:t>
      </w:r>
      <w:r w:rsidR="006B5D60">
        <w:t xml:space="preserve"> </w:t>
      </w:r>
      <w:r w:rsidRPr="00806A91">
        <w:t>ПОСТАНОВЛЯЕТ:</w:t>
      </w:r>
    </w:p>
    <w:p w:rsidR="004C2C64" w:rsidRDefault="008835DC" w:rsidP="004C2C64">
      <w:pPr>
        <w:numPr>
          <w:ilvl w:val="0"/>
          <w:numId w:val="5"/>
        </w:numPr>
        <w:ind w:left="0" w:firstLine="709"/>
        <w:contextualSpacing/>
        <w:jc w:val="both"/>
      </w:pPr>
      <w:r>
        <w:t>Внести в Порядок увольнения муниципальных служащих администрации Верещагинского городского округа в связи с утратой доверия, утвержденный постановлением администрации Верещагинского городского округа от 15.02.2021 № 254-01-01-227, следующие изменения:</w:t>
      </w:r>
    </w:p>
    <w:p w:rsidR="008835DC" w:rsidRDefault="00B322C0" w:rsidP="00D01844">
      <w:pPr>
        <w:pStyle w:val="ae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C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01844">
        <w:rPr>
          <w:rFonts w:ascii="Times New Roman" w:hAnsi="Times New Roman" w:cs="Times New Roman"/>
          <w:sz w:val="28"/>
          <w:szCs w:val="28"/>
        </w:rPr>
        <w:t>пунктами</w:t>
      </w:r>
      <w:r w:rsidRPr="00B322C0">
        <w:rPr>
          <w:rFonts w:ascii="Times New Roman" w:hAnsi="Times New Roman" w:cs="Times New Roman"/>
          <w:sz w:val="28"/>
          <w:szCs w:val="28"/>
        </w:rPr>
        <w:t xml:space="preserve"> </w:t>
      </w:r>
      <w:r w:rsidR="00D01844">
        <w:rPr>
          <w:rFonts w:ascii="Times New Roman" w:hAnsi="Times New Roman" w:cs="Times New Roman"/>
          <w:sz w:val="28"/>
          <w:szCs w:val="28"/>
        </w:rPr>
        <w:t xml:space="preserve">3.4 -3.6,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322C0" w:rsidRDefault="00B322C0" w:rsidP="00D01844">
      <w:pPr>
        <w:ind w:firstLine="709"/>
        <w:jc w:val="both"/>
        <w:rPr>
          <w:szCs w:val="28"/>
        </w:rPr>
      </w:pPr>
      <w:r>
        <w:rPr>
          <w:szCs w:val="28"/>
        </w:rPr>
        <w:t xml:space="preserve">«3.4. </w:t>
      </w:r>
      <w:r w:rsidR="00D01844">
        <w:rPr>
          <w:szCs w:val="28"/>
        </w:rPr>
        <w:t xml:space="preserve">участием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01844" w:rsidRDefault="00D01844" w:rsidP="00D01844">
      <w:pPr>
        <w:ind w:firstLine="709"/>
        <w:jc w:val="both"/>
        <w:rPr>
          <w:szCs w:val="28"/>
        </w:rPr>
      </w:pPr>
      <w:r>
        <w:rPr>
          <w:szCs w:val="28"/>
        </w:rPr>
        <w:t>3.5. осуществлением муниципальным служащим предпринимательской деятельности;</w:t>
      </w:r>
    </w:p>
    <w:p w:rsidR="00D01844" w:rsidRPr="00B322C0" w:rsidRDefault="00D01844" w:rsidP="00E55E44">
      <w:pPr>
        <w:ind w:firstLine="709"/>
        <w:jc w:val="both"/>
        <w:rPr>
          <w:szCs w:val="28"/>
        </w:rPr>
      </w:pPr>
      <w:r>
        <w:rPr>
          <w:szCs w:val="28"/>
        </w:rPr>
        <w:t>3.6. вхождением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6C2CC0">
        <w:rPr>
          <w:szCs w:val="28"/>
        </w:rPr>
        <w:t>.</w:t>
      </w:r>
    </w:p>
    <w:p w:rsidR="004C2C64" w:rsidRDefault="004C2C64" w:rsidP="00CE3079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Настоящее постановление</w:t>
      </w:r>
      <w:r w:rsidR="000746E0">
        <w:t xml:space="preserve"> вступает в силу с момента</w:t>
      </w:r>
      <w:r>
        <w:t xml:space="preserve"> его официального опубликования</w:t>
      </w:r>
      <w:r w:rsidR="000746E0">
        <w:t xml:space="preserve"> в газете «Заря».</w:t>
      </w:r>
    </w:p>
    <w:p w:rsidR="00DB0837" w:rsidRPr="002B2DBB" w:rsidRDefault="00DB0837" w:rsidP="00C20DBC">
      <w:pPr>
        <w:jc w:val="both"/>
        <w:rPr>
          <w:szCs w:val="28"/>
        </w:rPr>
      </w:pPr>
    </w:p>
    <w:p w:rsidR="005A059C" w:rsidRDefault="005A059C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B2DBB" w:rsidRDefault="005A059C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Верещагинского </w:t>
      </w:r>
    </w:p>
    <w:p w:rsidR="002B2DBB" w:rsidRDefault="005A059C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1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D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 Кондратьев</w:t>
      </w:r>
    </w:p>
    <w:p w:rsidR="003976BF" w:rsidRPr="005C3DCA" w:rsidRDefault="003976BF" w:rsidP="005C3DCA">
      <w:pPr>
        <w:tabs>
          <w:tab w:val="left" w:pos="4350"/>
        </w:tabs>
        <w:rPr>
          <w:lang w:eastAsia="en-US"/>
        </w:rPr>
      </w:pPr>
    </w:p>
    <w:sectPr w:rsidR="003976BF" w:rsidRPr="005C3DCA" w:rsidSect="00A2104E">
      <w:headerReference w:type="default" r:id="rId9"/>
      <w:pgSz w:w="11906" w:h="16838" w:code="9"/>
      <w:pgMar w:top="1134" w:right="849" w:bottom="0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6A" w:rsidRDefault="00B2246A">
      <w:r>
        <w:separator/>
      </w:r>
    </w:p>
  </w:endnote>
  <w:endnote w:type="continuationSeparator" w:id="0">
    <w:p w:rsidR="00B2246A" w:rsidRDefault="00B2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6A" w:rsidRDefault="00B2246A">
      <w:r>
        <w:separator/>
      </w:r>
    </w:p>
  </w:footnote>
  <w:footnote w:type="continuationSeparator" w:id="0">
    <w:p w:rsidR="00B2246A" w:rsidRDefault="00B2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4E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07FD"/>
    <w:multiLevelType w:val="multilevel"/>
    <w:tmpl w:val="47482516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A0C05"/>
    <w:multiLevelType w:val="hybridMultilevel"/>
    <w:tmpl w:val="AEEE8560"/>
    <w:lvl w:ilvl="0" w:tplc="32066118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43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CAC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4B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6E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0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0F4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ED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044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60160E"/>
    <w:multiLevelType w:val="multilevel"/>
    <w:tmpl w:val="7F7AD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17F95"/>
    <w:rsid w:val="0003075F"/>
    <w:rsid w:val="0004060E"/>
    <w:rsid w:val="00043036"/>
    <w:rsid w:val="00052396"/>
    <w:rsid w:val="00064595"/>
    <w:rsid w:val="00066153"/>
    <w:rsid w:val="0007039F"/>
    <w:rsid w:val="000746E0"/>
    <w:rsid w:val="00097994"/>
    <w:rsid w:val="000C2D90"/>
    <w:rsid w:val="00143108"/>
    <w:rsid w:val="001473E5"/>
    <w:rsid w:val="0015761D"/>
    <w:rsid w:val="001602DC"/>
    <w:rsid w:val="001644EE"/>
    <w:rsid w:val="00175C99"/>
    <w:rsid w:val="00187FD1"/>
    <w:rsid w:val="001B2E61"/>
    <w:rsid w:val="001C6F48"/>
    <w:rsid w:val="001D14DE"/>
    <w:rsid w:val="001F1D53"/>
    <w:rsid w:val="002055B7"/>
    <w:rsid w:val="00222E57"/>
    <w:rsid w:val="0022432A"/>
    <w:rsid w:val="002301C6"/>
    <w:rsid w:val="00234A01"/>
    <w:rsid w:val="002530C3"/>
    <w:rsid w:val="002802BE"/>
    <w:rsid w:val="002851F4"/>
    <w:rsid w:val="0029085B"/>
    <w:rsid w:val="002B2DBB"/>
    <w:rsid w:val="002C5BB8"/>
    <w:rsid w:val="00311DAC"/>
    <w:rsid w:val="003148F7"/>
    <w:rsid w:val="0036013B"/>
    <w:rsid w:val="00377883"/>
    <w:rsid w:val="0038485D"/>
    <w:rsid w:val="00386907"/>
    <w:rsid w:val="00387E10"/>
    <w:rsid w:val="00393DEA"/>
    <w:rsid w:val="003976BF"/>
    <w:rsid w:val="003B6460"/>
    <w:rsid w:val="003D00C5"/>
    <w:rsid w:val="003D01F2"/>
    <w:rsid w:val="003D59E0"/>
    <w:rsid w:val="00412BDF"/>
    <w:rsid w:val="0041671A"/>
    <w:rsid w:val="00445232"/>
    <w:rsid w:val="00466430"/>
    <w:rsid w:val="0047083E"/>
    <w:rsid w:val="00470D39"/>
    <w:rsid w:val="004745B9"/>
    <w:rsid w:val="00482A25"/>
    <w:rsid w:val="004C2C64"/>
    <w:rsid w:val="004C47B4"/>
    <w:rsid w:val="004F6BB4"/>
    <w:rsid w:val="00510C85"/>
    <w:rsid w:val="00524A6E"/>
    <w:rsid w:val="0052678E"/>
    <w:rsid w:val="00531336"/>
    <w:rsid w:val="00551FD8"/>
    <w:rsid w:val="005739FA"/>
    <w:rsid w:val="005840C7"/>
    <w:rsid w:val="00587B82"/>
    <w:rsid w:val="00592C43"/>
    <w:rsid w:val="005950F3"/>
    <w:rsid w:val="005955BE"/>
    <w:rsid w:val="005A059C"/>
    <w:rsid w:val="005C3DCA"/>
    <w:rsid w:val="005C7D29"/>
    <w:rsid w:val="005E4384"/>
    <w:rsid w:val="00605529"/>
    <w:rsid w:val="00607782"/>
    <w:rsid w:val="006A78D4"/>
    <w:rsid w:val="006B5D60"/>
    <w:rsid w:val="006C2CC0"/>
    <w:rsid w:val="006C4354"/>
    <w:rsid w:val="006F2B94"/>
    <w:rsid w:val="00705B31"/>
    <w:rsid w:val="007106C7"/>
    <w:rsid w:val="00715A69"/>
    <w:rsid w:val="007306F6"/>
    <w:rsid w:val="00744911"/>
    <w:rsid w:val="00765AB7"/>
    <w:rsid w:val="00783047"/>
    <w:rsid w:val="0079246C"/>
    <w:rsid w:val="007B7452"/>
    <w:rsid w:val="007C18C9"/>
    <w:rsid w:val="007D4638"/>
    <w:rsid w:val="007D6732"/>
    <w:rsid w:val="007E25F3"/>
    <w:rsid w:val="00800898"/>
    <w:rsid w:val="00820BBA"/>
    <w:rsid w:val="00824219"/>
    <w:rsid w:val="00841147"/>
    <w:rsid w:val="00851C7C"/>
    <w:rsid w:val="008707D4"/>
    <w:rsid w:val="008741B6"/>
    <w:rsid w:val="008833FD"/>
    <w:rsid w:val="008835DC"/>
    <w:rsid w:val="008936EC"/>
    <w:rsid w:val="008937B0"/>
    <w:rsid w:val="008D1691"/>
    <w:rsid w:val="008E48BC"/>
    <w:rsid w:val="008F2FE7"/>
    <w:rsid w:val="00927623"/>
    <w:rsid w:val="009369A3"/>
    <w:rsid w:val="009475B4"/>
    <w:rsid w:val="0098397D"/>
    <w:rsid w:val="009A2C6C"/>
    <w:rsid w:val="009B4B49"/>
    <w:rsid w:val="009C011A"/>
    <w:rsid w:val="009C4D25"/>
    <w:rsid w:val="009D7058"/>
    <w:rsid w:val="00A00B68"/>
    <w:rsid w:val="00A154B8"/>
    <w:rsid w:val="00A16F73"/>
    <w:rsid w:val="00A17846"/>
    <w:rsid w:val="00A2104E"/>
    <w:rsid w:val="00A442D4"/>
    <w:rsid w:val="00A45BDA"/>
    <w:rsid w:val="00A6569A"/>
    <w:rsid w:val="00A701BA"/>
    <w:rsid w:val="00AD144F"/>
    <w:rsid w:val="00AE0B25"/>
    <w:rsid w:val="00B01DB0"/>
    <w:rsid w:val="00B15362"/>
    <w:rsid w:val="00B2246A"/>
    <w:rsid w:val="00B322C0"/>
    <w:rsid w:val="00B3634A"/>
    <w:rsid w:val="00B448ED"/>
    <w:rsid w:val="00B5493F"/>
    <w:rsid w:val="00B65351"/>
    <w:rsid w:val="00B670B9"/>
    <w:rsid w:val="00B921B5"/>
    <w:rsid w:val="00BB7586"/>
    <w:rsid w:val="00BD7F34"/>
    <w:rsid w:val="00C0199E"/>
    <w:rsid w:val="00C03F8C"/>
    <w:rsid w:val="00C17F88"/>
    <w:rsid w:val="00C20DBC"/>
    <w:rsid w:val="00C60883"/>
    <w:rsid w:val="00C62E6E"/>
    <w:rsid w:val="00C90032"/>
    <w:rsid w:val="00CB37F6"/>
    <w:rsid w:val="00CD3412"/>
    <w:rsid w:val="00D01844"/>
    <w:rsid w:val="00D4623A"/>
    <w:rsid w:val="00D761A7"/>
    <w:rsid w:val="00DA5D00"/>
    <w:rsid w:val="00DB0837"/>
    <w:rsid w:val="00DC297E"/>
    <w:rsid w:val="00DD6479"/>
    <w:rsid w:val="00DF3619"/>
    <w:rsid w:val="00E55E44"/>
    <w:rsid w:val="00E57F11"/>
    <w:rsid w:val="00EB4775"/>
    <w:rsid w:val="00ED7227"/>
    <w:rsid w:val="00F107CE"/>
    <w:rsid w:val="00F22F1F"/>
    <w:rsid w:val="00F31ED4"/>
    <w:rsid w:val="00F42235"/>
    <w:rsid w:val="00F6686C"/>
    <w:rsid w:val="00F84252"/>
    <w:rsid w:val="00F87A64"/>
    <w:rsid w:val="00F905F6"/>
    <w:rsid w:val="00FB487C"/>
    <w:rsid w:val="00FD0E07"/>
    <w:rsid w:val="00FD0F0B"/>
    <w:rsid w:val="00FE4173"/>
    <w:rsid w:val="00FE6B34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E2F8D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AFCE-9970-4144-9D82-1B0EBFE3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2023-05-04T09:22:00Z</cp:lastPrinted>
  <dcterms:created xsi:type="dcterms:W3CDTF">2023-05-10T05:51:00Z</dcterms:created>
  <dcterms:modified xsi:type="dcterms:W3CDTF">2023-05-10T05:51:00Z</dcterms:modified>
</cp:coreProperties>
</file>