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140787" w:rsidP="003018DF">
      <w:pPr>
        <w:rPr>
          <w:b/>
          <w:color w:val="000000"/>
          <w:szCs w:val="28"/>
        </w:rPr>
      </w:pPr>
      <w:r w:rsidRPr="00140787">
        <w:rPr>
          <w:b/>
          <w:szCs w:val="28"/>
        </w:rPr>
        <w:t>59:16:3230103:87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140787" w:rsidRPr="00140787">
        <w:rPr>
          <w:szCs w:val="28"/>
        </w:rPr>
        <w:t>В отношении земельного участка с кадастровым номером 59:16:3230103:87 в качестве его правообладателя, владеющего данным земельным участком на праве собственности, выявлен Черемных Виктор Леонидович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140787" w:rsidRPr="00140787">
        <w:rPr>
          <w:szCs w:val="28"/>
        </w:rPr>
        <w:t xml:space="preserve">Право собственности Черемных Виктора Леонидовича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478944 от </w:t>
      </w:r>
      <w:proofErr w:type="spellStart"/>
      <w:r w:rsidR="00140787" w:rsidRPr="00140787">
        <w:rPr>
          <w:szCs w:val="28"/>
        </w:rPr>
        <w:t>15.03.1995г</w:t>
      </w:r>
      <w:proofErr w:type="spellEnd"/>
      <w:r w:rsidR="00140787" w:rsidRPr="00140787">
        <w:rPr>
          <w:szCs w:val="28"/>
        </w:rPr>
        <w:t xml:space="preserve">, выдано </w:t>
      </w:r>
      <w:proofErr w:type="spellStart"/>
      <w:r w:rsidR="00140787" w:rsidRPr="00140787">
        <w:rPr>
          <w:szCs w:val="28"/>
        </w:rPr>
        <w:t>Верещагинским</w:t>
      </w:r>
      <w:proofErr w:type="spellEnd"/>
      <w:r w:rsidR="00140787" w:rsidRPr="00140787">
        <w:rPr>
          <w:szCs w:val="28"/>
        </w:rPr>
        <w:t xml:space="preserve"> комитетом по земельным ресурсам и землеустройству</w:t>
      </w:r>
      <w:r w:rsidR="00717A58" w:rsidRPr="00717A58">
        <w:rPr>
          <w:szCs w:val="28"/>
        </w:rPr>
        <w:t>.</w:t>
      </w:r>
      <w:bookmarkStart w:id="0" w:name="_GoBack"/>
      <w:bookmarkEnd w:id="0"/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CF5475" w:rsidRDefault="00CF5475" w:rsidP="00992720"/>
    <w:p w:rsidR="00AE01A2" w:rsidRDefault="00AE01A2" w:rsidP="00992720"/>
    <w:p w:rsidR="00660467" w:rsidRDefault="00660467" w:rsidP="00992720"/>
    <w:p w:rsidR="00200627" w:rsidRDefault="0020062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F67B5" w:rsidRPr="008F67B5">
        <w:rPr>
          <w:szCs w:val="28"/>
        </w:rPr>
        <w:t>Черемных Виктор Леонидович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F67B5" w:rsidRPr="008F67B5">
        <w:rPr>
          <w:szCs w:val="28"/>
        </w:rPr>
        <w:t>Черемных Виктор</w:t>
      </w:r>
      <w:r w:rsidR="008F67B5">
        <w:rPr>
          <w:szCs w:val="28"/>
        </w:rPr>
        <w:t>ом</w:t>
      </w:r>
      <w:r w:rsidR="008F67B5" w:rsidRPr="008F67B5">
        <w:rPr>
          <w:szCs w:val="28"/>
        </w:rPr>
        <w:t xml:space="preserve"> Леонидович</w:t>
      </w:r>
      <w:r w:rsidR="008F67B5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F67B5" w:rsidRPr="008F67B5">
        <w:rPr>
          <w:szCs w:val="28"/>
        </w:rPr>
        <w:t>Черемных Виктор</w:t>
      </w:r>
      <w:r w:rsidR="008F67B5">
        <w:rPr>
          <w:szCs w:val="28"/>
        </w:rPr>
        <w:t>а</w:t>
      </w:r>
      <w:r w:rsidR="008F67B5" w:rsidRPr="008F67B5">
        <w:rPr>
          <w:szCs w:val="28"/>
        </w:rPr>
        <w:t xml:space="preserve"> Леонидович</w:t>
      </w:r>
      <w:r w:rsidR="008F67B5">
        <w:rPr>
          <w:szCs w:val="28"/>
        </w:rPr>
        <w:t>а</w:t>
      </w:r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140787" w:rsidRPr="00140787">
        <w:rPr>
          <w:szCs w:val="28"/>
        </w:rPr>
        <w:t>59:16:3230103:87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40" w:rsidRDefault="00B97840">
      <w:r>
        <w:separator/>
      </w:r>
    </w:p>
  </w:endnote>
  <w:endnote w:type="continuationSeparator" w:id="0">
    <w:p w:rsidR="00B97840" w:rsidRDefault="00B9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40" w:rsidRDefault="00B97840">
      <w:r>
        <w:separator/>
      </w:r>
    </w:p>
  </w:footnote>
  <w:footnote w:type="continuationSeparator" w:id="0">
    <w:p w:rsidR="00B97840" w:rsidRDefault="00B9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4078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0787"/>
    <w:rsid w:val="0014122C"/>
    <w:rsid w:val="00143108"/>
    <w:rsid w:val="0015134F"/>
    <w:rsid w:val="0016304F"/>
    <w:rsid w:val="00167716"/>
    <w:rsid w:val="00176447"/>
    <w:rsid w:val="001765AC"/>
    <w:rsid w:val="001B2E61"/>
    <w:rsid w:val="001B3292"/>
    <w:rsid w:val="001D23B3"/>
    <w:rsid w:val="001D50B0"/>
    <w:rsid w:val="001D6E53"/>
    <w:rsid w:val="001E1A12"/>
    <w:rsid w:val="00200627"/>
    <w:rsid w:val="00203F57"/>
    <w:rsid w:val="00210EA5"/>
    <w:rsid w:val="00215FDF"/>
    <w:rsid w:val="002344F2"/>
    <w:rsid w:val="00240B3C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33D9A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641"/>
    <w:rsid w:val="004F6BB4"/>
    <w:rsid w:val="00525B72"/>
    <w:rsid w:val="00565E26"/>
    <w:rsid w:val="005767A3"/>
    <w:rsid w:val="005840C7"/>
    <w:rsid w:val="005955BE"/>
    <w:rsid w:val="005A5F58"/>
    <w:rsid w:val="005E6F19"/>
    <w:rsid w:val="00616E03"/>
    <w:rsid w:val="00645034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74EC0"/>
    <w:rsid w:val="008842E8"/>
    <w:rsid w:val="008936EC"/>
    <w:rsid w:val="008A46D1"/>
    <w:rsid w:val="008B41C5"/>
    <w:rsid w:val="008C0569"/>
    <w:rsid w:val="008D6DB0"/>
    <w:rsid w:val="008F67B5"/>
    <w:rsid w:val="00935FFE"/>
    <w:rsid w:val="00936961"/>
    <w:rsid w:val="0094135A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4292"/>
    <w:rsid w:val="00A75336"/>
    <w:rsid w:val="00AA7605"/>
    <w:rsid w:val="00AC216A"/>
    <w:rsid w:val="00AC48F8"/>
    <w:rsid w:val="00AE01A2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97840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14766"/>
    <w:rsid w:val="00D24242"/>
    <w:rsid w:val="00D2543F"/>
    <w:rsid w:val="00D41E12"/>
    <w:rsid w:val="00D44896"/>
    <w:rsid w:val="00D55FBF"/>
    <w:rsid w:val="00D9684A"/>
    <w:rsid w:val="00DF15CA"/>
    <w:rsid w:val="00DF271C"/>
    <w:rsid w:val="00DF3619"/>
    <w:rsid w:val="00E1769E"/>
    <w:rsid w:val="00E20EC6"/>
    <w:rsid w:val="00E57072"/>
    <w:rsid w:val="00EA0AA2"/>
    <w:rsid w:val="00EC65DF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741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96E9-BBE4-4AC3-BBED-0003C209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2023-02-14T07:56:00Z</dcterms:created>
  <dcterms:modified xsi:type="dcterms:W3CDTF">2023-02-14T07:56:00Z</dcterms:modified>
</cp:coreProperties>
</file>