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653375" w:rsidP="003018DF">
      <w:pPr>
        <w:rPr>
          <w:b/>
          <w:color w:val="000000"/>
          <w:szCs w:val="28"/>
        </w:rPr>
      </w:pPr>
      <w:r w:rsidRPr="006533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53375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53375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3E757C" w:rsidRDefault="00715291" w:rsidP="003018DF">
      <w:pPr>
        <w:rPr>
          <w:b/>
          <w:color w:val="000000"/>
          <w:szCs w:val="28"/>
        </w:rPr>
      </w:pPr>
      <w:r w:rsidRPr="003E757C">
        <w:rPr>
          <w:b/>
          <w:szCs w:val="28"/>
        </w:rPr>
        <w:t xml:space="preserve"> </w:t>
      </w:r>
      <w:r w:rsidR="003E757C" w:rsidRPr="003E757C">
        <w:rPr>
          <w:b/>
          <w:szCs w:val="28"/>
        </w:rPr>
        <w:t>59:16:0910106:34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E757C" w:rsidRPr="003E757C">
        <w:rPr>
          <w:szCs w:val="28"/>
        </w:rPr>
        <w:t>59:16:0910106:34</w:t>
      </w:r>
      <w:r w:rsidR="003E757C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E757C" w:rsidRPr="003E757C">
        <w:rPr>
          <w:szCs w:val="28"/>
        </w:rPr>
        <w:t>Власов Александр Афанасьевич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3E757C" w:rsidRPr="003E757C">
        <w:rPr>
          <w:szCs w:val="28"/>
        </w:rPr>
        <w:t>Власов</w:t>
      </w:r>
      <w:r w:rsidR="003E757C">
        <w:rPr>
          <w:szCs w:val="28"/>
        </w:rPr>
        <w:t>а</w:t>
      </w:r>
      <w:r w:rsidR="003E757C" w:rsidRPr="003E757C">
        <w:rPr>
          <w:szCs w:val="28"/>
        </w:rPr>
        <w:t xml:space="preserve"> Александр</w:t>
      </w:r>
      <w:r w:rsidR="003E757C">
        <w:rPr>
          <w:szCs w:val="28"/>
        </w:rPr>
        <w:t>а</w:t>
      </w:r>
      <w:r w:rsidR="003E757C" w:rsidRPr="003E757C">
        <w:rPr>
          <w:szCs w:val="28"/>
        </w:rPr>
        <w:t xml:space="preserve"> Афанасьевич</w:t>
      </w:r>
      <w:r w:rsidR="003E757C">
        <w:rPr>
          <w:szCs w:val="28"/>
        </w:rPr>
        <w:t>а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3E757C" w:rsidRPr="003E757C">
        <w:rPr>
          <w:szCs w:val="28"/>
        </w:rPr>
        <w:t>573915 от 31 июля 1995 г., выдано Верещагинским комитетом по земельным ресурсам и землеустройству</w:t>
      </w:r>
      <w:r w:rsidR="003E757C" w:rsidRPr="00E76F45">
        <w:rPr>
          <w:sz w:val="24"/>
          <w:szCs w:val="24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E757C" w:rsidRPr="003E757C">
        <w:rPr>
          <w:szCs w:val="28"/>
        </w:rPr>
        <w:t>Власов Александр Афанасьевич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E757C" w:rsidRPr="003E757C">
        <w:rPr>
          <w:szCs w:val="28"/>
        </w:rPr>
        <w:t>Власов</w:t>
      </w:r>
      <w:r w:rsidR="003E757C">
        <w:rPr>
          <w:szCs w:val="28"/>
        </w:rPr>
        <w:t>ым</w:t>
      </w:r>
      <w:r w:rsidR="003E757C" w:rsidRPr="003E757C">
        <w:rPr>
          <w:szCs w:val="28"/>
        </w:rPr>
        <w:t xml:space="preserve"> Александр</w:t>
      </w:r>
      <w:r w:rsidR="003E757C">
        <w:rPr>
          <w:szCs w:val="28"/>
        </w:rPr>
        <w:t>ом</w:t>
      </w:r>
      <w:r w:rsidR="003E757C" w:rsidRPr="003E757C">
        <w:rPr>
          <w:szCs w:val="28"/>
        </w:rPr>
        <w:t xml:space="preserve"> Афанасьевич</w:t>
      </w:r>
      <w:r w:rsidR="003E757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E757C" w:rsidRPr="003E757C">
        <w:rPr>
          <w:szCs w:val="28"/>
        </w:rPr>
        <w:t>Власов</w:t>
      </w:r>
      <w:r w:rsidR="003E757C">
        <w:rPr>
          <w:szCs w:val="28"/>
        </w:rPr>
        <w:t>а</w:t>
      </w:r>
      <w:r w:rsidR="003E757C" w:rsidRPr="003E757C">
        <w:rPr>
          <w:szCs w:val="28"/>
        </w:rPr>
        <w:t xml:space="preserve"> Александр</w:t>
      </w:r>
      <w:r w:rsidR="003E757C">
        <w:rPr>
          <w:szCs w:val="28"/>
        </w:rPr>
        <w:t>а</w:t>
      </w:r>
      <w:r w:rsidR="003E757C" w:rsidRPr="003E757C">
        <w:rPr>
          <w:szCs w:val="28"/>
        </w:rPr>
        <w:t xml:space="preserve"> Афанасьевич</w:t>
      </w:r>
      <w:r w:rsidR="003E757C">
        <w:rPr>
          <w:szCs w:val="28"/>
        </w:rPr>
        <w:t>а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E757C" w:rsidRPr="003E757C">
        <w:rPr>
          <w:szCs w:val="28"/>
        </w:rPr>
        <w:t>59:16:0910106:34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EA" w:rsidRDefault="00775CEA">
      <w:r>
        <w:separator/>
      </w:r>
    </w:p>
  </w:endnote>
  <w:endnote w:type="continuationSeparator" w:id="1">
    <w:p w:rsidR="00775CEA" w:rsidRDefault="0077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EA" w:rsidRDefault="00775CEA">
      <w:r>
        <w:separator/>
      </w:r>
    </w:p>
  </w:footnote>
  <w:footnote w:type="continuationSeparator" w:id="1">
    <w:p w:rsidR="00775CEA" w:rsidRDefault="0077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53375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E75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3E757C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53375"/>
    <w:rsid w:val="006C3185"/>
    <w:rsid w:val="006C77A4"/>
    <w:rsid w:val="006E08C3"/>
    <w:rsid w:val="006F2B94"/>
    <w:rsid w:val="00700A0E"/>
    <w:rsid w:val="00702E43"/>
    <w:rsid w:val="00715291"/>
    <w:rsid w:val="00715A69"/>
    <w:rsid w:val="00775CEA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2022-08-09T06:26:00Z</dcterms:modified>
</cp:coreProperties>
</file>