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C38DF" w:rsidP="003018DF">
      <w:pPr>
        <w:rPr>
          <w:b/>
          <w:color w:val="000000"/>
          <w:szCs w:val="28"/>
        </w:rPr>
      </w:pPr>
      <w:r w:rsidRPr="000C3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C38DF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C38D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984745" w:rsidRDefault="00984745" w:rsidP="009E3CA9">
      <w:pPr>
        <w:rPr>
          <w:b/>
        </w:rPr>
      </w:pPr>
      <w:r>
        <w:rPr>
          <w:b/>
          <w:szCs w:val="28"/>
        </w:rPr>
        <w:t xml:space="preserve"> </w:t>
      </w:r>
      <w:r w:rsidRPr="00984745">
        <w:rPr>
          <w:b/>
          <w:szCs w:val="28"/>
        </w:rPr>
        <w:t>59:16:3270101:464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84745" w:rsidRPr="00984745">
        <w:rPr>
          <w:szCs w:val="28"/>
        </w:rPr>
        <w:t>59:16:3270101:464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984745" w:rsidRPr="00984745">
        <w:rPr>
          <w:szCs w:val="28"/>
        </w:rPr>
        <w:t>Вожаков Иван Петрович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84745" w:rsidRPr="00984745">
        <w:rPr>
          <w:szCs w:val="28"/>
        </w:rPr>
        <w:t>Вожаков</w:t>
      </w:r>
      <w:r w:rsidR="00984745">
        <w:rPr>
          <w:szCs w:val="28"/>
        </w:rPr>
        <w:t>а</w:t>
      </w:r>
      <w:r w:rsidR="00984745" w:rsidRPr="00984745">
        <w:rPr>
          <w:szCs w:val="28"/>
        </w:rPr>
        <w:t xml:space="preserve"> Иван</w:t>
      </w:r>
      <w:r w:rsidR="00984745">
        <w:rPr>
          <w:szCs w:val="28"/>
        </w:rPr>
        <w:t>а</w:t>
      </w:r>
      <w:r w:rsidR="00984745" w:rsidRPr="00984745">
        <w:rPr>
          <w:szCs w:val="28"/>
        </w:rPr>
        <w:t xml:space="preserve"> Петрович</w:t>
      </w:r>
      <w:r w:rsidR="00984745">
        <w:rPr>
          <w:szCs w:val="28"/>
        </w:rPr>
        <w:t>а</w:t>
      </w:r>
      <w:r w:rsidR="0098474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C5605D" w:rsidRPr="00C5605D">
        <w:rPr>
          <w:szCs w:val="28"/>
        </w:rPr>
        <w:t>государственным актом на право собственности на землю А-</w:t>
      </w:r>
      <w:r w:rsidR="00C5605D" w:rsidRPr="00C5605D">
        <w:rPr>
          <w:szCs w:val="28"/>
          <w:lang w:val="en-US"/>
        </w:rPr>
        <w:t>I</w:t>
      </w:r>
      <w:r w:rsidR="00C5605D" w:rsidRPr="00C5605D">
        <w:rPr>
          <w:szCs w:val="28"/>
        </w:rPr>
        <w:t xml:space="preserve"> № 294542 от 27.01.1992г., выдано администрацией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84745" w:rsidRDefault="00984745" w:rsidP="00992720"/>
    <w:p w:rsidR="00984745" w:rsidRDefault="0098474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84745" w:rsidRPr="00984745">
        <w:rPr>
          <w:szCs w:val="28"/>
        </w:rPr>
        <w:t>Вожаков Иван Петрович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84745" w:rsidRPr="00984745">
        <w:rPr>
          <w:szCs w:val="28"/>
        </w:rPr>
        <w:t>Вожаков</w:t>
      </w:r>
      <w:r w:rsidR="00984745">
        <w:rPr>
          <w:szCs w:val="28"/>
        </w:rPr>
        <w:t>ым</w:t>
      </w:r>
      <w:r w:rsidR="00984745" w:rsidRPr="00984745">
        <w:rPr>
          <w:szCs w:val="28"/>
        </w:rPr>
        <w:t xml:space="preserve"> Иван</w:t>
      </w:r>
      <w:r w:rsidR="00984745">
        <w:rPr>
          <w:szCs w:val="28"/>
        </w:rPr>
        <w:t>ом</w:t>
      </w:r>
      <w:r w:rsidR="00984745" w:rsidRPr="00984745">
        <w:rPr>
          <w:szCs w:val="28"/>
        </w:rPr>
        <w:t xml:space="preserve"> Петрович</w:t>
      </w:r>
      <w:r w:rsidR="0098474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84745" w:rsidRPr="00984745">
        <w:rPr>
          <w:szCs w:val="28"/>
        </w:rPr>
        <w:t>Вожаков</w:t>
      </w:r>
      <w:r w:rsidR="00984745">
        <w:rPr>
          <w:szCs w:val="28"/>
        </w:rPr>
        <w:t>а</w:t>
      </w:r>
      <w:r w:rsidR="00984745" w:rsidRPr="00984745">
        <w:rPr>
          <w:szCs w:val="28"/>
        </w:rPr>
        <w:t xml:space="preserve"> Иван</w:t>
      </w:r>
      <w:r w:rsidR="00984745">
        <w:rPr>
          <w:szCs w:val="28"/>
        </w:rPr>
        <w:t>а</w:t>
      </w:r>
      <w:r w:rsidR="00984745" w:rsidRPr="00984745">
        <w:rPr>
          <w:szCs w:val="28"/>
        </w:rPr>
        <w:t xml:space="preserve"> Петрович</w:t>
      </w:r>
      <w:r w:rsidR="00984745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84745" w:rsidRPr="00984745">
        <w:rPr>
          <w:szCs w:val="28"/>
        </w:rPr>
        <w:t>59:16:3270101:464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7C" w:rsidRDefault="001B4F7C">
      <w:r>
        <w:separator/>
      </w:r>
    </w:p>
  </w:endnote>
  <w:endnote w:type="continuationSeparator" w:id="1">
    <w:p w:rsidR="001B4F7C" w:rsidRDefault="001B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7C" w:rsidRDefault="001B4F7C">
      <w:r>
        <w:separator/>
      </w:r>
    </w:p>
  </w:footnote>
  <w:footnote w:type="continuationSeparator" w:id="1">
    <w:p w:rsidR="001B4F7C" w:rsidRDefault="001B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C38D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5605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55AA6"/>
    <w:rsid w:val="00064595"/>
    <w:rsid w:val="00066153"/>
    <w:rsid w:val="000974B0"/>
    <w:rsid w:val="00097994"/>
    <w:rsid w:val="000C2D90"/>
    <w:rsid w:val="000C38DF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B4F7C"/>
    <w:rsid w:val="001D23B3"/>
    <w:rsid w:val="001D50B0"/>
    <w:rsid w:val="001D526B"/>
    <w:rsid w:val="001D6E53"/>
    <w:rsid w:val="001E2572"/>
    <w:rsid w:val="00203F57"/>
    <w:rsid w:val="00210EA5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10097"/>
    <w:rsid w:val="00525B72"/>
    <w:rsid w:val="00565E26"/>
    <w:rsid w:val="0057120A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4921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84745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4795"/>
    <w:rsid w:val="00C4652F"/>
    <w:rsid w:val="00C5605D"/>
    <w:rsid w:val="00C634B6"/>
    <w:rsid w:val="00C67E52"/>
    <w:rsid w:val="00C9662A"/>
    <w:rsid w:val="00CA7CED"/>
    <w:rsid w:val="00CF0C3E"/>
    <w:rsid w:val="00D24242"/>
    <w:rsid w:val="00D44896"/>
    <w:rsid w:val="00DF271C"/>
    <w:rsid w:val="00DF3619"/>
    <w:rsid w:val="00E13C92"/>
    <w:rsid w:val="00E20EC6"/>
    <w:rsid w:val="00E429A3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73EC1"/>
    <w:rsid w:val="00F80A4B"/>
    <w:rsid w:val="00FC0F87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2022-04-27T09:40:00Z</cp:lastPrinted>
  <dcterms:created xsi:type="dcterms:W3CDTF">2022-04-12T10:48:00Z</dcterms:created>
  <dcterms:modified xsi:type="dcterms:W3CDTF">2023-03-23T05:43:00Z</dcterms:modified>
</cp:coreProperties>
</file>