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22C57" w:rsidP="003018DF">
      <w:pPr>
        <w:rPr>
          <w:b/>
          <w:color w:val="000000"/>
          <w:szCs w:val="28"/>
        </w:rPr>
      </w:pPr>
      <w:r w:rsidRPr="00C22C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22C5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22C5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D30102" w:rsidRDefault="00B76A7B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D30102" w:rsidRPr="00D30102">
        <w:rPr>
          <w:b/>
          <w:szCs w:val="28"/>
        </w:rPr>
        <w:t>59:16:3260102:172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30102" w:rsidRPr="00FE1818">
        <w:rPr>
          <w:szCs w:val="28"/>
        </w:rPr>
        <w:t>59:16:3260102:172</w:t>
      </w:r>
      <w:r w:rsidR="00D30102">
        <w:rPr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D30102" w:rsidRPr="00FE1818">
        <w:t>Гордин Серге</w:t>
      </w:r>
      <w:r w:rsidR="00D30102">
        <w:t>й</w:t>
      </w:r>
      <w:r w:rsidR="00D30102" w:rsidRPr="00FE1818">
        <w:t xml:space="preserve"> Тихонович</w:t>
      </w:r>
      <w:r w:rsidRPr="00DF271C">
        <w:rPr>
          <w:szCs w:val="28"/>
        </w:rPr>
        <w:t>.</w:t>
      </w:r>
    </w:p>
    <w:p w:rsidR="00992720" w:rsidRPr="0075073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30102" w:rsidRPr="00FE1818">
        <w:t>Гордин</w:t>
      </w:r>
      <w:r w:rsidR="00D30102">
        <w:t>а</w:t>
      </w:r>
      <w:r w:rsidR="00D30102" w:rsidRPr="00FE1818">
        <w:t xml:space="preserve"> Серге</w:t>
      </w:r>
      <w:r w:rsidR="00D30102">
        <w:t>я</w:t>
      </w:r>
      <w:r w:rsidR="00D30102" w:rsidRPr="00FE1818">
        <w:t xml:space="preserve"> Тихонович</w:t>
      </w:r>
      <w:r w:rsidR="00D30102">
        <w:t>а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50734" w:rsidRPr="00750734">
        <w:rPr>
          <w:szCs w:val="28"/>
        </w:rPr>
        <w:t>б/н от 01.07.1992 г., выдано администрацией п. Зюкайка</w:t>
      </w:r>
      <w:r w:rsidR="0045132F" w:rsidRPr="00750734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750734" w:rsidRDefault="00750734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7382C" w:rsidRPr="00FE1818">
        <w:t>Гордин Серге</w:t>
      </w:r>
      <w:r w:rsidR="00A7382C">
        <w:t>й</w:t>
      </w:r>
      <w:r w:rsidR="00A7382C" w:rsidRPr="00FE1818">
        <w:t xml:space="preserve"> Тихонович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382C" w:rsidRPr="00FE1818">
        <w:t>Гордин</w:t>
      </w:r>
      <w:r w:rsidR="00A7382C">
        <w:t>ым</w:t>
      </w:r>
      <w:r w:rsidR="00A7382C" w:rsidRPr="00FE1818">
        <w:t xml:space="preserve"> Серге</w:t>
      </w:r>
      <w:r w:rsidR="00A7382C">
        <w:t>м</w:t>
      </w:r>
      <w:r w:rsidR="00A7382C" w:rsidRPr="00FE1818">
        <w:t xml:space="preserve"> Тихонович</w:t>
      </w:r>
      <w:r w:rsidR="00A7382C"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382C" w:rsidRPr="00FE1818">
        <w:t>Гордин</w:t>
      </w:r>
      <w:r w:rsidR="00A7382C">
        <w:t>а</w:t>
      </w:r>
      <w:r w:rsidR="00A7382C" w:rsidRPr="00FE1818">
        <w:t xml:space="preserve"> Серге</w:t>
      </w:r>
      <w:r w:rsidR="00A7382C">
        <w:t>я</w:t>
      </w:r>
      <w:r w:rsidR="00A7382C" w:rsidRPr="00FE1818">
        <w:t xml:space="preserve"> Тихонович</w:t>
      </w:r>
      <w:r w:rsidR="00A7382C">
        <w:t>а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D30102" w:rsidRPr="00FE1818">
        <w:rPr>
          <w:szCs w:val="28"/>
        </w:rPr>
        <w:t>59:16:3260102:172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9A4" w:rsidRDefault="00D159A4">
      <w:r>
        <w:separator/>
      </w:r>
    </w:p>
  </w:endnote>
  <w:endnote w:type="continuationSeparator" w:id="1">
    <w:p w:rsidR="00D159A4" w:rsidRDefault="00D1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9A4" w:rsidRDefault="00D159A4">
      <w:r>
        <w:separator/>
      </w:r>
    </w:p>
  </w:footnote>
  <w:footnote w:type="continuationSeparator" w:id="1">
    <w:p w:rsidR="00D159A4" w:rsidRDefault="00D1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22C5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507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C3185"/>
    <w:rsid w:val="006C77A4"/>
    <w:rsid w:val="006D222C"/>
    <w:rsid w:val="006F2B94"/>
    <w:rsid w:val="00700A0E"/>
    <w:rsid w:val="00702E43"/>
    <w:rsid w:val="00715A69"/>
    <w:rsid w:val="00750734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7382C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22C57"/>
    <w:rsid w:val="00C4652F"/>
    <w:rsid w:val="00C634B6"/>
    <w:rsid w:val="00C67E52"/>
    <w:rsid w:val="00C9662A"/>
    <w:rsid w:val="00CA7CED"/>
    <w:rsid w:val="00D159A4"/>
    <w:rsid w:val="00D24242"/>
    <w:rsid w:val="00D3010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2022-12-27T03:24:00Z</dcterms:modified>
</cp:coreProperties>
</file>