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C9F" w:rsidRDefault="00FE6B34" w:rsidP="00CF6C9F">
      <w:pPr>
        <w:pStyle w:val="a6"/>
        <w:tabs>
          <w:tab w:val="left" w:pos="4962"/>
        </w:tabs>
        <w:spacing w:after="0" w:line="240" w:lineRule="auto"/>
        <w:ind w:right="4961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5086350</wp:posOffset>
                </wp:positionH>
                <wp:positionV relativeFrom="page">
                  <wp:posOffset>2152650</wp:posOffset>
                </wp:positionV>
                <wp:extent cx="1678305" cy="266700"/>
                <wp:effectExtent l="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9E" w:rsidRPr="00482A25" w:rsidRDefault="005F1099" w:rsidP="00927623">
                            <w:pPr>
                              <w:pStyle w:val="a7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254-01-01-1936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00.5pt;margin-top:169.5pt;width:132.1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1norwIAAKo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" filled="f" stroked="f">
                <v:textbox inset="0,0,0,0">
                  <w:txbxContent>
                    <w:p w:rsidR="00C0199E" w:rsidRPr="00482A25" w:rsidRDefault="005F1099" w:rsidP="00927623">
                      <w:pPr>
                        <w:pStyle w:val="a7"/>
                        <w:jc w:val="left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254-01-01-1936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7623">
        <w:rPr>
          <w:b w:val="0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670560</wp:posOffset>
            </wp:positionH>
            <wp:positionV relativeFrom="page">
              <wp:posOffset>201930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1285875</wp:posOffset>
                </wp:positionH>
                <wp:positionV relativeFrom="page">
                  <wp:posOffset>2143125</wp:posOffset>
                </wp:positionV>
                <wp:extent cx="1495425" cy="247650"/>
                <wp:effectExtent l="0" t="0" r="0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9E" w:rsidRDefault="005F1099" w:rsidP="00927623">
                            <w:pPr>
                              <w:pStyle w:val="a7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18.08.2023</w:t>
                            </w:r>
                          </w:p>
                          <w:p w:rsidR="009369A3" w:rsidRPr="00482A25" w:rsidRDefault="009369A3" w:rsidP="00927623">
                            <w:pPr>
                              <w:pStyle w:val="a7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101.25pt;margin-top:168.75pt;width:117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" filled="f" stroked="f">
                <v:textbox inset="0,0,0,0">
                  <w:txbxContent>
                    <w:p w:rsidR="00C0199E" w:rsidRDefault="005F1099" w:rsidP="00927623">
                      <w:pPr>
                        <w:pStyle w:val="a7"/>
                        <w:jc w:val="left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18.08.2023</w:t>
                      </w:r>
                    </w:p>
                    <w:p w:rsidR="009369A3" w:rsidRPr="00482A25" w:rsidRDefault="009369A3" w:rsidP="00927623">
                      <w:pPr>
                        <w:pStyle w:val="a7"/>
                        <w:jc w:val="left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5C99">
        <w:rPr>
          <w:szCs w:val="28"/>
        </w:rPr>
        <w:t>О</w:t>
      </w:r>
      <w:r w:rsidR="00CF6C9F">
        <w:rPr>
          <w:szCs w:val="28"/>
        </w:rPr>
        <w:t xml:space="preserve"> внесении изменений </w:t>
      </w:r>
    </w:p>
    <w:p w:rsidR="00C610F2" w:rsidRPr="00C610F2" w:rsidRDefault="00C610F2" w:rsidP="00CF6C9F">
      <w:pPr>
        <w:pStyle w:val="a6"/>
        <w:tabs>
          <w:tab w:val="left" w:pos="4962"/>
        </w:tabs>
        <w:spacing w:after="0" w:line="240" w:lineRule="auto"/>
        <w:ind w:right="4961"/>
        <w:jc w:val="both"/>
        <w:rPr>
          <w:b w:val="0"/>
        </w:rPr>
      </w:pPr>
      <w:r>
        <w:rPr>
          <w:szCs w:val="28"/>
        </w:rPr>
        <w:t xml:space="preserve">в </w:t>
      </w:r>
      <w:proofErr w:type="gramStart"/>
      <w:r w:rsidR="00CF6C9F">
        <w:rPr>
          <w:szCs w:val="28"/>
        </w:rPr>
        <w:t xml:space="preserve">постановление </w:t>
      </w:r>
      <w:r w:rsidRPr="00C610F2">
        <w:t xml:space="preserve"> администрации</w:t>
      </w:r>
      <w:proofErr w:type="gramEnd"/>
    </w:p>
    <w:p w:rsidR="00C610F2" w:rsidRPr="00C610F2" w:rsidRDefault="00C610F2" w:rsidP="00C610F2">
      <w:pPr>
        <w:pStyle w:val="a5"/>
        <w:ind w:firstLine="0"/>
        <w:rPr>
          <w:b/>
        </w:rPr>
      </w:pPr>
      <w:proofErr w:type="spellStart"/>
      <w:r w:rsidRPr="00C610F2">
        <w:rPr>
          <w:b/>
        </w:rPr>
        <w:t>В</w:t>
      </w:r>
      <w:r w:rsidR="00CF6C9F">
        <w:rPr>
          <w:b/>
        </w:rPr>
        <w:t>ерещагинского</w:t>
      </w:r>
      <w:proofErr w:type="spellEnd"/>
      <w:r w:rsidR="00CF6C9F">
        <w:rPr>
          <w:b/>
        </w:rPr>
        <w:t xml:space="preserve"> городского округа</w:t>
      </w:r>
    </w:p>
    <w:p w:rsidR="00C610F2" w:rsidRPr="00C610F2" w:rsidRDefault="005A0D05" w:rsidP="00C610F2">
      <w:pPr>
        <w:pStyle w:val="a5"/>
        <w:ind w:firstLine="0"/>
        <w:rPr>
          <w:b/>
        </w:rPr>
      </w:pPr>
      <w:r>
        <w:rPr>
          <w:b/>
        </w:rPr>
        <w:t>от 19.05.2022 № 254-01-01-1014</w:t>
      </w:r>
    </w:p>
    <w:p w:rsidR="0079246C" w:rsidRPr="00C610F2" w:rsidRDefault="0079246C" w:rsidP="0079246C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C610F2" w:rsidRPr="00C610F2" w:rsidRDefault="00C610F2" w:rsidP="00E96508">
      <w:pPr>
        <w:ind w:firstLine="708"/>
        <w:jc w:val="both"/>
      </w:pPr>
      <w:r w:rsidRPr="00C610F2">
        <w:t xml:space="preserve">В целях приведения в соответствие с действующим законодательством, руководствуясь Уставом муниципального образования </w:t>
      </w:r>
      <w:proofErr w:type="spellStart"/>
      <w:r w:rsidRPr="00C610F2">
        <w:t>Верещагинский</w:t>
      </w:r>
      <w:proofErr w:type="spellEnd"/>
      <w:r w:rsidRPr="00C610F2">
        <w:t xml:space="preserve"> городской округ Пермского края, </w:t>
      </w:r>
    </w:p>
    <w:p w:rsidR="00C610F2" w:rsidRDefault="00C610F2" w:rsidP="00E96508">
      <w:pPr>
        <w:ind w:left="-567" w:firstLine="567"/>
        <w:jc w:val="both"/>
      </w:pPr>
      <w:r w:rsidRPr="00C610F2">
        <w:t xml:space="preserve">администрация </w:t>
      </w:r>
      <w:proofErr w:type="spellStart"/>
      <w:r w:rsidRPr="00C610F2">
        <w:t>Верещагинского</w:t>
      </w:r>
      <w:proofErr w:type="spellEnd"/>
      <w:r w:rsidRPr="00C610F2">
        <w:t xml:space="preserve"> городского округа ПОСТАНОВЛЯЕТ:</w:t>
      </w:r>
    </w:p>
    <w:p w:rsidR="00FF4FC1" w:rsidRDefault="00FF4FC1" w:rsidP="00E96508">
      <w:pPr>
        <w:pStyle w:val="ae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FC1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FF4FC1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FF4FC1">
        <w:rPr>
          <w:rFonts w:ascii="Times New Roman" w:hAnsi="Times New Roman" w:cs="Times New Roman"/>
          <w:sz w:val="28"/>
          <w:szCs w:val="28"/>
        </w:rPr>
        <w:t xml:space="preserve"> городского округа от 19 мая 2022 года № 254-01-01-1014 «Об утверждении Порядка</w:t>
      </w:r>
      <w:r w:rsidR="00C7300D">
        <w:rPr>
          <w:rFonts w:ascii="Times New Roman" w:hAnsi="Times New Roman" w:cs="Times New Roman"/>
          <w:sz w:val="28"/>
          <w:szCs w:val="28"/>
        </w:rPr>
        <w:t xml:space="preserve"> оформления содержания задания</w:t>
      </w:r>
      <w:r w:rsidRPr="00FF4FC1">
        <w:rPr>
          <w:rFonts w:ascii="Times New Roman" w:hAnsi="Times New Roman" w:cs="Times New Roman"/>
          <w:sz w:val="28"/>
          <w:szCs w:val="28"/>
        </w:rPr>
        <w:t xml:space="preserve"> и результатов контрольных (надзорных) мероприятий без взаимодействия с контролируемыми лицами при осуществлении муниципального контроля»</w:t>
      </w:r>
      <w:r w:rsidR="00C7300D">
        <w:rPr>
          <w:rFonts w:ascii="Times New Roman" w:hAnsi="Times New Roman" w:cs="Times New Roman"/>
          <w:sz w:val="28"/>
          <w:szCs w:val="28"/>
        </w:rPr>
        <w:t>,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6508" w:rsidRPr="00E96508" w:rsidRDefault="00FF4FC1" w:rsidP="00E96508">
      <w:pPr>
        <w:pStyle w:val="ae"/>
        <w:numPr>
          <w:ilvl w:val="1"/>
          <w:numId w:val="17"/>
        </w:numPr>
        <w:spacing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FC1">
        <w:rPr>
          <w:rFonts w:ascii="Times New Roman" w:hAnsi="Times New Roman" w:cs="Times New Roman"/>
          <w:iCs/>
          <w:color w:val="000000"/>
          <w:sz w:val="28"/>
          <w:szCs w:val="28"/>
        </w:rPr>
        <w:t>Форму задания на проведение контрольных (надзорных мероприятий без взаимодействия с контролируемым лицом при осуществлении муниципального контроля изложить в новой редакции (прилагается).</w:t>
      </w:r>
    </w:p>
    <w:p w:rsidR="00C610F2" w:rsidRDefault="00C610F2" w:rsidP="00E96508">
      <w:pPr>
        <w:pStyle w:val="ae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FC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E6361" w:rsidRPr="00FF4FC1">
        <w:rPr>
          <w:rFonts w:ascii="Times New Roman" w:hAnsi="Times New Roman" w:cs="Times New Roman"/>
          <w:sz w:val="28"/>
          <w:szCs w:val="28"/>
        </w:rPr>
        <w:t xml:space="preserve">Порядок оформления задания на проведение контрольных (надзорных) мероприятий без взаимодействия с контролируемым лицом и заключения по результатам мероприятий без взаимодействия с контролируемым лицом при осуществлении муниципального контроля на территории </w:t>
      </w:r>
      <w:proofErr w:type="spellStart"/>
      <w:r w:rsidR="001E6361" w:rsidRPr="00FF4FC1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1E6361" w:rsidRPr="00FF4FC1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proofErr w:type="gramStart"/>
      <w:r w:rsidR="001E6361" w:rsidRPr="00FF4FC1">
        <w:rPr>
          <w:rFonts w:ascii="Times New Roman" w:hAnsi="Times New Roman" w:cs="Times New Roman"/>
          <w:sz w:val="28"/>
          <w:szCs w:val="28"/>
        </w:rPr>
        <w:t xml:space="preserve">утвержденный  </w:t>
      </w:r>
      <w:r w:rsidR="00CF6C9F" w:rsidRPr="00FF4FC1">
        <w:rPr>
          <w:rFonts w:ascii="Times New Roman" w:hAnsi="Times New Roman" w:cs="Times New Roman"/>
          <w:sz w:val="28"/>
          <w:szCs w:val="28"/>
        </w:rPr>
        <w:t>постановление</w:t>
      </w:r>
      <w:r w:rsidR="001E6361" w:rsidRPr="00FF4FC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F6C9F" w:rsidRPr="00FF4FC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CF6C9F" w:rsidRPr="00FF4FC1">
        <w:rPr>
          <w:rFonts w:ascii="Times New Roman" w:hAnsi="Times New Roman" w:cs="Times New Roman"/>
          <w:sz w:val="28"/>
          <w:szCs w:val="28"/>
        </w:rPr>
        <w:t>Вереща</w:t>
      </w:r>
      <w:r w:rsidR="005A0D05" w:rsidRPr="00FF4FC1">
        <w:rPr>
          <w:rFonts w:ascii="Times New Roman" w:hAnsi="Times New Roman" w:cs="Times New Roman"/>
          <w:sz w:val="28"/>
          <w:szCs w:val="28"/>
        </w:rPr>
        <w:t>гинского</w:t>
      </w:r>
      <w:proofErr w:type="spellEnd"/>
      <w:r w:rsidR="005A0D05" w:rsidRPr="00FF4FC1">
        <w:rPr>
          <w:rFonts w:ascii="Times New Roman" w:hAnsi="Times New Roman" w:cs="Times New Roman"/>
          <w:sz w:val="28"/>
          <w:szCs w:val="28"/>
        </w:rPr>
        <w:t xml:space="preserve"> городского округа от 19 мая 2022 года № 254-01-01-1014</w:t>
      </w:r>
      <w:r w:rsidRPr="00FF4FC1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D86104" w:rsidRPr="00FF4FC1" w:rsidRDefault="00FF4FC1" w:rsidP="00E96508">
      <w:pPr>
        <w:pStyle w:val="ae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610F2">
        <w:t xml:space="preserve"> </w:t>
      </w:r>
      <w:r w:rsidR="001E6361" w:rsidRPr="00FF4FC1">
        <w:rPr>
          <w:rFonts w:ascii="Times New Roman" w:hAnsi="Times New Roman" w:cs="Times New Roman"/>
          <w:sz w:val="28"/>
          <w:szCs w:val="28"/>
        </w:rPr>
        <w:t>пункт 2.1. дополнить абзацем 2 следующего содержания:</w:t>
      </w:r>
    </w:p>
    <w:p w:rsidR="0077746B" w:rsidRPr="00010969" w:rsidRDefault="00010969" w:rsidP="00E96508">
      <w:pPr>
        <w:ind w:firstLine="708"/>
        <w:jc w:val="both"/>
        <w:rPr>
          <w:iCs/>
          <w:color w:val="000000"/>
          <w:sz w:val="24"/>
          <w:szCs w:val="24"/>
        </w:rPr>
      </w:pPr>
      <w:r>
        <w:t>«</w:t>
      </w:r>
      <w:r w:rsidR="0077746B">
        <w:t>Основанием проведения мероприятий по контролю без взаимодействия является задание</w:t>
      </w:r>
      <w:r w:rsidR="00D0452F">
        <w:t xml:space="preserve"> на проведение контрольных (надзорных) мероприятий без взаимодействия с контролируемыми лицами </w:t>
      </w:r>
      <w:r w:rsidR="00532C18">
        <w:rPr>
          <w:color w:val="000000"/>
          <w:szCs w:val="28"/>
        </w:rPr>
        <w:t>выданное главой (заместителем</w:t>
      </w:r>
      <w:r w:rsidR="00532C18" w:rsidRPr="00700821">
        <w:rPr>
          <w:color w:val="000000"/>
          <w:szCs w:val="28"/>
        </w:rPr>
        <w:t xml:space="preserve"> главы) </w:t>
      </w:r>
      <w:proofErr w:type="spellStart"/>
      <w:r w:rsidR="00532C18">
        <w:rPr>
          <w:color w:val="000000"/>
          <w:szCs w:val="28"/>
          <w:shd w:val="clear" w:color="auto" w:fill="FFFFFF"/>
        </w:rPr>
        <w:t>Верещагинского</w:t>
      </w:r>
      <w:proofErr w:type="spellEnd"/>
      <w:r w:rsidR="00532C18">
        <w:rPr>
          <w:color w:val="000000"/>
          <w:szCs w:val="28"/>
          <w:shd w:val="clear" w:color="auto" w:fill="FFFFFF"/>
        </w:rPr>
        <w:t xml:space="preserve"> городского округа Пермского края</w:t>
      </w:r>
      <w:r w:rsidR="00532C18" w:rsidRPr="00010969">
        <w:rPr>
          <w:iCs/>
          <w:color w:val="000000"/>
          <w:sz w:val="24"/>
          <w:szCs w:val="24"/>
        </w:rPr>
        <w:t>.</w:t>
      </w:r>
      <w:r w:rsidRPr="00010969">
        <w:rPr>
          <w:iCs/>
          <w:color w:val="000000"/>
          <w:sz w:val="24"/>
          <w:szCs w:val="24"/>
        </w:rPr>
        <w:t>»;</w:t>
      </w:r>
    </w:p>
    <w:p w:rsidR="00010969" w:rsidRDefault="00FF4FC1" w:rsidP="00E96508">
      <w:pPr>
        <w:ind w:firstLine="708"/>
        <w:jc w:val="both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2</w:t>
      </w:r>
      <w:r w:rsidR="00010969" w:rsidRPr="00010969">
        <w:rPr>
          <w:iCs/>
          <w:color w:val="000000"/>
          <w:szCs w:val="28"/>
        </w:rPr>
        <w:t xml:space="preserve">.2. пункт 2.2. </w:t>
      </w:r>
      <w:r w:rsidR="00010969">
        <w:rPr>
          <w:iCs/>
          <w:color w:val="000000"/>
          <w:szCs w:val="28"/>
        </w:rPr>
        <w:t>изложить в новой редакции:</w:t>
      </w:r>
    </w:p>
    <w:p w:rsidR="00010969" w:rsidRDefault="00010969" w:rsidP="00E96508">
      <w:pPr>
        <w:ind w:firstLine="708"/>
        <w:jc w:val="both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«2.2. Задание должно содержать:</w:t>
      </w:r>
    </w:p>
    <w:p w:rsidR="00010969" w:rsidRDefault="005F3BDF" w:rsidP="00E96508">
      <w:pPr>
        <w:ind w:firstLine="708"/>
        <w:jc w:val="both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а) </w:t>
      </w:r>
      <w:r w:rsidR="00010969">
        <w:rPr>
          <w:iCs/>
          <w:color w:val="000000"/>
          <w:szCs w:val="28"/>
        </w:rPr>
        <w:t>ф</w:t>
      </w:r>
      <w:r w:rsidR="00A838A4">
        <w:rPr>
          <w:iCs/>
          <w:color w:val="000000"/>
          <w:szCs w:val="28"/>
        </w:rPr>
        <w:t>амилию</w:t>
      </w:r>
      <w:r w:rsidR="00010969">
        <w:rPr>
          <w:iCs/>
          <w:color w:val="000000"/>
          <w:szCs w:val="28"/>
        </w:rPr>
        <w:t>,</w:t>
      </w:r>
      <w:r w:rsidR="00A838A4">
        <w:rPr>
          <w:iCs/>
          <w:color w:val="000000"/>
          <w:szCs w:val="28"/>
        </w:rPr>
        <w:t xml:space="preserve"> имя, отчество, должность лица, уполномоченного</w:t>
      </w:r>
      <w:r w:rsidR="00010969">
        <w:rPr>
          <w:iCs/>
          <w:color w:val="000000"/>
          <w:szCs w:val="28"/>
        </w:rPr>
        <w:t xml:space="preserve"> на проведение мероприятия по контролю без взаимодействия;</w:t>
      </w:r>
    </w:p>
    <w:p w:rsidR="005F3BDF" w:rsidRDefault="005F3BDF" w:rsidP="00E96508">
      <w:pPr>
        <w:ind w:firstLine="708"/>
        <w:jc w:val="both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б) </w:t>
      </w:r>
      <w:r w:rsidR="00010969">
        <w:rPr>
          <w:iCs/>
          <w:color w:val="000000"/>
          <w:szCs w:val="28"/>
        </w:rPr>
        <w:t>вид муниципального контроля</w:t>
      </w:r>
      <w:r w:rsidR="00DB04CA">
        <w:rPr>
          <w:iCs/>
          <w:color w:val="000000"/>
          <w:szCs w:val="28"/>
        </w:rPr>
        <w:t>;</w:t>
      </w:r>
    </w:p>
    <w:p w:rsidR="00DB04CA" w:rsidRDefault="005F3BDF" w:rsidP="00E96508">
      <w:pPr>
        <w:ind w:firstLine="708"/>
        <w:jc w:val="both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lastRenderedPageBreak/>
        <w:t xml:space="preserve">в) </w:t>
      </w:r>
      <w:r w:rsidR="00DB04CA">
        <w:rPr>
          <w:iCs/>
          <w:color w:val="000000"/>
          <w:szCs w:val="28"/>
        </w:rPr>
        <w:t>наименование мероприятия по контролю без взаимодействия;</w:t>
      </w:r>
    </w:p>
    <w:p w:rsidR="00DB04CA" w:rsidRDefault="005F3BDF" w:rsidP="00E96508">
      <w:pPr>
        <w:jc w:val="both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ab/>
        <w:t xml:space="preserve">г) сведения об </w:t>
      </w:r>
      <w:proofErr w:type="gramStart"/>
      <w:r>
        <w:rPr>
          <w:iCs/>
          <w:color w:val="000000"/>
          <w:szCs w:val="28"/>
        </w:rPr>
        <w:t>объекте  контроля</w:t>
      </w:r>
      <w:proofErr w:type="gramEnd"/>
      <w:r w:rsidR="00BC53AE">
        <w:rPr>
          <w:iCs/>
          <w:color w:val="000000"/>
          <w:szCs w:val="28"/>
        </w:rPr>
        <w:t xml:space="preserve"> (описание, местоположение, адрес, при наличии – кадастровый номер);</w:t>
      </w:r>
    </w:p>
    <w:p w:rsidR="00BC53AE" w:rsidRDefault="00BC53AE" w:rsidP="00E96508">
      <w:pPr>
        <w:jc w:val="both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ab/>
        <w:t>д) срок проведения мероприятия по контролю без взаимодействия;</w:t>
      </w:r>
    </w:p>
    <w:p w:rsidR="00BC53AE" w:rsidRDefault="00BC53AE" w:rsidP="00E96508">
      <w:pPr>
        <w:jc w:val="both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ab/>
        <w:t>е)</w:t>
      </w:r>
      <w:r w:rsidR="00A838A4">
        <w:rPr>
          <w:iCs/>
          <w:color w:val="000000"/>
          <w:szCs w:val="28"/>
        </w:rPr>
        <w:t xml:space="preserve"> </w:t>
      </w:r>
      <w:r>
        <w:rPr>
          <w:iCs/>
          <w:color w:val="000000"/>
          <w:szCs w:val="28"/>
        </w:rPr>
        <w:t xml:space="preserve">срок оформление результатов </w:t>
      </w:r>
      <w:proofErr w:type="gramStart"/>
      <w:r>
        <w:rPr>
          <w:iCs/>
          <w:color w:val="000000"/>
          <w:szCs w:val="28"/>
        </w:rPr>
        <w:t>мероприятия  по</w:t>
      </w:r>
      <w:proofErr w:type="gramEnd"/>
      <w:r>
        <w:rPr>
          <w:iCs/>
          <w:color w:val="000000"/>
          <w:szCs w:val="28"/>
        </w:rPr>
        <w:t xml:space="preserve"> контролю без взаимодействия</w:t>
      </w:r>
      <w:r w:rsidR="00A838A4">
        <w:rPr>
          <w:iCs/>
          <w:color w:val="000000"/>
          <w:szCs w:val="28"/>
        </w:rPr>
        <w:t>;</w:t>
      </w:r>
    </w:p>
    <w:p w:rsidR="0001418F" w:rsidRDefault="00A838A4" w:rsidP="00E96508">
      <w:pPr>
        <w:jc w:val="both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ab/>
        <w:t>ж) отметку об ознакомлении уполномоченного должностного лица</w:t>
      </w:r>
      <w:r w:rsidR="00820FA1">
        <w:rPr>
          <w:iCs/>
          <w:color w:val="000000"/>
          <w:szCs w:val="28"/>
        </w:rPr>
        <w:t>, уполномоченного на проведение мероприятия по контролю без взаимодействия,</w:t>
      </w:r>
      <w:r>
        <w:rPr>
          <w:iCs/>
          <w:color w:val="000000"/>
          <w:szCs w:val="28"/>
        </w:rPr>
        <w:t xml:space="preserve"> с заданием.</w:t>
      </w:r>
      <w:r w:rsidR="0001418F">
        <w:rPr>
          <w:iCs/>
          <w:color w:val="000000"/>
          <w:szCs w:val="28"/>
        </w:rPr>
        <w:t>»;</w:t>
      </w:r>
    </w:p>
    <w:p w:rsidR="00820FA1" w:rsidRDefault="00820FA1" w:rsidP="00E96508">
      <w:pPr>
        <w:jc w:val="both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ab/>
        <w:t>2.3. пункт 2.3. исключить;</w:t>
      </w:r>
    </w:p>
    <w:p w:rsidR="0001418F" w:rsidRDefault="00FF4FC1" w:rsidP="00E96508">
      <w:pPr>
        <w:ind w:firstLine="708"/>
        <w:jc w:val="both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2</w:t>
      </w:r>
      <w:r w:rsidR="00820FA1">
        <w:rPr>
          <w:iCs/>
          <w:color w:val="000000"/>
          <w:szCs w:val="28"/>
        </w:rPr>
        <w:t>.4</w:t>
      </w:r>
      <w:r w:rsidR="0001418F">
        <w:rPr>
          <w:iCs/>
          <w:color w:val="000000"/>
          <w:szCs w:val="28"/>
        </w:rPr>
        <w:t xml:space="preserve">. </w:t>
      </w:r>
      <w:r w:rsidR="00393812">
        <w:rPr>
          <w:iCs/>
          <w:color w:val="000000"/>
          <w:szCs w:val="28"/>
        </w:rPr>
        <w:t xml:space="preserve">дополнить пунктом 3.7. следующего содержания: </w:t>
      </w:r>
    </w:p>
    <w:p w:rsidR="00393812" w:rsidRDefault="00393812" w:rsidP="0001418F">
      <w:pPr>
        <w:ind w:firstLine="708"/>
        <w:jc w:val="both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«3.7. Выдача предписаний по итогам проведения контрольных (надзорных) мероприятий без взаимодействия с контролируемым лицом не допускается, за исключением проведения выездного обследования </w:t>
      </w:r>
      <w:r w:rsidR="00A92381">
        <w:rPr>
          <w:iCs/>
          <w:color w:val="000000"/>
          <w:szCs w:val="28"/>
        </w:rPr>
        <w:t xml:space="preserve">в </w:t>
      </w:r>
      <w:r w:rsidR="00C02518">
        <w:rPr>
          <w:iCs/>
          <w:color w:val="000000"/>
          <w:szCs w:val="28"/>
        </w:rPr>
        <w:t>рамках муниципального контроля в сфере благоустройства.</w:t>
      </w:r>
      <w:r w:rsidR="00F31152">
        <w:rPr>
          <w:iCs/>
          <w:color w:val="000000"/>
          <w:szCs w:val="28"/>
        </w:rPr>
        <w:t xml:space="preserve"> </w:t>
      </w:r>
    </w:p>
    <w:p w:rsidR="00F31152" w:rsidRDefault="00F31152" w:rsidP="0001418F">
      <w:pPr>
        <w:ind w:firstLine="708"/>
        <w:jc w:val="both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</w:t>
      </w:r>
      <w:proofErr w:type="gramStart"/>
      <w:r>
        <w:rPr>
          <w:iCs/>
          <w:color w:val="000000"/>
          <w:szCs w:val="28"/>
        </w:rPr>
        <w:t>акт  выездного</w:t>
      </w:r>
      <w:proofErr w:type="gramEnd"/>
      <w:r>
        <w:rPr>
          <w:iCs/>
          <w:color w:val="000000"/>
          <w:szCs w:val="28"/>
        </w:rPr>
        <w:t xml:space="preserve"> обследования</w:t>
      </w:r>
      <w:r w:rsidR="00462D40">
        <w:rPr>
          <w:iCs/>
          <w:color w:val="000000"/>
          <w:szCs w:val="28"/>
        </w:rPr>
        <w:t xml:space="preserve"> по форме </w:t>
      </w:r>
      <w:r w:rsidR="00820FA1">
        <w:rPr>
          <w:iCs/>
          <w:color w:val="000000"/>
          <w:szCs w:val="28"/>
        </w:rPr>
        <w:t>утвержденной настоящим постановлением</w:t>
      </w:r>
      <w:r>
        <w:rPr>
          <w:iCs/>
          <w:color w:val="000000"/>
          <w:szCs w:val="28"/>
        </w:rPr>
        <w:t>, который направляется контролируемому лицу, и выдается предписание</w:t>
      </w:r>
      <w:r w:rsidR="00E96508">
        <w:rPr>
          <w:iCs/>
          <w:color w:val="000000"/>
          <w:szCs w:val="28"/>
        </w:rPr>
        <w:t xml:space="preserve"> </w:t>
      </w:r>
      <w:r>
        <w:rPr>
          <w:iCs/>
          <w:color w:val="000000"/>
          <w:szCs w:val="28"/>
        </w:rPr>
        <w:t>об устранении выявленных нарушений</w:t>
      </w:r>
      <w:r w:rsidR="00E96508" w:rsidRPr="00E96508">
        <w:rPr>
          <w:iCs/>
          <w:color w:val="000000"/>
          <w:szCs w:val="28"/>
        </w:rPr>
        <w:t xml:space="preserve"> </w:t>
      </w:r>
      <w:r w:rsidR="00E96508">
        <w:rPr>
          <w:iCs/>
          <w:color w:val="000000"/>
          <w:szCs w:val="28"/>
        </w:rPr>
        <w:t xml:space="preserve">по форме </w:t>
      </w:r>
      <w:r w:rsidR="00820FA1">
        <w:rPr>
          <w:iCs/>
          <w:color w:val="000000"/>
          <w:szCs w:val="28"/>
        </w:rPr>
        <w:t>утвержденной настоящим постановлением</w:t>
      </w:r>
      <w:r w:rsidR="00264F24">
        <w:rPr>
          <w:iCs/>
          <w:color w:val="000000"/>
          <w:szCs w:val="28"/>
        </w:rPr>
        <w:t>. Оценка исполнения такого предписания осуществляется только посредством проведения контрольных (надзорных) м</w:t>
      </w:r>
      <w:r w:rsidR="00C7300D">
        <w:rPr>
          <w:iCs/>
          <w:color w:val="000000"/>
          <w:szCs w:val="28"/>
        </w:rPr>
        <w:t>ероприятий без взаимодействия</w:t>
      </w:r>
      <w:r w:rsidR="00E96508">
        <w:rPr>
          <w:iCs/>
          <w:color w:val="000000"/>
          <w:szCs w:val="28"/>
        </w:rPr>
        <w:t>.»;</w:t>
      </w:r>
    </w:p>
    <w:p w:rsidR="00E96508" w:rsidRPr="006537AD" w:rsidRDefault="00820FA1" w:rsidP="006537AD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iCs/>
          <w:color w:val="000000"/>
          <w:szCs w:val="28"/>
        </w:rPr>
        <w:t>3</w:t>
      </w:r>
      <w:r w:rsidR="00E96508" w:rsidRPr="006537AD">
        <w:rPr>
          <w:iCs/>
          <w:color w:val="000000"/>
          <w:szCs w:val="28"/>
        </w:rPr>
        <w:t>.</w:t>
      </w:r>
      <w:r w:rsidR="00E96508">
        <w:rPr>
          <w:iCs/>
          <w:color w:val="000000"/>
          <w:szCs w:val="28"/>
        </w:rPr>
        <w:t xml:space="preserve"> </w:t>
      </w:r>
      <w:r>
        <w:rPr>
          <w:iCs/>
          <w:color w:val="000000"/>
          <w:szCs w:val="28"/>
        </w:rPr>
        <w:t>Утвердить прилагаемую форму</w:t>
      </w:r>
      <w:r w:rsidR="00E96508" w:rsidRPr="006537AD">
        <w:rPr>
          <w:iCs/>
          <w:color w:val="000000"/>
          <w:szCs w:val="28"/>
        </w:rPr>
        <w:t xml:space="preserve"> Акта выездного обследования</w:t>
      </w:r>
      <w:r w:rsidR="006537AD" w:rsidRPr="006537AD">
        <w:rPr>
          <w:szCs w:val="28"/>
        </w:rPr>
        <w:t xml:space="preserve"> по результатам проведения контрольного (надзорного)</w:t>
      </w:r>
      <w:r w:rsidR="006537AD">
        <w:rPr>
          <w:szCs w:val="28"/>
        </w:rPr>
        <w:t xml:space="preserve"> </w:t>
      </w:r>
      <w:r w:rsidR="006537AD" w:rsidRPr="006537AD">
        <w:rPr>
          <w:szCs w:val="28"/>
        </w:rPr>
        <w:t>мероприятия без взаимодействия с контролируемым лицом</w:t>
      </w:r>
      <w:r w:rsidR="00E96508" w:rsidRPr="006537AD">
        <w:rPr>
          <w:iCs/>
          <w:color w:val="000000"/>
          <w:szCs w:val="28"/>
        </w:rPr>
        <w:t>;</w:t>
      </w:r>
    </w:p>
    <w:p w:rsidR="00E96508" w:rsidRDefault="00820FA1" w:rsidP="0001418F">
      <w:pPr>
        <w:ind w:firstLine="708"/>
        <w:jc w:val="both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4. Утвердить прилагаемую форму</w:t>
      </w:r>
      <w:r w:rsidR="00E96508">
        <w:rPr>
          <w:iCs/>
          <w:color w:val="000000"/>
          <w:szCs w:val="28"/>
        </w:rPr>
        <w:t xml:space="preserve"> Предписания об устранении выявл</w:t>
      </w:r>
      <w:r>
        <w:rPr>
          <w:iCs/>
          <w:color w:val="000000"/>
          <w:szCs w:val="28"/>
        </w:rPr>
        <w:t>енных нарушений</w:t>
      </w:r>
      <w:r w:rsidR="00E96508">
        <w:rPr>
          <w:iCs/>
          <w:color w:val="000000"/>
          <w:szCs w:val="28"/>
        </w:rPr>
        <w:t>.</w:t>
      </w:r>
    </w:p>
    <w:p w:rsidR="008D017B" w:rsidRDefault="00820FA1" w:rsidP="00923601">
      <w:pPr>
        <w:ind w:firstLine="708"/>
        <w:jc w:val="both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5</w:t>
      </w:r>
      <w:r w:rsidR="008D017B">
        <w:rPr>
          <w:iCs/>
          <w:color w:val="000000"/>
          <w:szCs w:val="28"/>
        </w:rPr>
        <w:t xml:space="preserve">. Настоящее постановление вступает в силу с момента опубликования в газете «Заря». </w:t>
      </w:r>
    </w:p>
    <w:p w:rsidR="00393812" w:rsidRDefault="00393812" w:rsidP="0001418F">
      <w:pPr>
        <w:ind w:firstLine="708"/>
        <w:jc w:val="both"/>
        <w:rPr>
          <w:iCs/>
          <w:color w:val="000000"/>
          <w:szCs w:val="28"/>
        </w:rPr>
      </w:pPr>
    </w:p>
    <w:p w:rsidR="00421D92" w:rsidRDefault="00421D92" w:rsidP="005A059C">
      <w:pPr>
        <w:pStyle w:val="ae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1D92" w:rsidRDefault="00421D92" w:rsidP="005A059C">
      <w:pPr>
        <w:pStyle w:val="ae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59C6" w:rsidRDefault="003759C6" w:rsidP="009B4B49">
      <w:pPr>
        <w:pStyle w:val="ae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–</w:t>
      </w:r>
    </w:p>
    <w:p w:rsidR="002055B7" w:rsidRDefault="003759C6" w:rsidP="009B4B49">
      <w:pPr>
        <w:pStyle w:val="ae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132B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C132B4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</w:p>
    <w:p w:rsidR="00C132B4" w:rsidRDefault="00C132B4" w:rsidP="009B4B49">
      <w:pPr>
        <w:pStyle w:val="ae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Пермского края                                                             </w:t>
      </w:r>
      <w:r w:rsidR="003759C6">
        <w:rPr>
          <w:rFonts w:ascii="Times New Roman" w:hAnsi="Times New Roman" w:cs="Times New Roman"/>
          <w:sz w:val="28"/>
          <w:szCs w:val="28"/>
        </w:rPr>
        <w:t>С.В. Кондратьев</w:t>
      </w:r>
    </w:p>
    <w:p w:rsidR="005C3DCA" w:rsidRDefault="005C3DCA" w:rsidP="005C3DCA">
      <w:pPr>
        <w:rPr>
          <w:lang w:eastAsia="en-US"/>
        </w:rPr>
      </w:pPr>
    </w:p>
    <w:p w:rsidR="003A6DDF" w:rsidRDefault="003A6DDF" w:rsidP="005C3DCA">
      <w:pPr>
        <w:rPr>
          <w:lang w:eastAsia="en-US"/>
        </w:rPr>
      </w:pPr>
    </w:p>
    <w:p w:rsidR="003A6DDF" w:rsidRDefault="003A6DDF" w:rsidP="005C3DCA">
      <w:pPr>
        <w:rPr>
          <w:lang w:eastAsia="en-US"/>
        </w:rPr>
      </w:pPr>
    </w:p>
    <w:p w:rsidR="003A6DDF" w:rsidRDefault="003A6DDF" w:rsidP="005C3DCA">
      <w:pPr>
        <w:rPr>
          <w:lang w:eastAsia="en-US"/>
        </w:rPr>
      </w:pPr>
    </w:p>
    <w:p w:rsidR="003A6DDF" w:rsidRDefault="003A6DDF" w:rsidP="005C3DCA">
      <w:pPr>
        <w:rPr>
          <w:lang w:eastAsia="en-US"/>
        </w:rPr>
      </w:pPr>
    </w:p>
    <w:p w:rsidR="003A6DDF" w:rsidRDefault="003A6DDF" w:rsidP="005C3DCA">
      <w:pPr>
        <w:rPr>
          <w:lang w:eastAsia="en-US"/>
        </w:rPr>
      </w:pPr>
    </w:p>
    <w:p w:rsidR="00923601" w:rsidRDefault="00923601" w:rsidP="005C3DCA">
      <w:pPr>
        <w:rPr>
          <w:lang w:eastAsia="en-US"/>
        </w:rPr>
      </w:pPr>
    </w:p>
    <w:p w:rsidR="003A6DDF" w:rsidRDefault="006D22EC" w:rsidP="005C3DCA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AD0294">
        <w:rPr>
          <w:lang w:eastAsia="en-US"/>
        </w:rPr>
        <w:t>Приложение к постановлению</w:t>
      </w:r>
    </w:p>
    <w:p w:rsidR="00AD0294" w:rsidRDefault="006D22EC" w:rsidP="005C3DC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AD0294">
        <w:rPr>
          <w:lang w:eastAsia="en-US"/>
        </w:rPr>
        <w:t xml:space="preserve">администрации </w:t>
      </w:r>
      <w:proofErr w:type="spellStart"/>
      <w:r w:rsidR="00AD0294">
        <w:rPr>
          <w:lang w:eastAsia="en-US"/>
        </w:rPr>
        <w:t>Верещагинского</w:t>
      </w:r>
      <w:proofErr w:type="spellEnd"/>
    </w:p>
    <w:p w:rsidR="005F1099" w:rsidRDefault="006D22EC" w:rsidP="005C3DC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AD0294">
        <w:rPr>
          <w:lang w:eastAsia="en-US"/>
        </w:rPr>
        <w:t xml:space="preserve">городского округа </w:t>
      </w:r>
    </w:p>
    <w:p w:rsidR="005F1099" w:rsidRPr="005F1099" w:rsidRDefault="00AD0294" w:rsidP="005F1099">
      <w:pPr>
        <w:ind w:left="4248" w:firstLine="708"/>
        <w:rPr>
          <w:lang w:eastAsia="en-US"/>
        </w:rPr>
      </w:pPr>
      <w:r>
        <w:rPr>
          <w:lang w:eastAsia="en-US"/>
        </w:rPr>
        <w:t xml:space="preserve">от </w:t>
      </w:r>
      <w:proofErr w:type="gramStart"/>
      <w:r w:rsidR="005F1099">
        <w:rPr>
          <w:lang w:eastAsia="en-US"/>
        </w:rPr>
        <w:t xml:space="preserve">18.08.2023  </w:t>
      </w:r>
      <w:r>
        <w:rPr>
          <w:lang w:eastAsia="en-US"/>
        </w:rPr>
        <w:t>№</w:t>
      </w:r>
      <w:proofErr w:type="gramEnd"/>
      <w:r w:rsidR="005F1099">
        <w:rPr>
          <w:lang w:eastAsia="en-US"/>
        </w:rPr>
        <w:t xml:space="preserve"> </w:t>
      </w:r>
      <w:r w:rsidR="005F1099">
        <w:rPr>
          <w:szCs w:val="28"/>
        </w:rPr>
        <w:t>254-01-01-1936</w:t>
      </w:r>
    </w:p>
    <w:p w:rsidR="00AD0294" w:rsidRDefault="00AD0294" w:rsidP="005C3DCA">
      <w:pPr>
        <w:rPr>
          <w:lang w:eastAsia="en-US"/>
        </w:rPr>
      </w:pPr>
    </w:p>
    <w:p w:rsidR="003A6DDF" w:rsidRPr="0093313F" w:rsidRDefault="003A6DDF" w:rsidP="006D22EC">
      <w:pPr>
        <w:pStyle w:val="20"/>
        <w:shd w:val="clear" w:color="auto" w:fill="auto"/>
        <w:spacing w:before="0" w:line="274" w:lineRule="exact"/>
        <w:ind w:left="4248" w:firstLine="708"/>
        <w:jc w:val="left"/>
        <w:rPr>
          <w:sz w:val="28"/>
          <w:szCs w:val="28"/>
        </w:rPr>
      </w:pPr>
      <w:r w:rsidRPr="0093313F">
        <w:rPr>
          <w:color w:val="000000"/>
          <w:sz w:val="28"/>
          <w:szCs w:val="28"/>
          <w:lang w:bidi="ru-RU"/>
        </w:rPr>
        <w:t>У</w:t>
      </w:r>
      <w:r>
        <w:rPr>
          <w:color w:val="000000"/>
          <w:sz w:val="28"/>
          <w:szCs w:val="28"/>
          <w:lang w:bidi="ru-RU"/>
        </w:rPr>
        <w:t>ТВЕРЖДЕНО</w:t>
      </w:r>
    </w:p>
    <w:p w:rsidR="003A6DDF" w:rsidRPr="0093313F" w:rsidRDefault="003A6DDF" w:rsidP="006D22EC">
      <w:pPr>
        <w:pStyle w:val="20"/>
        <w:shd w:val="clear" w:color="auto" w:fill="auto"/>
        <w:spacing w:before="0" w:after="693" w:line="274" w:lineRule="exact"/>
        <w:ind w:left="4956" w:right="180"/>
        <w:jc w:val="left"/>
        <w:rPr>
          <w:sz w:val="28"/>
          <w:szCs w:val="28"/>
        </w:rPr>
      </w:pPr>
      <w:r w:rsidRPr="0093313F">
        <w:rPr>
          <w:color w:val="000000"/>
          <w:sz w:val="28"/>
          <w:szCs w:val="28"/>
          <w:lang w:bidi="ru-RU"/>
        </w:rPr>
        <w:t xml:space="preserve">постановлением администрации </w:t>
      </w:r>
      <w:proofErr w:type="spellStart"/>
      <w:r w:rsidRPr="0093313F">
        <w:rPr>
          <w:color w:val="000000"/>
          <w:sz w:val="28"/>
          <w:szCs w:val="28"/>
          <w:lang w:bidi="ru-RU"/>
        </w:rPr>
        <w:t>Верещагинского</w:t>
      </w:r>
      <w:proofErr w:type="spellEnd"/>
      <w:r w:rsidRPr="0093313F">
        <w:rPr>
          <w:color w:val="000000"/>
          <w:sz w:val="28"/>
          <w:szCs w:val="28"/>
          <w:lang w:bidi="ru-RU"/>
        </w:rPr>
        <w:t xml:space="preserve"> городского округа </w:t>
      </w:r>
      <w:proofErr w:type="gramStart"/>
      <w:r w:rsidRPr="0093313F">
        <w:rPr>
          <w:color w:val="000000"/>
          <w:sz w:val="28"/>
          <w:szCs w:val="28"/>
          <w:lang w:bidi="ru-RU"/>
        </w:rPr>
        <w:t xml:space="preserve">от  </w:t>
      </w:r>
      <w:r>
        <w:rPr>
          <w:color w:val="000000"/>
          <w:sz w:val="28"/>
          <w:szCs w:val="28"/>
          <w:lang w:bidi="ru-RU"/>
        </w:rPr>
        <w:t>19.05.2022</w:t>
      </w:r>
      <w:proofErr w:type="gramEnd"/>
      <w:r w:rsidRPr="0093313F">
        <w:rPr>
          <w:color w:val="000000"/>
          <w:sz w:val="28"/>
          <w:szCs w:val="28"/>
          <w:lang w:bidi="ru-RU"/>
        </w:rPr>
        <w:t xml:space="preserve">   № </w:t>
      </w:r>
      <w:r>
        <w:rPr>
          <w:sz w:val="28"/>
          <w:szCs w:val="28"/>
        </w:rPr>
        <w:t>254-01-01-1014</w:t>
      </w:r>
    </w:p>
    <w:p w:rsidR="003A6DDF" w:rsidRDefault="003A6DDF" w:rsidP="006D22EC">
      <w:pPr>
        <w:pStyle w:val="50"/>
        <w:shd w:val="clear" w:color="auto" w:fill="auto"/>
        <w:spacing w:before="0" w:after="0"/>
        <w:ind w:firstLine="0"/>
      </w:pPr>
      <w:r>
        <w:rPr>
          <w:color w:val="000000"/>
          <w:lang w:bidi="ru-RU"/>
        </w:rPr>
        <w:t>ЗАДАНИЕ</w:t>
      </w:r>
    </w:p>
    <w:p w:rsidR="003A6DDF" w:rsidRDefault="003A6DDF" w:rsidP="003A6DDF">
      <w:pPr>
        <w:pStyle w:val="50"/>
        <w:shd w:val="clear" w:color="auto" w:fill="auto"/>
        <w:spacing w:before="0" w:after="518"/>
        <w:ind w:left="200" w:firstLine="0"/>
      </w:pPr>
      <w:r>
        <w:rPr>
          <w:color w:val="000000"/>
          <w:lang w:bidi="ru-RU"/>
        </w:rPr>
        <w:t>на проведение контрольных (надзорных) мероприятий без взаимодействия с контролируемыми лицами при осуществлении муниципального контроля</w:t>
      </w:r>
    </w:p>
    <w:p w:rsidR="003A6DDF" w:rsidRDefault="003A6DDF" w:rsidP="003A6DDF">
      <w:pPr>
        <w:pStyle w:val="3"/>
        <w:shd w:val="clear" w:color="auto" w:fill="auto"/>
        <w:tabs>
          <w:tab w:val="right" w:leader="underscore" w:pos="4729"/>
          <w:tab w:val="right" w:pos="4052"/>
          <w:tab w:val="right" w:leader="underscore" w:pos="4729"/>
          <w:tab w:val="center" w:leader="underscore" w:pos="6894"/>
          <w:tab w:val="left" w:leader="underscore" w:pos="7311"/>
        </w:tabs>
        <w:spacing w:before="0" w:after="185" w:line="260" w:lineRule="exact"/>
        <w:ind w:left="1460"/>
      </w:pPr>
      <w:r>
        <w:rPr>
          <w:color w:val="000000"/>
          <w:lang w:bidi="ru-RU"/>
        </w:rPr>
        <w:t>№</w:t>
      </w:r>
      <w:r>
        <w:rPr>
          <w:color w:val="000000"/>
          <w:lang w:bidi="ru-RU"/>
        </w:rPr>
        <w:tab/>
        <w:t>от</w:t>
      </w:r>
      <w:r>
        <w:rPr>
          <w:color w:val="000000"/>
          <w:lang w:bidi="ru-RU"/>
        </w:rPr>
        <w:tab/>
        <w:t>«</w:t>
      </w:r>
      <w:r>
        <w:rPr>
          <w:color w:val="000000"/>
          <w:lang w:bidi="ru-RU"/>
        </w:rPr>
        <w:tab/>
        <w:t>»</w:t>
      </w:r>
      <w:r>
        <w:rPr>
          <w:color w:val="000000"/>
          <w:lang w:bidi="ru-RU"/>
        </w:rPr>
        <w:tab/>
        <w:t>20</w:t>
      </w:r>
      <w:r>
        <w:rPr>
          <w:color w:val="000000"/>
          <w:lang w:bidi="ru-RU"/>
        </w:rPr>
        <w:tab/>
        <w:t>г.</w:t>
      </w:r>
    </w:p>
    <w:p w:rsidR="003A6DDF" w:rsidRDefault="003A6DDF" w:rsidP="00DE22EA">
      <w:pPr>
        <w:pStyle w:val="3"/>
        <w:shd w:val="clear" w:color="auto" w:fill="auto"/>
        <w:spacing w:before="0" w:after="0" w:line="240" w:lineRule="auto"/>
        <w:ind w:right="300" w:firstLine="880"/>
      </w:pPr>
      <w:r>
        <w:rPr>
          <w:color w:val="000000"/>
          <w:lang w:bidi="ru-RU"/>
        </w:rPr>
        <w:t>На основании части 2 статьи 57 Федерального закона от 31 июля 2020 г. № 248-ФЗ «О государственном контроле (надзоре) и муниципальном контроле в Российской Федерации» поручаю:</w:t>
      </w:r>
    </w:p>
    <w:p w:rsidR="003A6DDF" w:rsidRPr="00C74A99" w:rsidRDefault="00C74A99" w:rsidP="00DE22EA">
      <w:pPr>
        <w:pStyle w:val="3"/>
        <w:shd w:val="clear" w:color="auto" w:fill="auto"/>
        <w:spacing w:before="0" w:after="0" w:line="240" w:lineRule="auto"/>
        <w:ind w:left="720"/>
        <w:rPr>
          <w:sz w:val="24"/>
          <w:szCs w:val="24"/>
        </w:rPr>
      </w:pPr>
      <w:r w:rsidRPr="00C74A99">
        <w:rPr>
          <w:color w:val="000000"/>
          <w:sz w:val="24"/>
          <w:szCs w:val="24"/>
          <w:lang w:bidi="ru-RU"/>
        </w:rPr>
        <w:t>_______________________________________________</w:t>
      </w:r>
      <w:r w:rsidR="00DE22EA">
        <w:rPr>
          <w:color w:val="000000"/>
          <w:sz w:val="24"/>
          <w:szCs w:val="24"/>
          <w:lang w:bidi="ru-RU"/>
        </w:rPr>
        <w:t>_______</w:t>
      </w:r>
      <w:r w:rsidRPr="00C74A99">
        <w:rPr>
          <w:color w:val="000000"/>
          <w:sz w:val="24"/>
          <w:szCs w:val="24"/>
          <w:lang w:bidi="ru-RU"/>
        </w:rPr>
        <w:t>______________________</w:t>
      </w:r>
    </w:p>
    <w:p w:rsidR="00C74A99" w:rsidRPr="006D22EC" w:rsidRDefault="003A6DDF" w:rsidP="00DE22EA">
      <w:pPr>
        <w:pStyle w:val="20"/>
        <w:shd w:val="clear" w:color="auto" w:fill="auto"/>
        <w:spacing w:before="0" w:line="240" w:lineRule="auto"/>
        <w:ind w:left="200"/>
        <w:jc w:val="center"/>
        <w:rPr>
          <w:color w:val="000000"/>
          <w:lang w:bidi="ru-RU"/>
        </w:rPr>
      </w:pPr>
      <w:r w:rsidRPr="006D22EC">
        <w:rPr>
          <w:color w:val="000000"/>
          <w:lang w:bidi="ru-RU"/>
        </w:rPr>
        <w:t>(фами</w:t>
      </w:r>
      <w:r w:rsidR="00C74A99" w:rsidRPr="006D22EC">
        <w:rPr>
          <w:color w:val="000000"/>
          <w:lang w:bidi="ru-RU"/>
        </w:rPr>
        <w:t>лия, имя, отчество, должность лица, уполномоченного на проведение контрольного (надзорного) мероприятия</w:t>
      </w:r>
      <w:r w:rsidRPr="006D22EC">
        <w:rPr>
          <w:color w:val="000000"/>
          <w:lang w:bidi="ru-RU"/>
        </w:rPr>
        <w:t>)</w:t>
      </w:r>
    </w:p>
    <w:p w:rsidR="003A6DDF" w:rsidRDefault="00DE22EA" w:rsidP="00DE22EA">
      <w:pPr>
        <w:pStyle w:val="3"/>
        <w:shd w:val="clear" w:color="auto" w:fill="auto"/>
        <w:tabs>
          <w:tab w:val="left" w:leader="underscore" w:pos="8779"/>
        </w:tabs>
        <w:spacing w:before="0" w:after="0" w:line="240" w:lineRule="auto"/>
      </w:pPr>
      <w:r>
        <w:rPr>
          <w:color w:val="000000"/>
          <w:lang w:bidi="ru-RU"/>
        </w:rPr>
        <w:t>провести в рамках____________________________________________________________</w:t>
      </w:r>
    </w:p>
    <w:p w:rsidR="00DE22EA" w:rsidRDefault="003A6DDF" w:rsidP="00DE22EA">
      <w:pPr>
        <w:pStyle w:val="20"/>
        <w:shd w:val="clear" w:color="auto" w:fill="auto"/>
        <w:spacing w:before="0" w:line="240" w:lineRule="auto"/>
        <w:ind w:left="20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(вид муниципального контроля)</w:t>
      </w:r>
    </w:p>
    <w:p w:rsidR="00456226" w:rsidRPr="00DE22EA" w:rsidRDefault="00DE22EA" w:rsidP="006D22EC">
      <w:pPr>
        <w:pStyle w:val="20"/>
        <w:shd w:val="clear" w:color="auto" w:fill="auto"/>
        <w:spacing w:before="0" w:line="240" w:lineRule="auto"/>
        <w:rPr>
          <w:color w:val="000000"/>
          <w:lang w:bidi="ru-RU"/>
        </w:rPr>
      </w:pPr>
      <w:r>
        <w:rPr>
          <w:color w:val="000000"/>
          <w:lang w:bidi="ru-RU"/>
        </w:rPr>
        <w:t>мероприятие</w:t>
      </w:r>
      <w:r w:rsidR="00BC4B1C">
        <w:rPr>
          <w:color w:val="000000"/>
          <w:lang w:bidi="ru-RU"/>
        </w:rPr>
        <w:t xml:space="preserve"> по контролю без взаимодействия в виде выездного обследования</w:t>
      </w:r>
      <w:r>
        <w:rPr>
          <w:color w:val="000000"/>
          <w:lang w:bidi="ru-RU"/>
        </w:rPr>
        <w:t xml:space="preserve"> </w:t>
      </w:r>
    </w:p>
    <w:p w:rsidR="00456226" w:rsidRDefault="00DE22EA" w:rsidP="00DE22EA">
      <w:pPr>
        <w:pStyle w:val="3"/>
        <w:shd w:val="clear" w:color="auto" w:fill="auto"/>
        <w:tabs>
          <w:tab w:val="left" w:pos="373"/>
        </w:tabs>
        <w:spacing w:before="0" w:after="0" w:line="240" w:lineRule="auto"/>
      </w:pPr>
      <w:r>
        <w:rPr>
          <w:color w:val="000000"/>
          <w:lang w:bidi="ru-RU"/>
        </w:rPr>
        <w:t>в</w:t>
      </w:r>
      <w:r w:rsidR="003A6DDF">
        <w:rPr>
          <w:color w:val="000000"/>
          <w:lang w:bidi="ru-RU"/>
        </w:rPr>
        <w:t xml:space="preserve"> отношении</w:t>
      </w:r>
      <w:r w:rsidR="00456226">
        <w:rPr>
          <w:color w:val="000000"/>
          <w:lang w:bidi="ru-RU"/>
        </w:rPr>
        <w:t xml:space="preserve"> __________________________________________________________</w:t>
      </w:r>
      <w:r>
        <w:rPr>
          <w:color w:val="000000"/>
          <w:lang w:bidi="ru-RU"/>
        </w:rPr>
        <w:t>_______</w:t>
      </w:r>
    </w:p>
    <w:p w:rsidR="00456226" w:rsidRPr="006D22EC" w:rsidRDefault="00456226" w:rsidP="00DE22EA">
      <w:pPr>
        <w:jc w:val="both"/>
        <w:rPr>
          <w:iCs/>
          <w:color w:val="000000"/>
          <w:sz w:val="22"/>
          <w:szCs w:val="22"/>
        </w:rPr>
      </w:pPr>
      <w:r w:rsidRPr="006D22EC">
        <w:rPr>
          <w:sz w:val="22"/>
          <w:szCs w:val="22"/>
        </w:rPr>
        <w:t xml:space="preserve">(указываются сведения об объекте контроля </w:t>
      </w:r>
      <w:r w:rsidRPr="006D22EC">
        <w:rPr>
          <w:iCs/>
          <w:color w:val="000000"/>
          <w:sz w:val="22"/>
          <w:szCs w:val="22"/>
        </w:rPr>
        <w:t>(описание, местоположение, адрес, при наличии – кадастровый номер);</w:t>
      </w:r>
    </w:p>
    <w:p w:rsidR="003A6DDF" w:rsidRPr="00DE22EA" w:rsidRDefault="006D22EC" w:rsidP="00DE22EA">
      <w:pPr>
        <w:pStyle w:val="3"/>
        <w:shd w:val="clear" w:color="auto" w:fill="auto"/>
        <w:tabs>
          <w:tab w:val="left" w:pos="373"/>
        </w:tabs>
        <w:spacing w:before="0" w:after="0" w:line="240" w:lineRule="auto"/>
        <w:rPr>
          <w:color w:val="000000"/>
          <w:lang w:bidi="ru-RU"/>
        </w:rPr>
      </w:pPr>
      <w:r>
        <w:rPr>
          <w:color w:val="000000"/>
          <w:lang w:bidi="ru-RU"/>
        </w:rPr>
        <w:tab/>
      </w:r>
      <w:r w:rsidR="003A6DDF">
        <w:rPr>
          <w:color w:val="000000"/>
          <w:lang w:bidi="ru-RU"/>
        </w:rPr>
        <w:t xml:space="preserve">Перечень обязательных требований соблюдение которых подлежит </w:t>
      </w:r>
      <w:proofErr w:type="gramStart"/>
      <w:r w:rsidR="003A6DDF">
        <w:rPr>
          <w:color w:val="000000"/>
          <w:lang w:bidi="ru-RU"/>
        </w:rPr>
        <w:t>оценке</w:t>
      </w:r>
      <w:r w:rsidR="00DE22EA">
        <w:rPr>
          <w:color w:val="000000"/>
          <w:lang w:bidi="ru-RU"/>
        </w:rPr>
        <w:t>:</w:t>
      </w:r>
      <w:r w:rsidR="00D92CA0">
        <w:rPr>
          <w:color w:val="000000"/>
          <w:lang w:bidi="ru-RU"/>
        </w:rPr>
        <w:t>_</w:t>
      </w:r>
      <w:proofErr w:type="gramEnd"/>
      <w:r w:rsidR="00DE22EA">
        <w:rPr>
          <w:color w:val="000000"/>
          <w:lang w:bidi="ru-RU"/>
        </w:rPr>
        <w:t>_________________________________________________________________</w:t>
      </w:r>
    </w:p>
    <w:p w:rsidR="003A6DDF" w:rsidRPr="00D92CA0" w:rsidRDefault="006D22EC" w:rsidP="00D92CA0">
      <w:pPr>
        <w:pStyle w:val="3"/>
        <w:shd w:val="clear" w:color="auto" w:fill="auto"/>
        <w:tabs>
          <w:tab w:val="left" w:pos="363"/>
        </w:tabs>
        <w:spacing w:before="0" w:after="0" w:line="240" w:lineRule="auto"/>
      </w:pPr>
      <w:r>
        <w:rPr>
          <w:color w:val="000000"/>
          <w:lang w:bidi="ru-RU"/>
        </w:rPr>
        <w:t>С</w:t>
      </w:r>
      <w:r w:rsidR="003A6DDF">
        <w:rPr>
          <w:color w:val="000000"/>
          <w:lang w:bidi="ru-RU"/>
        </w:rPr>
        <w:t>рок проведения контрольного (надзорного) мероприятия</w:t>
      </w:r>
      <w:r>
        <w:rPr>
          <w:color w:val="000000"/>
          <w:lang w:bidi="ru-RU"/>
        </w:rPr>
        <w:t>:</w:t>
      </w:r>
    </w:p>
    <w:p w:rsidR="00D92CA0" w:rsidRDefault="00D92CA0" w:rsidP="00D92CA0">
      <w:pPr>
        <w:pStyle w:val="3"/>
        <w:shd w:val="clear" w:color="auto" w:fill="auto"/>
        <w:tabs>
          <w:tab w:val="left" w:pos="363"/>
        </w:tabs>
        <w:spacing w:before="0" w:after="0" w:line="240" w:lineRule="auto"/>
        <w:rPr>
          <w:color w:val="000000"/>
          <w:lang w:bidi="ru-RU"/>
        </w:rPr>
      </w:pPr>
      <w:proofErr w:type="gramStart"/>
      <w:r>
        <w:rPr>
          <w:color w:val="000000"/>
          <w:lang w:bidi="ru-RU"/>
        </w:rPr>
        <w:t>с  «</w:t>
      </w:r>
      <w:proofErr w:type="gramEnd"/>
      <w:r>
        <w:rPr>
          <w:color w:val="000000"/>
          <w:lang w:bidi="ru-RU"/>
        </w:rPr>
        <w:t>___»________20___г.  по «__</w:t>
      </w:r>
      <w:proofErr w:type="gramStart"/>
      <w:r>
        <w:rPr>
          <w:color w:val="000000"/>
          <w:lang w:bidi="ru-RU"/>
        </w:rPr>
        <w:t>_»_</w:t>
      </w:r>
      <w:proofErr w:type="gramEnd"/>
      <w:r>
        <w:rPr>
          <w:color w:val="000000"/>
          <w:lang w:bidi="ru-RU"/>
        </w:rPr>
        <w:t xml:space="preserve">_______20___г.  </w:t>
      </w:r>
    </w:p>
    <w:p w:rsidR="00D92CA0" w:rsidRDefault="00D92CA0" w:rsidP="00D92CA0">
      <w:pPr>
        <w:pStyle w:val="3"/>
        <w:shd w:val="clear" w:color="auto" w:fill="auto"/>
        <w:tabs>
          <w:tab w:val="left" w:pos="363"/>
        </w:tabs>
        <w:spacing w:before="0" w:after="0" w:line="240" w:lineRule="auto"/>
      </w:pPr>
      <w:r>
        <w:rPr>
          <w:color w:val="000000"/>
          <w:lang w:bidi="ru-RU"/>
        </w:rPr>
        <w:t>__________________________________________________________________________</w:t>
      </w:r>
    </w:p>
    <w:p w:rsidR="00D92CA0" w:rsidRPr="006D22EC" w:rsidRDefault="00D92CA0" w:rsidP="00D92C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D22EC">
        <w:rPr>
          <w:sz w:val="22"/>
          <w:szCs w:val="22"/>
        </w:rPr>
        <w:t>(указывается срок проведения или периоды времени проведения контрольного (надзорного) мероприятия (мероприятий) без взаимодействия)</w:t>
      </w:r>
    </w:p>
    <w:p w:rsidR="00D92CA0" w:rsidRPr="006D22EC" w:rsidRDefault="00D92CA0" w:rsidP="00D92CA0">
      <w:pPr>
        <w:pStyle w:val="3"/>
        <w:shd w:val="clear" w:color="auto" w:fill="auto"/>
        <w:tabs>
          <w:tab w:val="left" w:pos="363"/>
        </w:tabs>
        <w:spacing w:before="0" w:after="0" w:line="240" w:lineRule="auto"/>
        <w:rPr>
          <w:sz w:val="22"/>
          <w:szCs w:val="22"/>
        </w:rPr>
      </w:pPr>
    </w:p>
    <w:p w:rsidR="003A6DDF" w:rsidRDefault="003A6DDF" w:rsidP="00D92CA0">
      <w:pPr>
        <w:pStyle w:val="3"/>
        <w:shd w:val="clear" w:color="auto" w:fill="auto"/>
        <w:tabs>
          <w:tab w:val="left" w:pos="368"/>
        </w:tabs>
        <w:spacing w:before="0" w:after="0" w:line="240" w:lineRule="auto"/>
      </w:pPr>
      <w:r>
        <w:rPr>
          <w:color w:val="000000"/>
          <w:lang w:bidi="ru-RU"/>
        </w:rPr>
        <w:t>Срок оформления результатов контрольного (надзорного) мероприятия</w:t>
      </w:r>
      <w:r w:rsidR="00D92CA0">
        <w:rPr>
          <w:color w:val="000000"/>
          <w:lang w:bidi="ru-RU"/>
        </w:rPr>
        <w:t>_________________________________________________________________</w:t>
      </w:r>
    </w:p>
    <w:p w:rsidR="003A6DDF" w:rsidRDefault="00D92CA0" w:rsidP="00D92CA0">
      <w:pPr>
        <w:pStyle w:val="3"/>
        <w:shd w:val="clear" w:color="auto" w:fill="auto"/>
        <w:tabs>
          <w:tab w:val="left" w:pos="2338"/>
          <w:tab w:val="right" w:pos="6413"/>
          <w:tab w:val="right" w:pos="8928"/>
          <w:tab w:val="left" w:pos="437"/>
        </w:tabs>
        <w:spacing w:before="0" w:after="0" w:line="240" w:lineRule="auto"/>
        <w:ind w:right="260"/>
        <w:rPr>
          <w:color w:val="000000"/>
          <w:lang w:bidi="ru-RU"/>
        </w:rPr>
      </w:pPr>
      <w:r>
        <w:rPr>
          <w:color w:val="000000"/>
          <w:lang w:bidi="ru-RU"/>
        </w:rPr>
        <w:t>Ознакомление уполномоченного должностного</w:t>
      </w:r>
      <w:r w:rsidR="003A6DDF">
        <w:rPr>
          <w:color w:val="000000"/>
          <w:lang w:bidi="ru-RU"/>
        </w:rPr>
        <w:t xml:space="preserve"> лиц</w:t>
      </w:r>
      <w:r>
        <w:rPr>
          <w:color w:val="000000"/>
          <w:lang w:bidi="ru-RU"/>
        </w:rPr>
        <w:t>а</w:t>
      </w:r>
      <w:r w:rsidR="006D22EC">
        <w:rPr>
          <w:color w:val="000000"/>
          <w:lang w:bidi="ru-RU"/>
        </w:rPr>
        <w:t xml:space="preserve"> с заданием на проведение </w:t>
      </w:r>
      <w:r w:rsidR="003A6DDF">
        <w:rPr>
          <w:color w:val="000000"/>
          <w:lang w:bidi="ru-RU"/>
        </w:rPr>
        <w:t>контрольного</w:t>
      </w:r>
      <w:r w:rsidR="003A6DDF">
        <w:rPr>
          <w:color w:val="000000"/>
          <w:lang w:bidi="ru-RU"/>
        </w:rPr>
        <w:tab/>
        <w:t>(надзорного)</w:t>
      </w:r>
      <w:r w:rsidR="003A6DDF">
        <w:rPr>
          <w:color w:val="000000"/>
          <w:lang w:bidi="ru-RU"/>
        </w:rPr>
        <w:tab/>
        <w:t>мероприятия</w:t>
      </w:r>
    </w:p>
    <w:p w:rsidR="006D22EC" w:rsidRDefault="006D22EC" w:rsidP="00D92CA0">
      <w:pPr>
        <w:pStyle w:val="3"/>
        <w:shd w:val="clear" w:color="auto" w:fill="auto"/>
        <w:tabs>
          <w:tab w:val="left" w:pos="2338"/>
          <w:tab w:val="right" w:pos="6413"/>
          <w:tab w:val="right" w:pos="8928"/>
          <w:tab w:val="left" w:pos="437"/>
        </w:tabs>
        <w:spacing w:before="0" w:after="0" w:line="240" w:lineRule="auto"/>
        <w:ind w:right="260"/>
      </w:pPr>
      <w:r>
        <w:rPr>
          <w:color w:val="000000"/>
          <w:lang w:bidi="ru-RU"/>
        </w:rPr>
        <w:t>____________________________________________________________________________________________________________________________________________________</w:t>
      </w:r>
    </w:p>
    <w:p w:rsidR="003A6DDF" w:rsidRDefault="003A6DDF" w:rsidP="006D22EC">
      <w:pPr>
        <w:pStyle w:val="20"/>
        <w:shd w:val="clear" w:color="auto" w:fill="auto"/>
        <w:spacing w:before="0" w:line="240" w:lineRule="auto"/>
        <w:ind w:left="120"/>
        <w:jc w:val="center"/>
      </w:pPr>
      <w:r>
        <w:rPr>
          <w:color w:val="000000"/>
          <w:lang w:bidi="ru-RU"/>
        </w:rPr>
        <w:t>(</w:t>
      </w:r>
      <w:r w:rsidR="006D22EC">
        <w:rPr>
          <w:color w:val="000000"/>
          <w:lang w:bidi="ru-RU"/>
        </w:rPr>
        <w:t xml:space="preserve">указывается </w:t>
      </w:r>
      <w:r>
        <w:rPr>
          <w:color w:val="000000"/>
          <w:lang w:bidi="ru-RU"/>
        </w:rPr>
        <w:t>фами</w:t>
      </w:r>
      <w:r w:rsidR="006D22EC">
        <w:rPr>
          <w:color w:val="000000"/>
          <w:lang w:bidi="ru-RU"/>
        </w:rPr>
        <w:t>лия, имя, отчество, должность лица, уполномоченного на проведение контрольного (надзорного) мероприятия</w:t>
      </w:r>
      <w:r>
        <w:rPr>
          <w:color w:val="000000"/>
          <w:lang w:bidi="ru-RU"/>
        </w:rPr>
        <w:t>,</w:t>
      </w:r>
      <w:r w:rsidR="006D22EC">
        <w:t xml:space="preserve"> </w:t>
      </w:r>
      <w:r>
        <w:rPr>
          <w:color w:val="000000"/>
          <w:lang w:bidi="ru-RU"/>
        </w:rPr>
        <w:t>подпись, дата)</w:t>
      </w:r>
    </w:p>
    <w:p w:rsidR="006D22EC" w:rsidRDefault="006D22EC" w:rsidP="005C3DCA">
      <w:pPr>
        <w:rPr>
          <w:lang w:eastAsia="en-US"/>
        </w:rPr>
      </w:pPr>
    </w:p>
    <w:p w:rsidR="006D22EC" w:rsidRDefault="006D22EC" w:rsidP="005C3DCA">
      <w:pPr>
        <w:rPr>
          <w:lang w:eastAsia="en-US"/>
        </w:rPr>
      </w:pPr>
      <w:r>
        <w:rPr>
          <w:lang w:eastAsia="en-US"/>
        </w:rPr>
        <w:t xml:space="preserve">_______________                               </w:t>
      </w:r>
      <w:r w:rsidR="008D017B">
        <w:rPr>
          <w:lang w:eastAsia="en-US"/>
        </w:rPr>
        <w:t>______________                    _______________</w:t>
      </w:r>
    </w:p>
    <w:p w:rsidR="006D22EC" w:rsidRPr="006D22EC" w:rsidRDefault="006D22EC" w:rsidP="008D017B">
      <w:pPr>
        <w:tabs>
          <w:tab w:val="left" w:pos="7940"/>
        </w:tabs>
        <w:rPr>
          <w:sz w:val="22"/>
          <w:szCs w:val="22"/>
          <w:lang w:eastAsia="en-US"/>
        </w:rPr>
      </w:pPr>
      <w:r w:rsidRPr="006D22EC">
        <w:rPr>
          <w:sz w:val="22"/>
          <w:szCs w:val="22"/>
          <w:lang w:eastAsia="en-US"/>
        </w:rPr>
        <w:t xml:space="preserve">(должность должностного </w:t>
      </w:r>
      <w:proofErr w:type="gramStart"/>
      <w:r w:rsidRPr="006D22EC">
        <w:rPr>
          <w:sz w:val="22"/>
          <w:szCs w:val="22"/>
          <w:lang w:eastAsia="en-US"/>
        </w:rPr>
        <w:t xml:space="preserve">лица, </w:t>
      </w:r>
      <w:r>
        <w:rPr>
          <w:sz w:val="22"/>
          <w:szCs w:val="22"/>
          <w:lang w:eastAsia="en-US"/>
        </w:rPr>
        <w:t xml:space="preserve"> </w:t>
      </w:r>
      <w:r w:rsidR="008D017B">
        <w:rPr>
          <w:sz w:val="22"/>
          <w:szCs w:val="22"/>
          <w:lang w:eastAsia="en-US"/>
        </w:rPr>
        <w:t xml:space="preserve"> </w:t>
      </w:r>
      <w:proofErr w:type="gramEnd"/>
      <w:r w:rsidR="008D017B">
        <w:rPr>
          <w:sz w:val="22"/>
          <w:szCs w:val="22"/>
          <w:lang w:eastAsia="en-US"/>
        </w:rPr>
        <w:t xml:space="preserve">                         (подпись)</w:t>
      </w:r>
      <w:r w:rsidR="008D017B">
        <w:rPr>
          <w:sz w:val="22"/>
          <w:szCs w:val="22"/>
          <w:lang w:eastAsia="en-US"/>
        </w:rPr>
        <w:tab/>
        <w:t xml:space="preserve">       </w:t>
      </w:r>
      <w:r w:rsidR="008D017B" w:rsidRPr="008D017B">
        <w:rPr>
          <w:sz w:val="22"/>
          <w:szCs w:val="22"/>
          <w:lang w:eastAsia="en-US"/>
        </w:rPr>
        <w:t>(ФИО)</w:t>
      </w:r>
    </w:p>
    <w:p w:rsidR="003A6DDF" w:rsidRDefault="006D22EC" w:rsidP="005C3DCA">
      <w:pPr>
        <w:rPr>
          <w:sz w:val="22"/>
          <w:szCs w:val="22"/>
          <w:lang w:eastAsia="en-US"/>
        </w:rPr>
      </w:pPr>
      <w:r w:rsidRPr="006D22EC">
        <w:rPr>
          <w:sz w:val="22"/>
          <w:szCs w:val="22"/>
          <w:lang w:eastAsia="en-US"/>
        </w:rPr>
        <w:t>выдавшего задание</w:t>
      </w:r>
      <w:r>
        <w:rPr>
          <w:sz w:val="22"/>
          <w:szCs w:val="22"/>
          <w:lang w:eastAsia="en-US"/>
        </w:rPr>
        <w:t>)</w:t>
      </w:r>
    </w:p>
    <w:p w:rsidR="00A42F82" w:rsidRDefault="006537AD" w:rsidP="00C866AF">
      <w:pPr>
        <w:rPr>
          <w:lang w:eastAsia="en-US"/>
        </w:rPr>
      </w:pPr>
      <w:r>
        <w:rPr>
          <w:rFonts w:ascii="Courier New" w:hAnsi="Courier New" w:cs="Courier New"/>
          <w:sz w:val="20"/>
        </w:rPr>
        <w:lastRenderedPageBreak/>
        <w:t xml:space="preserve">   </w:t>
      </w:r>
      <w:r w:rsidR="005F1099">
        <w:rPr>
          <w:rFonts w:ascii="Courier New" w:hAnsi="Courier New" w:cs="Courier New"/>
          <w:sz w:val="20"/>
        </w:rPr>
        <w:t xml:space="preserve">                                            </w:t>
      </w:r>
      <w:r w:rsidR="00A42F82">
        <w:rPr>
          <w:lang w:eastAsia="en-US"/>
        </w:rPr>
        <w:t>УТВЕРЖДЕН</w:t>
      </w:r>
    </w:p>
    <w:p w:rsidR="005F1099" w:rsidRDefault="00A42F82" w:rsidP="005F1099">
      <w:pPr>
        <w:pStyle w:val="a7"/>
        <w:ind w:left="5664"/>
        <w:jc w:val="left"/>
        <w:rPr>
          <w:lang w:val="ru-RU" w:eastAsia="en-US"/>
        </w:rPr>
      </w:pPr>
      <w:r w:rsidRPr="005F1099">
        <w:rPr>
          <w:lang w:val="ru-RU" w:eastAsia="en-US"/>
        </w:rPr>
        <w:t xml:space="preserve">постановлением </w:t>
      </w:r>
      <w:r w:rsidR="00C866AF" w:rsidRPr="005F1099">
        <w:rPr>
          <w:lang w:val="ru-RU" w:eastAsia="en-US"/>
        </w:rPr>
        <w:t xml:space="preserve">администрации </w:t>
      </w:r>
      <w:r w:rsidRPr="005F1099">
        <w:rPr>
          <w:lang w:val="ru-RU" w:eastAsia="en-US"/>
        </w:rPr>
        <w:t xml:space="preserve">  </w:t>
      </w:r>
      <w:proofErr w:type="spellStart"/>
      <w:r w:rsidR="00C866AF" w:rsidRPr="005F1099">
        <w:rPr>
          <w:lang w:val="ru-RU" w:eastAsia="en-US"/>
        </w:rPr>
        <w:t>Верещагинского</w:t>
      </w:r>
      <w:proofErr w:type="spellEnd"/>
      <w:r w:rsidRPr="005F1099">
        <w:rPr>
          <w:lang w:val="ru-RU" w:eastAsia="en-US"/>
        </w:rPr>
        <w:t xml:space="preserve"> </w:t>
      </w:r>
      <w:r w:rsidR="00C866AF" w:rsidRPr="005F1099">
        <w:rPr>
          <w:lang w:val="ru-RU" w:eastAsia="en-US"/>
        </w:rPr>
        <w:t xml:space="preserve">городского </w:t>
      </w:r>
    </w:p>
    <w:p w:rsidR="005F1099" w:rsidRDefault="00C866AF" w:rsidP="005F1099">
      <w:pPr>
        <w:pStyle w:val="a7"/>
        <w:ind w:left="5664"/>
        <w:jc w:val="left"/>
        <w:rPr>
          <w:lang w:val="ru-RU" w:eastAsia="en-US"/>
        </w:rPr>
      </w:pPr>
      <w:r w:rsidRPr="005F1099">
        <w:rPr>
          <w:lang w:val="ru-RU" w:eastAsia="en-US"/>
        </w:rPr>
        <w:t xml:space="preserve">округа </w:t>
      </w:r>
    </w:p>
    <w:p w:rsidR="00C866AF" w:rsidRPr="005F1099" w:rsidRDefault="00C866AF" w:rsidP="005F1099">
      <w:pPr>
        <w:pStyle w:val="a7"/>
        <w:ind w:left="5664"/>
        <w:jc w:val="left"/>
        <w:rPr>
          <w:szCs w:val="28"/>
          <w:lang w:val="ru-RU"/>
        </w:rPr>
      </w:pPr>
      <w:r w:rsidRPr="005F1099">
        <w:rPr>
          <w:lang w:val="ru-RU" w:eastAsia="en-US"/>
        </w:rPr>
        <w:t xml:space="preserve">от </w:t>
      </w:r>
      <w:r w:rsidR="005F1099">
        <w:rPr>
          <w:lang w:val="ru-RU" w:eastAsia="en-US"/>
        </w:rPr>
        <w:t xml:space="preserve">18.08.2023 </w:t>
      </w:r>
      <w:r w:rsidRPr="005F1099">
        <w:rPr>
          <w:lang w:val="ru-RU" w:eastAsia="en-US"/>
        </w:rPr>
        <w:t>№</w:t>
      </w:r>
      <w:r w:rsidR="005F1099" w:rsidRPr="005F1099">
        <w:rPr>
          <w:lang w:val="ru-RU" w:eastAsia="en-US"/>
        </w:rPr>
        <w:t xml:space="preserve"> </w:t>
      </w:r>
      <w:r w:rsidR="005F1099">
        <w:rPr>
          <w:szCs w:val="28"/>
          <w:lang w:val="ru-RU"/>
        </w:rPr>
        <w:t>254-01-01-1936</w:t>
      </w:r>
    </w:p>
    <w:p w:rsidR="00C866AF" w:rsidRDefault="00C866AF" w:rsidP="006537A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6537AD" w:rsidRPr="006537AD" w:rsidRDefault="006537AD" w:rsidP="00C866AF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Акт</w:t>
      </w:r>
    </w:p>
    <w:p w:rsidR="006537AD" w:rsidRPr="006537AD" w:rsidRDefault="006537AD" w:rsidP="001A57F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Выездного обследования </w:t>
      </w:r>
      <w:r w:rsidRPr="006537AD">
        <w:rPr>
          <w:szCs w:val="28"/>
        </w:rPr>
        <w:t>по результатам проведения контрольного (надзорного)</w:t>
      </w:r>
      <w:r w:rsidR="001A57F9">
        <w:rPr>
          <w:szCs w:val="28"/>
        </w:rPr>
        <w:t xml:space="preserve"> </w:t>
      </w:r>
      <w:r w:rsidRPr="006537AD">
        <w:rPr>
          <w:szCs w:val="28"/>
        </w:rPr>
        <w:t>мероприятия без взаимодействия с контролируемым лицом</w:t>
      </w:r>
    </w:p>
    <w:p w:rsidR="006537AD" w:rsidRPr="006537AD" w:rsidRDefault="006537AD" w:rsidP="006537AD">
      <w:pPr>
        <w:autoSpaceDE w:val="0"/>
        <w:autoSpaceDN w:val="0"/>
        <w:adjustRightInd w:val="0"/>
        <w:jc w:val="both"/>
        <w:rPr>
          <w:szCs w:val="28"/>
        </w:rPr>
      </w:pPr>
      <w:r w:rsidRPr="006537AD">
        <w:rPr>
          <w:szCs w:val="28"/>
        </w:rPr>
        <w:t xml:space="preserve">         </w:t>
      </w:r>
    </w:p>
    <w:p w:rsidR="006537AD" w:rsidRPr="006537AD" w:rsidRDefault="006537AD" w:rsidP="006537AD">
      <w:pPr>
        <w:autoSpaceDE w:val="0"/>
        <w:autoSpaceDN w:val="0"/>
        <w:adjustRightInd w:val="0"/>
        <w:jc w:val="both"/>
        <w:rPr>
          <w:szCs w:val="28"/>
        </w:rPr>
      </w:pPr>
    </w:p>
    <w:p w:rsidR="006537AD" w:rsidRPr="006537AD" w:rsidRDefault="006537AD" w:rsidP="006537AD">
      <w:pPr>
        <w:autoSpaceDE w:val="0"/>
        <w:autoSpaceDN w:val="0"/>
        <w:adjustRightInd w:val="0"/>
        <w:jc w:val="both"/>
        <w:rPr>
          <w:szCs w:val="28"/>
        </w:rPr>
      </w:pPr>
      <w:r w:rsidRPr="006537AD">
        <w:rPr>
          <w:szCs w:val="28"/>
        </w:rPr>
        <w:t xml:space="preserve">"__" ________ 20__ г.                                       </w:t>
      </w:r>
      <w:r w:rsidR="001A57F9">
        <w:rPr>
          <w:szCs w:val="28"/>
        </w:rPr>
        <w:t xml:space="preserve">                               </w:t>
      </w:r>
      <w:r w:rsidRPr="006537AD">
        <w:rPr>
          <w:szCs w:val="28"/>
        </w:rPr>
        <w:t xml:space="preserve"> </w:t>
      </w:r>
      <w:r w:rsidR="001A57F9">
        <w:rPr>
          <w:szCs w:val="28"/>
        </w:rPr>
        <w:t>№</w:t>
      </w:r>
      <w:r w:rsidRPr="006537AD">
        <w:rPr>
          <w:szCs w:val="28"/>
        </w:rPr>
        <w:t xml:space="preserve"> ____________</w:t>
      </w:r>
    </w:p>
    <w:p w:rsidR="006537AD" w:rsidRPr="006537AD" w:rsidRDefault="006537AD" w:rsidP="006537AD">
      <w:pPr>
        <w:autoSpaceDE w:val="0"/>
        <w:autoSpaceDN w:val="0"/>
        <w:adjustRightInd w:val="0"/>
        <w:jc w:val="both"/>
        <w:rPr>
          <w:szCs w:val="28"/>
        </w:rPr>
      </w:pPr>
    </w:p>
    <w:p w:rsidR="006537AD" w:rsidRPr="006537AD" w:rsidRDefault="006537AD" w:rsidP="00C866AF">
      <w:pPr>
        <w:autoSpaceDE w:val="0"/>
        <w:autoSpaceDN w:val="0"/>
        <w:adjustRightInd w:val="0"/>
        <w:jc w:val="both"/>
        <w:rPr>
          <w:szCs w:val="28"/>
        </w:rPr>
      </w:pPr>
      <w:r w:rsidRPr="006537AD">
        <w:rPr>
          <w:szCs w:val="28"/>
        </w:rPr>
        <w:t>Выездное обследование начато "__" ___________ 20__ г. в "__" час. "__" мин.</w:t>
      </w:r>
    </w:p>
    <w:p w:rsidR="006537AD" w:rsidRPr="006537AD" w:rsidRDefault="006537AD" w:rsidP="00C866AF">
      <w:pPr>
        <w:autoSpaceDE w:val="0"/>
        <w:autoSpaceDN w:val="0"/>
        <w:adjustRightInd w:val="0"/>
        <w:jc w:val="both"/>
        <w:rPr>
          <w:szCs w:val="28"/>
        </w:rPr>
      </w:pPr>
    </w:p>
    <w:p w:rsidR="006537AD" w:rsidRPr="006537AD" w:rsidRDefault="006537AD" w:rsidP="00C866AF">
      <w:pPr>
        <w:autoSpaceDE w:val="0"/>
        <w:autoSpaceDN w:val="0"/>
        <w:adjustRightInd w:val="0"/>
        <w:jc w:val="both"/>
        <w:rPr>
          <w:szCs w:val="28"/>
        </w:rPr>
      </w:pPr>
      <w:r w:rsidRPr="006537AD">
        <w:rPr>
          <w:szCs w:val="28"/>
        </w:rPr>
        <w:t>Выездное обследование завершено "__" ________ 20__ г. в "__" час. "__" мин.</w:t>
      </w:r>
    </w:p>
    <w:p w:rsidR="006537AD" w:rsidRPr="006537AD" w:rsidRDefault="006537AD" w:rsidP="00C866AF">
      <w:pPr>
        <w:autoSpaceDE w:val="0"/>
        <w:autoSpaceDN w:val="0"/>
        <w:adjustRightInd w:val="0"/>
        <w:jc w:val="both"/>
        <w:rPr>
          <w:szCs w:val="28"/>
        </w:rPr>
      </w:pPr>
    </w:p>
    <w:p w:rsidR="006537AD" w:rsidRPr="006537AD" w:rsidRDefault="006537AD" w:rsidP="00C866AF">
      <w:pPr>
        <w:autoSpaceDE w:val="0"/>
        <w:autoSpaceDN w:val="0"/>
        <w:adjustRightInd w:val="0"/>
        <w:jc w:val="both"/>
        <w:rPr>
          <w:szCs w:val="28"/>
        </w:rPr>
      </w:pPr>
      <w:r w:rsidRPr="006537AD">
        <w:rPr>
          <w:szCs w:val="28"/>
        </w:rPr>
        <w:t>Выездное обследование проведено в соответствии с __________________________</w:t>
      </w:r>
    </w:p>
    <w:p w:rsidR="006537AD" w:rsidRPr="006537AD" w:rsidRDefault="006537AD" w:rsidP="00C866AF">
      <w:pPr>
        <w:autoSpaceDE w:val="0"/>
        <w:autoSpaceDN w:val="0"/>
        <w:adjustRightInd w:val="0"/>
        <w:jc w:val="both"/>
        <w:rPr>
          <w:szCs w:val="28"/>
        </w:rPr>
      </w:pPr>
      <w:r w:rsidRPr="006537AD">
        <w:rPr>
          <w:szCs w:val="28"/>
        </w:rPr>
        <w:t>___________________________________________</w:t>
      </w:r>
      <w:r w:rsidR="001A57F9">
        <w:rPr>
          <w:szCs w:val="28"/>
        </w:rPr>
        <w:t>___________________________</w:t>
      </w:r>
    </w:p>
    <w:p w:rsidR="006537AD" w:rsidRPr="001A57F9" w:rsidRDefault="006537AD" w:rsidP="00C866A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A57F9">
        <w:rPr>
          <w:sz w:val="22"/>
          <w:szCs w:val="22"/>
        </w:rPr>
        <w:t>(реквизиты задания на проведение выездного обследования)</w:t>
      </w:r>
    </w:p>
    <w:p w:rsidR="006537AD" w:rsidRPr="006537AD" w:rsidRDefault="006537AD" w:rsidP="00C866AF">
      <w:pPr>
        <w:autoSpaceDE w:val="0"/>
        <w:autoSpaceDN w:val="0"/>
        <w:adjustRightInd w:val="0"/>
        <w:jc w:val="both"/>
        <w:rPr>
          <w:szCs w:val="28"/>
        </w:rPr>
      </w:pPr>
    </w:p>
    <w:p w:rsidR="006537AD" w:rsidRPr="006537AD" w:rsidRDefault="006537AD" w:rsidP="00C866AF">
      <w:pPr>
        <w:autoSpaceDE w:val="0"/>
        <w:autoSpaceDN w:val="0"/>
        <w:adjustRightInd w:val="0"/>
        <w:jc w:val="both"/>
        <w:rPr>
          <w:szCs w:val="28"/>
        </w:rPr>
      </w:pPr>
      <w:r w:rsidRPr="006537AD">
        <w:rPr>
          <w:szCs w:val="28"/>
        </w:rPr>
        <w:t>Выездное обследование проведено ___________</w:t>
      </w:r>
      <w:r w:rsidR="001A57F9">
        <w:rPr>
          <w:szCs w:val="28"/>
        </w:rPr>
        <w:t>_____________________________</w:t>
      </w:r>
    </w:p>
    <w:p w:rsidR="006537AD" w:rsidRPr="006537AD" w:rsidRDefault="006537AD" w:rsidP="00C866AF">
      <w:pPr>
        <w:autoSpaceDE w:val="0"/>
        <w:autoSpaceDN w:val="0"/>
        <w:adjustRightInd w:val="0"/>
        <w:jc w:val="both"/>
        <w:rPr>
          <w:szCs w:val="28"/>
        </w:rPr>
      </w:pPr>
      <w:r w:rsidRPr="006537AD">
        <w:rPr>
          <w:szCs w:val="28"/>
        </w:rPr>
        <w:t>______________________________________</w:t>
      </w:r>
      <w:r w:rsidR="001A57F9">
        <w:rPr>
          <w:szCs w:val="28"/>
        </w:rPr>
        <w:t>________________________</w:t>
      </w:r>
      <w:r w:rsidRPr="006537AD">
        <w:rPr>
          <w:szCs w:val="28"/>
        </w:rPr>
        <w:t>___</w:t>
      </w:r>
      <w:r w:rsidR="001A57F9">
        <w:rPr>
          <w:szCs w:val="28"/>
        </w:rPr>
        <w:t>___</w:t>
      </w:r>
      <w:r w:rsidRPr="006537AD">
        <w:rPr>
          <w:szCs w:val="28"/>
        </w:rPr>
        <w:t>__</w:t>
      </w:r>
    </w:p>
    <w:p w:rsidR="006537AD" w:rsidRPr="00C866AF" w:rsidRDefault="006537AD" w:rsidP="00C866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537AD">
        <w:rPr>
          <w:szCs w:val="28"/>
        </w:rPr>
        <w:t xml:space="preserve">   </w:t>
      </w:r>
      <w:r w:rsidRPr="001A57F9">
        <w:rPr>
          <w:sz w:val="22"/>
          <w:szCs w:val="22"/>
        </w:rPr>
        <w:t xml:space="preserve">(должность, </w:t>
      </w:r>
      <w:r w:rsidR="001A57F9" w:rsidRPr="001A57F9">
        <w:rPr>
          <w:sz w:val="22"/>
          <w:szCs w:val="22"/>
        </w:rPr>
        <w:t>фамилия, имя, отчество должностного лица</w:t>
      </w:r>
      <w:r w:rsidRPr="001A57F9">
        <w:rPr>
          <w:sz w:val="22"/>
          <w:szCs w:val="22"/>
        </w:rPr>
        <w:t>, проводившего выездное обследование)</w:t>
      </w:r>
    </w:p>
    <w:p w:rsidR="006537AD" w:rsidRPr="006537AD" w:rsidRDefault="006537AD" w:rsidP="00C866AF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6537AD">
        <w:rPr>
          <w:szCs w:val="28"/>
        </w:rPr>
        <w:t>по  месту</w:t>
      </w:r>
      <w:proofErr w:type="gramEnd"/>
      <w:r w:rsidRPr="006537AD">
        <w:rPr>
          <w:szCs w:val="28"/>
        </w:rPr>
        <w:t xml:space="preserve"> нахождения (осуществления деятельности) организации (ее филиалов,</w:t>
      </w:r>
    </w:p>
    <w:p w:rsidR="006537AD" w:rsidRPr="006537AD" w:rsidRDefault="006537AD" w:rsidP="00C866AF">
      <w:pPr>
        <w:autoSpaceDE w:val="0"/>
        <w:autoSpaceDN w:val="0"/>
        <w:adjustRightInd w:val="0"/>
        <w:jc w:val="both"/>
        <w:rPr>
          <w:szCs w:val="28"/>
        </w:rPr>
      </w:pPr>
      <w:r w:rsidRPr="006537AD">
        <w:rPr>
          <w:szCs w:val="28"/>
        </w:rPr>
        <w:t>представительств, обособленных структурных подразделений), объекта контроля</w:t>
      </w:r>
    </w:p>
    <w:p w:rsidR="006537AD" w:rsidRPr="006537AD" w:rsidRDefault="006537AD" w:rsidP="00C866AF">
      <w:pPr>
        <w:autoSpaceDE w:val="0"/>
        <w:autoSpaceDN w:val="0"/>
        <w:adjustRightInd w:val="0"/>
        <w:jc w:val="both"/>
        <w:rPr>
          <w:szCs w:val="28"/>
        </w:rPr>
      </w:pPr>
      <w:r w:rsidRPr="006537AD">
        <w:rPr>
          <w:szCs w:val="28"/>
        </w:rPr>
        <w:t>_____________________________________________________________________</w:t>
      </w:r>
      <w:r w:rsidR="001A57F9">
        <w:rPr>
          <w:szCs w:val="28"/>
        </w:rPr>
        <w:t>_</w:t>
      </w:r>
    </w:p>
    <w:p w:rsidR="006537AD" w:rsidRPr="001A57F9" w:rsidRDefault="006537AD" w:rsidP="00C866A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A57F9">
        <w:rPr>
          <w:sz w:val="22"/>
          <w:szCs w:val="22"/>
        </w:rPr>
        <w:t>(указывается место осуществления контролируемым лицом деятельности, нахождения территории или объектов контроля, в отношении которых проводится выездное обследование)</w:t>
      </w:r>
    </w:p>
    <w:p w:rsidR="006537AD" w:rsidRPr="001A57F9" w:rsidRDefault="006537AD" w:rsidP="00C866A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537AD" w:rsidRPr="006537AD" w:rsidRDefault="006537AD" w:rsidP="00C866AF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6537AD">
        <w:rPr>
          <w:szCs w:val="28"/>
        </w:rPr>
        <w:t>Контрольные  (</w:t>
      </w:r>
      <w:proofErr w:type="gramEnd"/>
      <w:r w:rsidRPr="006537AD">
        <w:rPr>
          <w:szCs w:val="28"/>
        </w:rPr>
        <w:t>надзорные)   действия,   проведенные   в   ходе   выездного</w:t>
      </w:r>
      <w:r w:rsidR="001A57F9">
        <w:rPr>
          <w:szCs w:val="28"/>
        </w:rPr>
        <w:t xml:space="preserve"> </w:t>
      </w:r>
      <w:r w:rsidR="00C866AF">
        <w:rPr>
          <w:szCs w:val="28"/>
        </w:rPr>
        <w:t>обследования:</w:t>
      </w:r>
      <w:r w:rsidRPr="006537AD">
        <w:rPr>
          <w:szCs w:val="28"/>
        </w:rPr>
        <w:t>____________________________</w:t>
      </w:r>
      <w:r w:rsidR="00C866AF">
        <w:rPr>
          <w:szCs w:val="28"/>
        </w:rPr>
        <w:t>______________________________</w:t>
      </w:r>
    </w:p>
    <w:p w:rsidR="006537AD" w:rsidRPr="001A57F9" w:rsidRDefault="006537AD" w:rsidP="00C866A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A57F9">
        <w:rPr>
          <w:sz w:val="22"/>
          <w:szCs w:val="22"/>
        </w:rPr>
        <w:t>(указываются контрольные (надзорные) действия: осмотр,</w:t>
      </w:r>
      <w:r w:rsidR="001A57F9">
        <w:rPr>
          <w:sz w:val="22"/>
          <w:szCs w:val="22"/>
        </w:rPr>
        <w:t xml:space="preserve"> </w:t>
      </w:r>
      <w:r w:rsidRPr="001A57F9">
        <w:rPr>
          <w:sz w:val="22"/>
          <w:szCs w:val="22"/>
        </w:rPr>
        <w:t>инструментальное обследование (с применением видеозаписи)</w:t>
      </w:r>
    </w:p>
    <w:p w:rsidR="006537AD" w:rsidRPr="006537AD" w:rsidRDefault="006537AD" w:rsidP="00C866AF">
      <w:pPr>
        <w:autoSpaceDE w:val="0"/>
        <w:autoSpaceDN w:val="0"/>
        <w:adjustRightInd w:val="0"/>
        <w:jc w:val="both"/>
        <w:rPr>
          <w:szCs w:val="28"/>
        </w:rPr>
      </w:pPr>
    </w:p>
    <w:p w:rsidR="006537AD" w:rsidRPr="006537AD" w:rsidRDefault="006537AD" w:rsidP="00C866AF">
      <w:pPr>
        <w:autoSpaceDE w:val="0"/>
        <w:autoSpaceDN w:val="0"/>
        <w:adjustRightInd w:val="0"/>
        <w:jc w:val="both"/>
        <w:rPr>
          <w:szCs w:val="28"/>
        </w:rPr>
      </w:pPr>
      <w:r w:rsidRPr="006537AD">
        <w:rPr>
          <w:szCs w:val="28"/>
        </w:rPr>
        <w:t>По результатам проведения выездного обследования установлено:</w:t>
      </w:r>
    </w:p>
    <w:p w:rsidR="006537AD" w:rsidRPr="006537AD" w:rsidRDefault="006537AD" w:rsidP="00C866AF">
      <w:pPr>
        <w:autoSpaceDE w:val="0"/>
        <w:autoSpaceDN w:val="0"/>
        <w:adjustRightInd w:val="0"/>
        <w:jc w:val="both"/>
        <w:rPr>
          <w:szCs w:val="28"/>
        </w:rPr>
      </w:pPr>
      <w:r w:rsidRPr="006537AD">
        <w:rPr>
          <w:szCs w:val="28"/>
        </w:rPr>
        <w:t>________________________________________________________________</w:t>
      </w:r>
      <w:r w:rsidR="001A57F9">
        <w:rPr>
          <w:szCs w:val="28"/>
        </w:rPr>
        <w:t>______</w:t>
      </w:r>
      <w:r w:rsidRPr="006537AD">
        <w:rPr>
          <w:szCs w:val="28"/>
        </w:rPr>
        <w:t xml:space="preserve"> (</w:t>
      </w:r>
      <w:r w:rsidRPr="001A57F9">
        <w:rPr>
          <w:sz w:val="22"/>
          <w:szCs w:val="22"/>
        </w:rPr>
        <w:t>вывод об отсутствии нарушений обязательных требований либо о выявлении</w:t>
      </w:r>
      <w:r w:rsidR="001A57F9">
        <w:rPr>
          <w:sz w:val="22"/>
          <w:szCs w:val="22"/>
        </w:rPr>
        <w:t xml:space="preserve"> </w:t>
      </w:r>
      <w:r w:rsidRPr="001A57F9">
        <w:rPr>
          <w:sz w:val="22"/>
          <w:szCs w:val="22"/>
        </w:rPr>
        <w:t>нарушений обязательных требований (с указанием обязательного требования,</w:t>
      </w:r>
      <w:r w:rsidR="001A57F9">
        <w:rPr>
          <w:sz w:val="22"/>
          <w:szCs w:val="22"/>
        </w:rPr>
        <w:t xml:space="preserve"> </w:t>
      </w:r>
      <w:r w:rsidRPr="001A57F9">
        <w:rPr>
          <w:sz w:val="22"/>
          <w:szCs w:val="22"/>
        </w:rPr>
        <w:t xml:space="preserve">нормативного правового акта </w:t>
      </w:r>
      <w:r w:rsidR="001A57F9" w:rsidRPr="001A57F9">
        <w:rPr>
          <w:sz w:val="22"/>
          <w:szCs w:val="22"/>
        </w:rPr>
        <w:t>которым</w:t>
      </w:r>
      <w:r w:rsidRPr="001A57F9">
        <w:rPr>
          <w:sz w:val="22"/>
          <w:szCs w:val="22"/>
        </w:rPr>
        <w:t xml:space="preserve"> установлено нарушенное обязательное</w:t>
      </w:r>
      <w:r w:rsidR="001A57F9">
        <w:rPr>
          <w:sz w:val="22"/>
          <w:szCs w:val="22"/>
        </w:rPr>
        <w:t xml:space="preserve"> </w:t>
      </w:r>
      <w:r w:rsidRPr="001A57F9">
        <w:rPr>
          <w:sz w:val="22"/>
          <w:szCs w:val="22"/>
        </w:rPr>
        <w:t>требование, а также иные сведения, являющиеся доказательствами нарушения обязательного требования)</w:t>
      </w:r>
    </w:p>
    <w:p w:rsidR="006537AD" w:rsidRPr="006537AD" w:rsidRDefault="006537AD" w:rsidP="006537AD">
      <w:pPr>
        <w:autoSpaceDE w:val="0"/>
        <w:autoSpaceDN w:val="0"/>
        <w:adjustRightInd w:val="0"/>
        <w:jc w:val="both"/>
        <w:rPr>
          <w:szCs w:val="28"/>
        </w:rPr>
      </w:pPr>
      <w:r w:rsidRPr="006537AD">
        <w:rPr>
          <w:szCs w:val="28"/>
        </w:rPr>
        <w:t>Прилагаемые к акту документы (при наличии):</w:t>
      </w:r>
      <w:r w:rsidR="001A57F9">
        <w:rPr>
          <w:szCs w:val="28"/>
        </w:rPr>
        <w:t xml:space="preserve"> _____________________________</w:t>
      </w:r>
    </w:p>
    <w:p w:rsidR="006537AD" w:rsidRDefault="006537AD" w:rsidP="006537AD">
      <w:pPr>
        <w:autoSpaceDE w:val="0"/>
        <w:autoSpaceDN w:val="0"/>
        <w:adjustRightInd w:val="0"/>
        <w:jc w:val="both"/>
        <w:rPr>
          <w:szCs w:val="28"/>
        </w:rPr>
      </w:pPr>
    </w:p>
    <w:p w:rsidR="00C866AF" w:rsidRPr="00C866AF" w:rsidRDefault="00C866AF" w:rsidP="00C866AF"/>
    <w:p w:rsidR="001A57F9" w:rsidRDefault="006537AD" w:rsidP="006537AD">
      <w:pPr>
        <w:autoSpaceDE w:val="0"/>
        <w:autoSpaceDN w:val="0"/>
        <w:adjustRightInd w:val="0"/>
        <w:jc w:val="both"/>
        <w:rPr>
          <w:szCs w:val="28"/>
        </w:rPr>
      </w:pPr>
      <w:r w:rsidRPr="006537AD">
        <w:rPr>
          <w:szCs w:val="28"/>
        </w:rPr>
        <w:t>______________________________     _________________  _____________________</w:t>
      </w:r>
    </w:p>
    <w:p w:rsidR="006537AD" w:rsidRPr="001A57F9" w:rsidRDefault="00C866AF" w:rsidP="006537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(должность</w:t>
      </w:r>
      <w:r w:rsidR="001A57F9">
        <w:rPr>
          <w:sz w:val="22"/>
          <w:szCs w:val="22"/>
        </w:rPr>
        <w:t xml:space="preserve"> должностного </w:t>
      </w:r>
      <w:proofErr w:type="gramStart"/>
      <w:r w:rsidR="001A57F9">
        <w:rPr>
          <w:sz w:val="22"/>
          <w:szCs w:val="22"/>
        </w:rPr>
        <w:t>лица</w:t>
      </w:r>
      <w:r w:rsidR="001A57F9" w:rsidRPr="001A57F9">
        <w:rPr>
          <w:sz w:val="22"/>
          <w:szCs w:val="22"/>
        </w:rPr>
        <w:t>,</w:t>
      </w:r>
      <w:r w:rsidR="006537AD" w:rsidRPr="001A57F9">
        <w:rPr>
          <w:sz w:val="22"/>
          <w:szCs w:val="22"/>
        </w:rPr>
        <w:t xml:space="preserve">   </w:t>
      </w:r>
      <w:proofErr w:type="gramEnd"/>
      <w:r w:rsidR="006537AD" w:rsidRPr="001A57F9">
        <w:rPr>
          <w:sz w:val="22"/>
          <w:szCs w:val="22"/>
        </w:rPr>
        <w:t xml:space="preserve">  </w:t>
      </w:r>
      <w:r w:rsidR="001A57F9" w:rsidRPr="001A57F9">
        <w:rPr>
          <w:sz w:val="22"/>
          <w:szCs w:val="22"/>
        </w:rPr>
        <w:t xml:space="preserve">             </w:t>
      </w:r>
      <w:r w:rsidR="001A57F9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</w:t>
      </w:r>
      <w:r w:rsidR="001A57F9" w:rsidRPr="001A57F9">
        <w:rPr>
          <w:sz w:val="22"/>
          <w:szCs w:val="22"/>
        </w:rPr>
        <w:t xml:space="preserve">(фамилия, инициалы) </w:t>
      </w:r>
      <w:r w:rsidR="001A57F9">
        <w:rPr>
          <w:sz w:val="22"/>
          <w:szCs w:val="22"/>
        </w:rPr>
        <w:t xml:space="preserve">                                                        </w:t>
      </w:r>
      <w:r w:rsidR="001A57F9" w:rsidRPr="001A57F9">
        <w:rPr>
          <w:sz w:val="22"/>
          <w:szCs w:val="22"/>
        </w:rPr>
        <w:t xml:space="preserve"> </w:t>
      </w:r>
      <w:r w:rsidR="006537AD" w:rsidRPr="001A57F9">
        <w:rPr>
          <w:sz w:val="22"/>
          <w:szCs w:val="22"/>
        </w:rPr>
        <w:t xml:space="preserve">(подпись)       </w:t>
      </w:r>
      <w:r w:rsidR="001A57F9" w:rsidRPr="001A57F9">
        <w:rPr>
          <w:sz w:val="22"/>
          <w:szCs w:val="22"/>
        </w:rPr>
        <w:t xml:space="preserve">       </w:t>
      </w:r>
      <w:r w:rsidR="001A57F9">
        <w:rPr>
          <w:sz w:val="22"/>
          <w:szCs w:val="22"/>
        </w:rPr>
        <w:t xml:space="preserve">                 </w:t>
      </w:r>
      <w:r w:rsidR="001A57F9" w:rsidRPr="001A57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="006537AD" w:rsidRPr="001A57F9">
        <w:rPr>
          <w:sz w:val="22"/>
          <w:szCs w:val="22"/>
        </w:rPr>
        <w:t>составившего акт)</w:t>
      </w:r>
    </w:p>
    <w:p w:rsidR="005F1099" w:rsidRDefault="00C866AF" w:rsidP="00A42F8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</w:t>
      </w:r>
      <w:r w:rsidR="00BC7D5D">
        <w:rPr>
          <w:rFonts w:ascii="Courier New" w:hAnsi="Courier New" w:cs="Courier New"/>
          <w:sz w:val="20"/>
        </w:rPr>
        <w:t xml:space="preserve">          </w:t>
      </w:r>
      <w:r w:rsidR="00A42F82">
        <w:rPr>
          <w:rFonts w:ascii="Courier New" w:hAnsi="Courier New" w:cs="Courier New"/>
          <w:sz w:val="20"/>
        </w:rPr>
        <w:t xml:space="preserve">      </w:t>
      </w:r>
    </w:p>
    <w:p w:rsidR="00A42F82" w:rsidRDefault="00A42F82" w:rsidP="005F1099">
      <w:pPr>
        <w:ind w:left="4956" w:firstLine="708"/>
        <w:rPr>
          <w:lang w:eastAsia="en-US"/>
        </w:rPr>
      </w:pPr>
      <w:r>
        <w:rPr>
          <w:lang w:eastAsia="en-US"/>
        </w:rPr>
        <w:lastRenderedPageBreak/>
        <w:t>УТВЕРЖДЕНО</w:t>
      </w:r>
    </w:p>
    <w:p w:rsidR="00A42F82" w:rsidRDefault="00A42F82" w:rsidP="00A42F82">
      <w:pPr>
        <w:ind w:left="5664"/>
        <w:rPr>
          <w:lang w:eastAsia="en-US"/>
        </w:rPr>
      </w:pPr>
      <w:r>
        <w:rPr>
          <w:lang w:eastAsia="en-US"/>
        </w:rPr>
        <w:t xml:space="preserve">постановлением администрации   </w:t>
      </w:r>
      <w:proofErr w:type="spellStart"/>
      <w:r>
        <w:rPr>
          <w:lang w:eastAsia="en-US"/>
        </w:rPr>
        <w:t>Верещагинского</w:t>
      </w:r>
      <w:proofErr w:type="spellEnd"/>
      <w:r>
        <w:rPr>
          <w:lang w:eastAsia="en-US"/>
        </w:rPr>
        <w:t xml:space="preserve"> городского округа </w:t>
      </w:r>
    </w:p>
    <w:p w:rsidR="005F1099" w:rsidRPr="00482A25" w:rsidRDefault="005F1099" w:rsidP="005F1099">
      <w:pPr>
        <w:pStyle w:val="a7"/>
        <w:ind w:left="4956" w:firstLine="708"/>
        <w:jc w:val="left"/>
        <w:rPr>
          <w:szCs w:val="28"/>
          <w:lang w:val="ru-RU"/>
        </w:rPr>
      </w:pPr>
      <w:proofErr w:type="spellStart"/>
      <w:r>
        <w:rPr>
          <w:lang w:eastAsia="en-US"/>
        </w:rPr>
        <w:t>от</w:t>
      </w:r>
      <w:proofErr w:type="spellEnd"/>
      <w:r>
        <w:rPr>
          <w:lang w:eastAsia="en-US"/>
        </w:rPr>
        <w:t xml:space="preserve"> 18.08.2023</w:t>
      </w:r>
      <w:r w:rsidR="00A42F82">
        <w:rPr>
          <w:lang w:eastAsia="en-US"/>
        </w:rPr>
        <w:t xml:space="preserve"> №</w:t>
      </w:r>
      <w:r>
        <w:rPr>
          <w:lang w:val="ru-RU" w:eastAsia="en-US"/>
        </w:rPr>
        <w:t xml:space="preserve"> </w:t>
      </w:r>
      <w:r>
        <w:rPr>
          <w:szCs w:val="28"/>
          <w:lang w:val="ru-RU"/>
        </w:rPr>
        <w:t>254-01-01-1936</w:t>
      </w:r>
    </w:p>
    <w:p w:rsidR="00A42F82" w:rsidRDefault="00A42F82" w:rsidP="00A42F82">
      <w:pPr>
        <w:ind w:left="5664"/>
        <w:rPr>
          <w:lang w:eastAsia="en-US"/>
        </w:rPr>
      </w:pPr>
    </w:p>
    <w:p w:rsidR="00BC7D5D" w:rsidRDefault="00BC7D5D" w:rsidP="00A42F82">
      <w:pPr>
        <w:rPr>
          <w:rFonts w:ascii="Courier New" w:hAnsi="Courier New" w:cs="Courier New"/>
          <w:sz w:val="20"/>
        </w:rPr>
      </w:pPr>
    </w:p>
    <w:p w:rsidR="00A42F82" w:rsidRDefault="00A42F82" w:rsidP="00BC7D5D">
      <w:pPr>
        <w:autoSpaceDE w:val="0"/>
        <w:autoSpaceDN w:val="0"/>
        <w:adjustRightInd w:val="0"/>
        <w:jc w:val="center"/>
        <w:rPr>
          <w:szCs w:val="28"/>
        </w:rPr>
      </w:pPr>
      <w:bookmarkStart w:id="0" w:name="_GoBack"/>
      <w:bookmarkEnd w:id="0"/>
    </w:p>
    <w:p w:rsidR="00BC7D5D" w:rsidRDefault="00BC7D5D" w:rsidP="00BC7D5D">
      <w:pPr>
        <w:autoSpaceDE w:val="0"/>
        <w:autoSpaceDN w:val="0"/>
        <w:adjustRightInd w:val="0"/>
        <w:jc w:val="center"/>
        <w:rPr>
          <w:szCs w:val="28"/>
        </w:rPr>
      </w:pPr>
      <w:r w:rsidRPr="00BC7D5D">
        <w:rPr>
          <w:szCs w:val="28"/>
        </w:rPr>
        <w:t>Пре</w:t>
      </w:r>
      <w:r>
        <w:rPr>
          <w:szCs w:val="28"/>
        </w:rPr>
        <w:t>дписание № _______</w:t>
      </w:r>
    </w:p>
    <w:p w:rsidR="00C866AF" w:rsidRPr="00BC7D5D" w:rsidRDefault="00BC7D5D" w:rsidP="00BC7D5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об устранении </w:t>
      </w:r>
      <w:proofErr w:type="gramStart"/>
      <w:r>
        <w:rPr>
          <w:szCs w:val="28"/>
        </w:rPr>
        <w:t xml:space="preserve">нарушений </w:t>
      </w:r>
      <w:r w:rsidR="00C866AF" w:rsidRPr="00BC7D5D">
        <w:rPr>
          <w:szCs w:val="28"/>
        </w:rPr>
        <w:t xml:space="preserve"> </w:t>
      </w:r>
      <w:r>
        <w:rPr>
          <w:szCs w:val="28"/>
        </w:rPr>
        <w:t>обязательных</w:t>
      </w:r>
      <w:proofErr w:type="gramEnd"/>
      <w:r>
        <w:rPr>
          <w:szCs w:val="28"/>
        </w:rPr>
        <w:t xml:space="preserve"> требований</w:t>
      </w:r>
    </w:p>
    <w:p w:rsidR="00C866AF" w:rsidRPr="00BC7D5D" w:rsidRDefault="00C866AF" w:rsidP="00C866AF">
      <w:pPr>
        <w:autoSpaceDE w:val="0"/>
        <w:autoSpaceDN w:val="0"/>
        <w:adjustRightInd w:val="0"/>
        <w:jc w:val="both"/>
        <w:rPr>
          <w:szCs w:val="28"/>
        </w:rPr>
      </w:pPr>
      <w:r w:rsidRPr="00BC7D5D">
        <w:rPr>
          <w:szCs w:val="28"/>
        </w:rPr>
        <w:t xml:space="preserve">                 </w:t>
      </w:r>
    </w:p>
    <w:p w:rsidR="00C866AF" w:rsidRPr="00BC7D5D" w:rsidRDefault="00C866AF" w:rsidP="00C866AF">
      <w:pPr>
        <w:autoSpaceDE w:val="0"/>
        <w:autoSpaceDN w:val="0"/>
        <w:adjustRightInd w:val="0"/>
        <w:jc w:val="both"/>
        <w:rPr>
          <w:szCs w:val="28"/>
        </w:rPr>
      </w:pPr>
      <w:r w:rsidRPr="00BC7D5D">
        <w:rPr>
          <w:szCs w:val="28"/>
        </w:rPr>
        <w:t>Вручается: ________________________________________________________________</w:t>
      </w:r>
    </w:p>
    <w:p w:rsidR="00C866AF" w:rsidRPr="00BC7D5D" w:rsidRDefault="00C866AF" w:rsidP="00BC7D5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C7D5D">
        <w:rPr>
          <w:sz w:val="22"/>
          <w:szCs w:val="22"/>
        </w:rPr>
        <w:t>(указывается контролируемое лицо, в отношении которого</w:t>
      </w:r>
    </w:p>
    <w:p w:rsidR="00C866AF" w:rsidRPr="00BC7D5D" w:rsidRDefault="00C866AF" w:rsidP="00BC7D5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C7D5D">
        <w:rPr>
          <w:sz w:val="22"/>
          <w:szCs w:val="22"/>
        </w:rPr>
        <w:t>проводилось контрольное (надзорное) мероприятие)</w:t>
      </w:r>
    </w:p>
    <w:p w:rsidR="00C866AF" w:rsidRPr="00BC7D5D" w:rsidRDefault="00C866AF" w:rsidP="00C866AF">
      <w:pPr>
        <w:autoSpaceDE w:val="0"/>
        <w:autoSpaceDN w:val="0"/>
        <w:adjustRightInd w:val="0"/>
        <w:jc w:val="both"/>
        <w:rPr>
          <w:szCs w:val="28"/>
        </w:rPr>
      </w:pPr>
    </w:p>
    <w:p w:rsidR="00C866AF" w:rsidRPr="00BC7D5D" w:rsidRDefault="00C866AF" w:rsidP="00C866AF">
      <w:pPr>
        <w:autoSpaceDE w:val="0"/>
        <w:autoSpaceDN w:val="0"/>
        <w:adjustRightInd w:val="0"/>
        <w:jc w:val="both"/>
        <w:rPr>
          <w:szCs w:val="28"/>
        </w:rPr>
      </w:pPr>
      <w:r w:rsidRPr="00BC7D5D">
        <w:rPr>
          <w:szCs w:val="28"/>
        </w:rPr>
        <w:t>Во исполнение решения</w:t>
      </w:r>
      <w:r w:rsidR="00BC7D5D">
        <w:rPr>
          <w:szCs w:val="28"/>
        </w:rPr>
        <w:t xml:space="preserve"> ______ №</w:t>
      </w:r>
      <w:r w:rsidRPr="00BC7D5D">
        <w:rPr>
          <w:szCs w:val="28"/>
        </w:rPr>
        <w:t xml:space="preserve"> ____ от "__" _________ 20__ г.</w:t>
      </w:r>
    </w:p>
    <w:p w:rsidR="00C866AF" w:rsidRPr="00BC7D5D" w:rsidRDefault="00C866AF" w:rsidP="00C866AF">
      <w:pPr>
        <w:autoSpaceDE w:val="0"/>
        <w:autoSpaceDN w:val="0"/>
        <w:adjustRightInd w:val="0"/>
        <w:jc w:val="both"/>
        <w:rPr>
          <w:szCs w:val="28"/>
        </w:rPr>
      </w:pPr>
      <w:r w:rsidRPr="00BC7D5D">
        <w:rPr>
          <w:szCs w:val="28"/>
        </w:rPr>
        <w:t>в период с "__" _________ 20__ г. по "__" _________ 20__ г.</w:t>
      </w:r>
    </w:p>
    <w:p w:rsidR="00C866AF" w:rsidRPr="00BC7D5D" w:rsidRDefault="00C866AF" w:rsidP="00C866AF">
      <w:pPr>
        <w:autoSpaceDE w:val="0"/>
        <w:autoSpaceDN w:val="0"/>
        <w:adjustRightInd w:val="0"/>
        <w:jc w:val="both"/>
        <w:rPr>
          <w:szCs w:val="28"/>
        </w:rPr>
      </w:pPr>
      <w:r w:rsidRPr="00BC7D5D">
        <w:rPr>
          <w:szCs w:val="28"/>
        </w:rPr>
        <w:t>___________________________________________</w:t>
      </w:r>
      <w:r w:rsidR="00BC7D5D">
        <w:rPr>
          <w:szCs w:val="28"/>
        </w:rPr>
        <w:t>___________________________</w:t>
      </w:r>
    </w:p>
    <w:p w:rsidR="00C866AF" w:rsidRPr="00BC7D5D" w:rsidRDefault="00C866AF" w:rsidP="00C866AF">
      <w:pPr>
        <w:autoSpaceDE w:val="0"/>
        <w:autoSpaceDN w:val="0"/>
        <w:adjustRightInd w:val="0"/>
        <w:jc w:val="both"/>
        <w:rPr>
          <w:szCs w:val="28"/>
        </w:rPr>
      </w:pPr>
      <w:r w:rsidRPr="00BC7D5D">
        <w:rPr>
          <w:szCs w:val="28"/>
        </w:rPr>
        <w:t xml:space="preserve">        </w:t>
      </w:r>
      <w:r w:rsidR="00BC7D5D">
        <w:rPr>
          <w:szCs w:val="28"/>
        </w:rPr>
        <w:t xml:space="preserve">  (должность</w:t>
      </w:r>
      <w:r w:rsidRPr="00BC7D5D">
        <w:rPr>
          <w:szCs w:val="28"/>
        </w:rPr>
        <w:t>, фамилия, имя, отчество</w:t>
      </w:r>
      <w:r w:rsidR="00BC7D5D">
        <w:rPr>
          <w:szCs w:val="28"/>
        </w:rPr>
        <w:t xml:space="preserve"> </w:t>
      </w:r>
      <w:r w:rsidRPr="00BC7D5D">
        <w:rPr>
          <w:szCs w:val="28"/>
        </w:rPr>
        <w:t>должностного лица)</w:t>
      </w:r>
    </w:p>
    <w:p w:rsidR="00C866AF" w:rsidRPr="00BC7D5D" w:rsidRDefault="00C866AF" w:rsidP="00C866AF">
      <w:pPr>
        <w:autoSpaceDE w:val="0"/>
        <w:autoSpaceDN w:val="0"/>
        <w:adjustRightInd w:val="0"/>
        <w:jc w:val="both"/>
        <w:rPr>
          <w:szCs w:val="28"/>
        </w:rPr>
      </w:pPr>
      <w:r w:rsidRPr="00BC7D5D">
        <w:rPr>
          <w:szCs w:val="28"/>
        </w:rPr>
        <w:t>проведено _______________________________________________________________</w:t>
      </w:r>
      <w:r w:rsidR="00F37BAE">
        <w:rPr>
          <w:szCs w:val="28"/>
        </w:rPr>
        <w:t>______</w:t>
      </w:r>
      <w:r w:rsidRPr="00BC7D5D">
        <w:rPr>
          <w:szCs w:val="28"/>
        </w:rPr>
        <w:t>_,</w:t>
      </w:r>
    </w:p>
    <w:p w:rsidR="00C866AF" w:rsidRPr="00BC7D5D" w:rsidRDefault="00C866AF" w:rsidP="00C866AF">
      <w:pPr>
        <w:autoSpaceDE w:val="0"/>
        <w:autoSpaceDN w:val="0"/>
        <w:adjustRightInd w:val="0"/>
        <w:jc w:val="both"/>
        <w:rPr>
          <w:szCs w:val="28"/>
        </w:rPr>
      </w:pPr>
      <w:r w:rsidRPr="00BC7D5D">
        <w:rPr>
          <w:szCs w:val="28"/>
        </w:rPr>
        <w:t xml:space="preserve">                       (контрольное (надзорное) мероприятие),</w:t>
      </w:r>
    </w:p>
    <w:p w:rsidR="00C866AF" w:rsidRPr="00BC7D5D" w:rsidRDefault="00C866AF" w:rsidP="00C866AF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BC7D5D">
        <w:rPr>
          <w:szCs w:val="28"/>
        </w:rPr>
        <w:t>в  ходе</w:t>
      </w:r>
      <w:proofErr w:type="gramEnd"/>
      <w:r w:rsidRPr="00BC7D5D">
        <w:rPr>
          <w:szCs w:val="28"/>
        </w:rPr>
        <w:t xml:space="preserve">  которого  присутствовал(и)  представитель(ли) контролируемого лица</w:t>
      </w:r>
      <w:r w:rsidR="00F37BAE">
        <w:rPr>
          <w:szCs w:val="28"/>
        </w:rPr>
        <w:t xml:space="preserve"> (при </w:t>
      </w:r>
      <w:r w:rsidRPr="00BC7D5D">
        <w:rPr>
          <w:szCs w:val="28"/>
        </w:rPr>
        <w:t>наличии) _____________________________________________________________</w:t>
      </w:r>
      <w:r w:rsidR="00F37BAE">
        <w:rPr>
          <w:szCs w:val="28"/>
        </w:rPr>
        <w:t>_________</w:t>
      </w:r>
    </w:p>
    <w:p w:rsidR="00C866AF" w:rsidRPr="00F37BAE" w:rsidRDefault="00C866AF" w:rsidP="00C866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37BAE">
        <w:rPr>
          <w:sz w:val="22"/>
          <w:szCs w:val="22"/>
        </w:rPr>
        <w:t xml:space="preserve">          (должности, фамилии, им</w:t>
      </w:r>
      <w:r w:rsidR="00F37BAE">
        <w:rPr>
          <w:sz w:val="22"/>
          <w:szCs w:val="22"/>
        </w:rPr>
        <w:t xml:space="preserve">ена, отчества (при наличии) </w:t>
      </w:r>
      <w:proofErr w:type="gramStart"/>
      <w:r w:rsidR="00F37BAE">
        <w:rPr>
          <w:sz w:val="22"/>
          <w:szCs w:val="22"/>
        </w:rPr>
        <w:t xml:space="preserve">лиц, </w:t>
      </w:r>
      <w:r w:rsidRPr="00F37BAE">
        <w:rPr>
          <w:sz w:val="22"/>
          <w:szCs w:val="22"/>
        </w:rPr>
        <w:t xml:space="preserve"> участвующих</w:t>
      </w:r>
      <w:proofErr w:type="gramEnd"/>
      <w:r w:rsidRPr="00F37BAE">
        <w:rPr>
          <w:sz w:val="22"/>
          <w:szCs w:val="22"/>
        </w:rPr>
        <w:t xml:space="preserve"> в контрольном (надзорном) мероприятии)</w:t>
      </w:r>
    </w:p>
    <w:p w:rsidR="00C866AF" w:rsidRPr="00F37BAE" w:rsidRDefault="00C866AF" w:rsidP="00C866A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866AF" w:rsidRPr="00F37BAE" w:rsidRDefault="00C866AF" w:rsidP="00F37BAE">
      <w:r w:rsidRPr="00BC7D5D">
        <w:rPr>
          <w:szCs w:val="28"/>
        </w:rPr>
        <w:t>В целях устранения нарушений обязательных требований в</w:t>
      </w:r>
      <w:r w:rsidR="00F37BAE">
        <w:rPr>
          <w:szCs w:val="28"/>
        </w:rPr>
        <w:t>ыявленных в рамках</w:t>
      </w:r>
      <w:r w:rsidRPr="00BC7D5D">
        <w:rPr>
          <w:szCs w:val="28"/>
        </w:rPr>
        <w:t xml:space="preserve"> </w:t>
      </w:r>
      <w:r w:rsidR="00F37BAE">
        <w:rPr>
          <w:iCs/>
          <w:color w:val="000000"/>
          <w:szCs w:val="28"/>
        </w:rPr>
        <w:t>муниципального контроля в сфере благоустройства</w:t>
      </w:r>
      <w:r w:rsidRPr="00BC7D5D">
        <w:rPr>
          <w:szCs w:val="28"/>
        </w:rPr>
        <w:t xml:space="preserve">  в соответствии со </w:t>
      </w:r>
      <w:hyperlink r:id="rId9" w:history="1">
        <w:r w:rsidRPr="00BC7D5D">
          <w:rPr>
            <w:color w:val="0000FF"/>
            <w:szCs w:val="28"/>
          </w:rPr>
          <w:t>статьей 90</w:t>
        </w:r>
      </w:hyperlink>
      <w:r w:rsidRPr="00BC7D5D">
        <w:rPr>
          <w:szCs w:val="28"/>
        </w:rPr>
        <w:t xml:space="preserve"> Федерального закона от 31</w:t>
      </w:r>
      <w:r w:rsidR="00F37BAE">
        <w:rPr>
          <w:szCs w:val="28"/>
        </w:rPr>
        <w:t>июля 2020 г. № 248-ФЗ «</w:t>
      </w:r>
      <w:r w:rsidRPr="00BC7D5D">
        <w:rPr>
          <w:szCs w:val="28"/>
        </w:rPr>
        <w:t>О государственном контроле (надзоре) и муниципальном</w:t>
      </w:r>
      <w:r w:rsidR="00F37BAE">
        <w:rPr>
          <w:szCs w:val="28"/>
        </w:rPr>
        <w:t xml:space="preserve"> </w:t>
      </w:r>
      <w:r w:rsidRPr="00BC7D5D">
        <w:rPr>
          <w:szCs w:val="28"/>
        </w:rPr>
        <w:t xml:space="preserve">контроле   в   Российской </w:t>
      </w:r>
      <w:r w:rsidR="00F37BAE">
        <w:rPr>
          <w:szCs w:val="28"/>
        </w:rPr>
        <w:t xml:space="preserve"> Федерации»</w:t>
      </w:r>
      <w:r w:rsidRPr="00BC7D5D">
        <w:rPr>
          <w:szCs w:val="28"/>
        </w:rPr>
        <w:t xml:space="preserve">  необходимо  организовать  выполнение</w:t>
      </w:r>
      <w:r w:rsidR="00F37BAE">
        <w:rPr>
          <w:szCs w:val="28"/>
        </w:rPr>
        <w:t xml:space="preserve"> </w:t>
      </w:r>
      <w:r w:rsidRPr="00BC7D5D">
        <w:rPr>
          <w:szCs w:val="28"/>
        </w:rPr>
        <w:t>следующих мероприятий:</w:t>
      </w:r>
    </w:p>
    <w:p w:rsidR="00C866AF" w:rsidRPr="00BC7D5D" w:rsidRDefault="00C866AF" w:rsidP="00C866A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2592"/>
        <w:gridCol w:w="2491"/>
        <w:gridCol w:w="2146"/>
        <w:gridCol w:w="1416"/>
      </w:tblGrid>
      <w:tr w:rsidR="00C866AF" w:rsidRPr="00BC7D5D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F" w:rsidRPr="00BC7D5D" w:rsidRDefault="00F37BA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C866AF" w:rsidRPr="00BC7D5D">
              <w:rPr>
                <w:szCs w:val="28"/>
              </w:rPr>
              <w:t xml:space="preserve"> п/п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F" w:rsidRPr="00BC7D5D" w:rsidRDefault="00C866AF" w:rsidP="000B4B9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C7D5D">
              <w:rPr>
                <w:szCs w:val="28"/>
              </w:rPr>
              <w:t xml:space="preserve">Вид нарушения обязательных требований </w:t>
            </w:r>
            <w:r w:rsidR="00B3693B">
              <w:rPr>
                <w:iCs/>
                <w:color w:val="000000"/>
                <w:szCs w:val="28"/>
              </w:rPr>
              <w:t>муниципального контроля в сфере благоустройства</w:t>
            </w:r>
            <w:r w:rsidRPr="00BC7D5D">
              <w:rPr>
                <w:szCs w:val="28"/>
              </w:rPr>
              <w:t xml:space="preserve"> с указанием конкретного места выявленного нарушения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F" w:rsidRPr="00BC7D5D" w:rsidRDefault="00C866AF" w:rsidP="000B4B9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C7D5D">
              <w:rPr>
                <w:szCs w:val="28"/>
              </w:rPr>
              <w:t xml:space="preserve">Нормативный правовой акт </w:t>
            </w:r>
            <w:r w:rsidR="000B4B9E">
              <w:rPr>
                <w:szCs w:val="28"/>
              </w:rPr>
              <w:t>которым</w:t>
            </w:r>
            <w:r w:rsidRPr="00BC7D5D">
              <w:rPr>
                <w:szCs w:val="28"/>
              </w:rPr>
              <w:t xml:space="preserve"> установлено нарушенное обязательное требование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F" w:rsidRPr="00BC7D5D" w:rsidRDefault="00C866AF" w:rsidP="000B4B9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C7D5D">
              <w:rPr>
                <w:szCs w:val="28"/>
              </w:rPr>
              <w:t xml:space="preserve">Срок устранения нарушения обязательных требований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F" w:rsidRPr="00BC7D5D" w:rsidRDefault="00C866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C7D5D">
              <w:rPr>
                <w:szCs w:val="28"/>
              </w:rPr>
              <w:t>Отметка о выполнении</w:t>
            </w:r>
          </w:p>
        </w:tc>
      </w:tr>
      <w:tr w:rsidR="00C866AF" w:rsidRPr="00BC7D5D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F" w:rsidRPr="00BC7D5D" w:rsidRDefault="00C866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C7D5D">
              <w:rPr>
                <w:szCs w:val="28"/>
              </w:rPr>
              <w:lastRenderedPageBreak/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F" w:rsidRPr="00BC7D5D" w:rsidRDefault="00C866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C7D5D">
              <w:rPr>
                <w:szCs w:val="28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F" w:rsidRPr="00BC7D5D" w:rsidRDefault="00C866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C7D5D">
              <w:rPr>
                <w:szCs w:val="28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F" w:rsidRPr="00BC7D5D" w:rsidRDefault="00C866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C7D5D">
              <w:rPr>
                <w:szCs w:val="28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F" w:rsidRPr="00BC7D5D" w:rsidRDefault="00C866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C7D5D">
              <w:rPr>
                <w:szCs w:val="28"/>
              </w:rPr>
              <w:t>5</w:t>
            </w:r>
          </w:p>
        </w:tc>
      </w:tr>
      <w:tr w:rsidR="00C866AF" w:rsidRPr="00BC7D5D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F" w:rsidRPr="00BC7D5D" w:rsidRDefault="00C866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F" w:rsidRPr="00BC7D5D" w:rsidRDefault="00C866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F" w:rsidRPr="00BC7D5D" w:rsidRDefault="00C866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F" w:rsidRPr="00BC7D5D" w:rsidRDefault="00C866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F" w:rsidRPr="00BC7D5D" w:rsidRDefault="00C866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C866AF" w:rsidRPr="00BC7D5D" w:rsidRDefault="00C866AF" w:rsidP="00C866AF">
      <w:pPr>
        <w:autoSpaceDE w:val="0"/>
        <w:autoSpaceDN w:val="0"/>
        <w:adjustRightInd w:val="0"/>
        <w:jc w:val="both"/>
        <w:rPr>
          <w:szCs w:val="28"/>
        </w:rPr>
      </w:pPr>
    </w:p>
    <w:p w:rsidR="00C866AF" w:rsidRPr="00BC7D5D" w:rsidRDefault="00C866AF" w:rsidP="00AA6D32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BC7D5D">
        <w:rPr>
          <w:szCs w:val="28"/>
        </w:rPr>
        <w:t>Предложенные  мероприятия</w:t>
      </w:r>
      <w:proofErr w:type="gramEnd"/>
      <w:r w:rsidRPr="00BC7D5D">
        <w:rPr>
          <w:szCs w:val="28"/>
        </w:rPr>
        <w:t xml:space="preserve"> являются обязательными для контролируемых лиц, на</w:t>
      </w:r>
      <w:r w:rsidR="000B4B9E">
        <w:rPr>
          <w:szCs w:val="28"/>
        </w:rPr>
        <w:t xml:space="preserve"> </w:t>
      </w:r>
      <w:r w:rsidRPr="00BC7D5D">
        <w:rPr>
          <w:szCs w:val="28"/>
        </w:rPr>
        <w:t>которых  возложена  в соответствии с законодательством Российской Федерации</w:t>
      </w:r>
      <w:r w:rsidR="00AA6D32">
        <w:rPr>
          <w:szCs w:val="28"/>
        </w:rPr>
        <w:t xml:space="preserve"> </w:t>
      </w:r>
      <w:r w:rsidRPr="00BC7D5D">
        <w:rPr>
          <w:szCs w:val="28"/>
        </w:rPr>
        <w:t xml:space="preserve">обязанность  по  соблюдению  обязательных требований в </w:t>
      </w:r>
      <w:r w:rsidR="000B4B9E">
        <w:rPr>
          <w:szCs w:val="28"/>
        </w:rPr>
        <w:t>сфере благоустройства.</w:t>
      </w:r>
    </w:p>
    <w:p w:rsidR="00C866AF" w:rsidRPr="00BC7D5D" w:rsidRDefault="00C866AF" w:rsidP="00AA6D32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BC7D5D">
        <w:rPr>
          <w:szCs w:val="28"/>
        </w:rPr>
        <w:t>При  несогласии</w:t>
      </w:r>
      <w:proofErr w:type="gramEnd"/>
      <w:r w:rsidRPr="00BC7D5D">
        <w:rPr>
          <w:szCs w:val="28"/>
        </w:rPr>
        <w:t xml:space="preserve">  с  предписанными  пунктами их обжалование осуществляется в</w:t>
      </w:r>
      <w:r w:rsidR="00AA6D32">
        <w:rPr>
          <w:szCs w:val="28"/>
        </w:rPr>
        <w:t xml:space="preserve"> </w:t>
      </w:r>
      <w:r w:rsidRPr="00BC7D5D">
        <w:rPr>
          <w:szCs w:val="28"/>
        </w:rPr>
        <w:t>порядке,    установленном    законодательством   Российской   Федерации   о</w:t>
      </w:r>
      <w:r w:rsidR="000B4B9E">
        <w:rPr>
          <w:szCs w:val="28"/>
        </w:rPr>
        <w:t xml:space="preserve"> муниципальном контроле в Российской Федерации.</w:t>
      </w:r>
    </w:p>
    <w:p w:rsidR="00C866AF" w:rsidRPr="00BC7D5D" w:rsidRDefault="00C866AF" w:rsidP="00AA6D3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C7D5D">
        <w:rPr>
          <w:szCs w:val="28"/>
        </w:rPr>
        <w:t xml:space="preserve">В   соответствии   со   </w:t>
      </w:r>
      <w:hyperlink r:id="rId10" w:history="1">
        <w:r w:rsidRPr="00BC7D5D">
          <w:rPr>
            <w:color w:val="0000FF"/>
            <w:szCs w:val="28"/>
          </w:rPr>
          <w:t>статьей   19.5</w:t>
        </w:r>
      </w:hyperlink>
      <w:r w:rsidRPr="00BC7D5D">
        <w:rPr>
          <w:szCs w:val="28"/>
        </w:rPr>
        <w:t xml:space="preserve">   Кодекса  Российской  Федерации  об</w:t>
      </w:r>
    </w:p>
    <w:p w:rsidR="00C866AF" w:rsidRPr="00BC7D5D" w:rsidRDefault="00C866AF" w:rsidP="00AA6D32">
      <w:pPr>
        <w:autoSpaceDE w:val="0"/>
        <w:autoSpaceDN w:val="0"/>
        <w:adjustRightInd w:val="0"/>
        <w:jc w:val="both"/>
        <w:rPr>
          <w:szCs w:val="28"/>
        </w:rPr>
      </w:pPr>
      <w:r w:rsidRPr="00BC7D5D">
        <w:rPr>
          <w:szCs w:val="28"/>
        </w:rPr>
        <w:t xml:space="preserve">административных   правонарушениях   за   невыполнение   </w:t>
      </w:r>
      <w:proofErr w:type="gramStart"/>
      <w:r w:rsidRPr="00BC7D5D">
        <w:rPr>
          <w:szCs w:val="28"/>
        </w:rPr>
        <w:t>в  срок</w:t>
      </w:r>
      <w:proofErr w:type="gramEnd"/>
      <w:r w:rsidRPr="00BC7D5D">
        <w:rPr>
          <w:szCs w:val="28"/>
        </w:rPr>
        <w:t xml:space="preserve">  законного</w:t>
      </w:r>
    </w:p>
    <w:p w:rsidR="00C866AF" w:rsidRPr="00BC7D5D" w:rsidRDefault="00C866AF" w:rsidP="00AA6D32">
      <w:pPr>
        <w:autoSpaceDE w:val="0"/>
        <w:autoSpaceDN w:val="0"/>
        <w:adjustRightInd w:val="0"/>
        <w:jc w:val="both"/>
        <w:rPr>
          <w:szCs w:val="28"/>
        </w:rPr>
      </w:pPr>
      <w:r w:rsidRPr="00BC7D5D">
        <w:rPr>
          <w:szCs w:val="28"/>
        </w:rPr>
        <w:t>предписания   органа</w:t>
      </w:r>
      <w:proofErr w:type="gramStart"/>
      <w:r w:rsidRPr="00BC7D5D">
        <w:rPr>
          <w:szCs w:val="28"/>
        </w:rPr>
        <w:t xml:space="preserve">   (</w:t>
      </w:r>
      <w:proofErr w:type="gramEnd"/>
      <w:r w:rsidRPr="00BC7D5D">
        <w:rPr>
          <w:szCs w:val="28"/>
        </w:rPr>
        <w:t>должностного   лица),  осуществляющего</w:t>
      </w:r>
      <w:r w:rsidR="000B4B9E">
        <w:rPr>
          <w:szCs w:val="28"/>
        </w:rPr>
        <w:t xml:space="preserve"> муниципальный контроль</w:t>
      </w:r>
      <w:r w:rsidRPr="00BC7D5D">
        <w:rPr>
          <w:szCs w:val="28"/>
        </w:rPr>
        <w:t>, предусмотрена административная ответственность</w:t>
      </w:r>
    </w:p>
    <w:p w:rsidR="00C866AF" w:rsidRPr="00BC7D5D" w:rsidRDefault="00C866AF" w:rsidP="00C866AF">
      <w:pPr>
        <w:autoSpaceDE w:val="0"/>
        <w:autoSpaceDN w:val="0"/>
        <w:adjustRightInd w:val="0"/>
        <w:jc w:val="both"/>
        <w:rPr>
          <w:szCs w:val="28"/>
        </w:rPr>
      </w:pPr>
    </w:p>
    <w:p w:rsidR="00C866AF" w:rsidRPr="00BC7D5D" w:rsidRDefault="00C866AF" w:rsidP="00C866AF">
      <w:pPr>
        <w:autoSpaceDE w:val="0"/>
        <w:autoSpaceDN w:val="0"/>
        <w:adjustRightInd w:val="0"/>
        <w:jc w:val="both"/>
        <w:rPr>
          <w:szCs w:val="28"/>
        </w:rPr>
      </w:pPr>
    </w:p>
    <w:p w:rsidR="00C866AF" w:rsidRDefault="00C866AF" w:rsidP="00C866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__________________________________ </w:t>
      </w:r>
      <w:r w:rsidR="000B4B9E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_________________  _____________________</w:t>
      </w:r>
    </w:p>
    <w:p w:rsidR="00C866AF" w:rsidRPr="000B4B9E" w:rsidRDefault="00C866AF" w:rsidP="00C866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B4B9E">
        <w:rPr>
          <w:sz w:val="22"/>
          <w:szCs w:val="22"/>
        </w:rPr>
        <w:t xml:space="preserve">  (</w:t>
      </w:r>
      <w:proofErr w:type="gramStart"/>
      <w:r w:rsidRPr="000B4B9E">
        <w:rPr>
          <w:sz w:val="22"/>
          <w:szCs w:val="22"/>
        </w:rPr>
        <w:t>должность,</w:t>
      </w:r>
      <w:r w:rsidR="000B4B9E">
        <w:rPr>
          <w:sz w:val="22"/>
          <w:szCs w:val="22"/>
        </w:rPr>
        <w:t xml:space="preserve"> </w:t>
      </w:r>
      <w:r w:rsidRPr="000B4B9E">
        <w:rPr>
          <w:sz w:val="22"/>
          <w:szCs w:val="22"/>
        </w:rPr>
        <w:t xml:space="preserve"> </w:t>
      </w:r>
      <w:r w:rsidR="000B4B9E" w:rsidRPr="000B4B9E">
        <w:rPr>
          <w:sz w:val="22"/>
          <w:szCs w:val="22"/>
        </w:rPr>
        <w:t>должностного</w:t>
      </w:r>
      <w:proofErr w:type="gramEnd"/>
      <w:r w:rsidR="000B4B9E" w:rsidRPr="000B4B9E">
        <w:rPr>
          <w:sz w:val="22"/>
          <w:szCs w:val="22"/>
        </w:rPr>
        <w:t xml:space="preserve"> лица</w:t>
      </w:r>
      <w:r w:rsidR="00A42F82">
        <w:rPr>
          <w:sz w:val="22"/>
          <w:szCs w:val="22"/>
        </w:rPr>
        <w:t>,</w:t>
      </w:r>
      <w:r w:rsidRPr="000B4B9E">
        <w:rPr>
          <w:sz w:val="22"/>
          <w:szCs w:val="22"/>
        </w:rPr>
        <w:t xml:space="preserve">  </w:t>
      </w:r>
      <w:r w:rsidR="000B4B9E">
        <w:rPr>
          <w:sz w:val="22"/>
          <w:szCs w:val="22"/>
        </w:rPr>
        <w:t xml:space="preserve">                           </w:t>
      </w:r>
      <w:r w:rsidRPr="000B4B9E">
        <w:rPr>
          <w:sz w:val="22"/>
          <w:szCs w:val="22"/>
        </w:rPr>
        <w:t xml:space="preserve">(подпись)      </w:t>
      </w:r>
      <w:r w:rsidR="000B4B9E">
        <w:rPr>
          <w:sz w:val="22"/>
          <w:szCs w:val="22"/>
        </w:rPr>
        <w:t xml:space="preserve">          </w:t>
      </w:r>
      <w:r w:rsidRPr="000B4B9E">
        <w:rPr>
          <w:sz w:val="22"/>
          <w:szCs w:val="22"/>
        </w:rPr>
        <w:t xml:space="preserve"> (фамилия, инициалы)</w:t>
      </w:r>
    </w:p>
    <w:p w:rsidR="000B4B9E" w:rsidRPr="000B4B9E" w:rsidRDefault="00C866AF" w:rsidP="000B4B9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B4B9E">
        <w:rPr>
          <w:sz w:val="22"/>
          <w:szCs w:val="22"/>
        </w:rPr>
        <w:t>уполномоченного</w:t>
      </w:r>
      <w:r w:rsidR="000B4B9E" w:rsidRPr="000B4B9E">
        <w:rPr>
          <w:sz w:val="22"/>
          <w:szCs w:val="22"/>
        </w:rPr>
        <w:t xml:space="preserve"> на выдачу предписания)</w:t>
      </w:r>
    </w:p>
    <w:p w:rsidR="00C866AF" w:rsidRPr="000B4B9E" w:rsidRDefault="00C866AF" w:rsidP="00C866A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866AF" w:rsidRPr="000B4B9E" w:rsidRDefault="00C866AF" w:rsidP="00C866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B4B9E">
        <w:rPr>
          <w:sz w:val="22"/>
          <w:szCs w:val="22"/>
        </w:rPr>
        <w:t xml:space="preserve">      </w:t>
      </w:r>
    </w:p>
    <w:p w:rsidR="00C866AF" w:rsidRPr="000B4B9E" w:rsidRDefault="00C866AF" w:rsidP="00C866A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866AF" w:rsidRDefault="00C866AF" w:rsidP="00C866A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537AD" w:rsidRPr="006537AD" w:rsidRDefault="006537AD" w:rsidP="005C3DCA">
      <w:pPr>
        <w:rPr>
          <w:szCs w:val="28"/>
          <w:lang w:eastAsia="en-US"/>
        </w:rPr>
      </w:pPr>
    </w:p>
    <w:sectPr w:rsidR="006537AD" w:rsidRPr="006537AD" w:rsidSect="00CB37F6">
      <w:headerReference w:type="default" r:id="rId11"/>
      <w:pgSz w:w="11906" w:h="16838" w:code="9"/>
      <w:pgMar w:top="1134" w:right="849" w:bottom="1134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2A6" w:rsidRDefault="00E832A6">
      <w:r>
        <w:separator/>
      </w:r>
    </w:p>
  </w:endnote>
  <w:endnote w:type="continuationSeparator" w:id="0">
    <w:p w:rsidR="00E832A6" w:rsidRDefault="00E8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2A6" w:rsidRDefault="00E832A6">
      <w:r>
        <w:separator/>
      </w:r>
    </w:p>
  </w:footnote>
  <w:footnote w:type="continuationSeparator" w:id="0">
    <w:p w:rsidR="00E832A6" w:rsidRDefault="00E83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672372"/>
      <w:docPartObj>
        <w:docPartGallery w:val="Page Numbers (Top of Page)"/>
        <w:docPartUnique/>
      </w:docPartObj>
    </w:sdtPr>
    <w:sdtEndPr/>
    <w:sdtContent>
      <w:p w:rsidR="00CB37F6" w:rsidRPr="00BC7D5D" w:rsidRDefault="00CB37F6">
        <w:pPr>
          <w:pStyle w:val="a9"/>
          <w:jc w:val="center"/>
        </w:pPr>
        <w:r w:rsidRPr="00BC7D5D">
          <w:fldChar w:fldCharType="begin"/>
        </w:r>
        <w:r w:rsidRPr="00BC7D5D">
          <w:instrText>PAGE   \* MERGEFORMAT</w:instrText>
        </w:r>
        <w:r w:rsidRPr="00BC7D5D">
          <w:fldChar w:fldCharType="separate"/>
        </w:r>
        <w:r w:rsidR="005F1099">
          <w:rPr>
            <w:noProof/>
          </w:rPr>
          <w:t>5</w:t>
        </w:r>
        <w:r w:rsidRPr="00BC7D5D">
          <w:fldChar w:fldCharType="end"/>
        </w:r>
      </w:p>
    </w:sdtContent>
  </w:sdt>
  <w:p w:rsidR="00CB37F6" w:rsidRDefault="00CB37F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7B30"/>
    <w:multiLevelType w:val="hybridMultilevel"/>
    <w:tmpl w:val="365E309A"/>
    <w:lvl w:ilvl="0" w:tplc="F266E2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52DD6"/>
    <w:multiLevelType w:val="hybridMultilevel"/>
    <w:tmpl w:val="41D4F836"/>
    <w:lvl w:ilvl="0" w:tplc="C4E4F33E">
      <w:start w:val="1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E85BE4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782B8E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DA652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9485D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EE32E0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12CD3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12F128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86B08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41425C"/>
    <w:multiLevelType w:val="multilevel"/>
    <w:tmpl w:val="1E1C7C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D4A5823"/>
    <w:multiLevelType w:val="hybridMultilevel"/>
    <w:tmpl w:val="07405E62"/>
    <w:lvl w:ilvl="0" w:tplc="451487DC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F2B3E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A68738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C08118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38539E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AC98D2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CC850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ECE96C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323E50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3207FD"/>
    <w:multiLevelType w:val="multilevel"/>
    <w:tmpl w:val="47482516"/>
    <w:lvl w:ilvl="0">
      <w:start w:val="1"/>
      <w:numFmt w:val="decimal"/>
      <w:lvlText w:val="%1."/>
      <w:lvlJc w:val="left"/>
      <w:pPr>
        <w:ind w:left="1234" w:hanging="52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03A02FC"/>
    <w:multiLevelType w:val="hybridMultilevel"/>
    <w:tmpl w:val="5B622794"/>
    <w:lvl w:ilvl="0" w:tplc="D92C0AA0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A6475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6CBD50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7CB4FA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28A8B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32BE20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FE65DC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FAEB8E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4E090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5005AF"/>
    <w:multiLevelType w:val="multilevel"/>
    <w:tmpl w:val="3724C9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7" w15:restartNumberingAfterBreak="0">
    <w:nsid w:val="22BB270D"/>
    <w:multiLevelType w:val="multilevel"/>
    <w:tmpl w:val="A0184DC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B59365E"/>
    <w:multiLevelType w:val="hybridMultilevel"/>
    <w:tmpl w:val="D820C558"/>
    <w:lvl w:ilvl="0" w:tplc="6308C1E0">
      <w:start w:val="8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7EABFC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0E304E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82100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9E21B2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76BE5C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56C87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B60B84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B85DBC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6A0C05"/>
    <w:multiLevelType w:val="hybridMultilevel"/>
    <w:tmpl w:val="AEEE8560"/>
    <w:lvl w:ilvl="0" w:tplc="32066118">
      <w:start w:val="1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6439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9CAC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34B56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56E16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1E0A3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00F44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AED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E044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6A0802"/>
    <w:multiLevelType w:val="multilevel"/>
    <w:tmpl w:val="C1C2A2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EC04F1"/>
    <w:multiLevelType w:val="multilevel"/>
    <w:tmpl w:val="9B62A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5DD0E5C"/>
    <w:multiLevelType w:val="hybridMultilevel"/>
    <w:tmpl w:val="8C5897D2"/>
    <w:lvl w:ilvl="0" w:tplc="1BB8A30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DA05B15"/>
    <w:multiLevelType w:val="multilevel"/>
    <w:tmpl w:val="10061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748036C5"/>
    <w:multiLevelType w:val="multilevel"/>
    <w:tmpl w:val="2604BA72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77BF2D8B"/>
    <w:multiLevelType w:val="hybridMultilevel"/>
    <w:tmpl w:val="AF2CD186"/>
    <w:lvl w:ilvl="0" w:tplc="AAF651EA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E88C4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0425A2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74789E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62C5B0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6E04F4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9CAC4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FC44AA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3CA250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A64292A"/>
    <w:multiLevelType w:val="multilevel"/>
    <w:tmpl w:val="E63622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15"/>
  </w:num>
  <w:num w:numId="9">
    <w:abstractNumId w:val="5"/>
  </w:num>
  <w:num w:numId="10">
    <w:abstractNumId w:val="8"/>
  </w:num>
  <w:num w:numId="11">
    <w:abstractNumId w:val="7"/>
  </w:num>
  <w:num w:numId="12">
    <w:abstractNumId w:val="11"/>
  </w:num>
  <w:num w:numId="13">
    <w:abstractNumId w:val="16"/>
  </w:num>
  <w:num w:numId="14">
    <w:abstractNumId w:val="13"/>
  </w:num>
  <w:num w:numId="15">
    <w:abstractNumId w:val="10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52"/>
    <w:rsid w:val="00010969"/>
    <w:rsid w:val="0001418F"/>
    <w:rsid w:val="00017F95"/>
    <w:rsid w:val="0003075F"/>
    <w:rsid w:val="0004060E"/>
    <w:rsid w:val="00052396"/>
    <w:rsid w:val="00064595"/>
    <w:rsid w:val="00066153"/>
    <w:rsid w:val="000746E0"/>
    <w:rsid w:val="000841FE"/>
    <w:rsid w:val="00097994"/>
    <w:rsid w:val="000B4B9E"/>
    <w:rsid w:val="000C2D90"/>
    <w:rsid w:val="001112DE"/>
    <w:rsid w:val="00143108"/>
    <w:rsid w:val="001602DC"/>
    <w:rsid w:val="001644EE"/>
    <w:rsid w:val="00166C10"/>
    <w:rsid w:val="00175C99"/>
    <w:rsid w:val="00187FD1"/>
    <w:rsid w:val="001913AE"/>
    <w:rsid w:val="001A57F9"/>
    <w:rsid w:val="001B2E61"/>
    <w:rsid w:val="001B39A3"/>
    <w:rsid w:val="001C6F48"/>
    <w:rsid w:val="001D14DE"/>
    <w:rsid w:val="001E6361"/>
    <w:rsid w:val="001F1D53"/>
    <w:rsid w:val="002055B7"/>
    <w:rsid w:val="00222E57"/>
    <w:rsid w:val="0022432A"/>
    <w:rsid w:val="002301C6"/>
    <w:rsid w:val="002530C3"/>
    <w:rsid w:val="00264F24"/>
    <w:rsid w:val="002802BE"/>
    <w:rsid w:val="002851F4"/>
    <w:rsid w:val="0029085B"/>
    <w:rsid w:val="002B2DBB"/>
    <w:rsid w:val="002C5BB8"/>
    <w:rsid w:val="00311DAC"/>
    <w:rsid w:val="003148F7"/>
    <w:rsid w:val="00327C3B"/>
    <w:rsid w:val="0036013B"/>
    <w:rsid w:val="003759C6"/>
    <w:rsid w:val="00377883"/>
    <w:rsid w:val="0038485D"/>
    <w:rsid w:val="00386907"/>
    <w:rsid w:val="00387E10"/>
    <w:rsid w:val="00393812"/>
    <w:rsid w:val="00393DEA"/>
    <w:rsid w:val="003A6DDF"/>
    <w:rsid w:val="003B6460"/>
    <w:rsid w:val="003D01F2"/>
    <w:rsid w:val="003D0D87"/>
    <w:rsid w:val="003D59E0"/>
    <w:rsid w:val="00412BDF"/>
    <w:rsid w:val="0041671A"/>
    <w:rsid w:val="00421D92"/>
    <w:rsid w:val="00456226"/>
    <w:rsid w:val="00462D40"/>
    <w:rsid w:val="00466430"/>
    <w:rsid w:val="0047083E"/>
    <w:rsid w:val="00470D39"/>
    <w:rsid w:val="004745B9"/>
    <w:rsid w:val="00482A25"/>
    <w:rsid w:val="004C2C64"/>
    <w:rsid w:val="004C47B4"/>
    <w:rsid w:val="004F6BB4"/>
    <w:rsid w:val="00510C85"/>
    <w:rsid w:val="00524A6E"/>
    <w:rsid w:val="0052678E"/>
    <w:rsid w:val="00531336"/>
    <w:rsid w:val="00532C18"/>
    <w:rsid w:val="00541D4E"/>
    <w:rsid w:val="00551FD8"/>
    <w:rsid w:val="005739FA"/>
    <w:rsid w:val="005840C7"/>
    <w:rsid w:val="00587B82"/>
    <w:rsid w:val="00592C43"/>
    <w:rsid w:val="005950F3"/>
    <w:rsid w:val="005955BE"/>
    <w:rsid w:val="005A059C"/>
    <w:rsid w:val="005A0D05"/>
    <w:rsid w:val="005A16F1"/>
    <w:rsid w:val="005C3DCA"/>
    <w:rsid w:val="005C7D29"/>
    <w:rsid w:val="005E4384"/>
    <w:rsid w:val="005F1099"/>
    <w:rsid w:val="005F3BDF"/>
    <w:rsid w:val="00605529"/>
    <w:rsid w:val="0064511D"/>
    <w:rsid w:val="006537AD"/>
    <w:rsid w:val="006902D1"/>
    <w:rsid w:val="006A78D4"/>
    <w:rsid w:val="006B5D60"/>
    <w:rsid w:val="006C4354"/>
    <w:rsid w:val="006D2141"/>
    <w:rsid w:val="006D22EC"/>
    <w:rsid w:val="006F2B94"/>
    <w:rsid w:val="00705B31"/>
    <w:rsid w:val="007060AF"/>
    <w:rsid w:val="007106C7"/>
    <w:rsid w:val="00715A69"/>
    <w:rsid w:val="007306F6"/>
    <w:rsid w:val="00744911"/>
    <w:rsid w:val="00765AB7"/>
    <w:rsid w:val="0077746B"/>
    <w:rsid w:val="00783047"/>
    <w:rsid w:val="0079246C"/>
    <w:rsid w:val="007C18C9"/>
    <w:rsid w:val="007D4638"/>
    <w:rsid w:val="007E25F3"/>
    <w:rsid w:val="00800898"/>
    <w:rsid w:val="00820BBA"/>
    <w:rsid w:val="00820FA1"/>
    <w:rsid w:val="00824219"/>
    <w:rsid w:val="00841147"/>
    <w:rsid w:val="00851C7C"/>
    <w:rsid w:val="008642A5"/>
    <w:rsid w:val="008707D4"/>
    <w:rsid w:val="008741B6"/>
    <w:rsid w:val="008833FD"/>
    <w:rsid w:val="008936EC"/>
    <w:rsid w:val="008937B0"/>
    <w:rsid w:val="008D017B"/>
    <w:rsid w:val="008D1392"/>
    <w:rsid w:val="008D1691"/>
    <w:rsid w:val="008E48BC"/>
    <w:rsid w:val="008F1220"/>
    <w:rsid w:val="008F2FE7"/>
    <w:rsid w:val="00923601"/>
    <w:rsid w:val="00927623"/>
    <w:rsid w:val="009369A3"/>
    <w:rsid w:val="009475B4"/>
    <w:rsid w:val="0098375B"/>
    <w:rsid w:val="0098397D"/>
    <w:rsid w:val="009A2C6C"/>
    <w:rsid w:val="009B4B49"/>
    <w:rsid w:val="009C011A"/>
    <w:rsid w:val="009C4D25"/>
    <w:rsid w:val="009D7058"/>
    <w:rsid w:val="00A00B68"/>
    <w:rsid w:val="00A154B8"/>
    <w:rsid w:val="00A16F73"/>
    <w:rsid w:val="00A17846"/>
    <w:rsid w:val="00A42F82"/>
    <w:rsid w:val="00A442D4"/>
    <w:rsid w:val="00A45BDA"/>
    <w:rsid w:val="00A6569A"/>
    <w:rsid w:val="00A701BA"/>
    <w:rsid w:val="00A838A4"/>
    <w:rsid w:val="00A92381"/>
    <w:rsid w:val="00AA6D32"/>
    <w:rsid w:val="00AD0294"/>
    <w:rsid w:val="00AD144F"/>
    <w:rsid w:val="00AE0B25"/>
    <w:rsid w:val="00B01DB0"/>
    <w:rsid w:val="00B15362"/>
    <w:rsid w:val="00B3693B"/>
    <w:rsid w:val="00B448ED"/>
    <w:rsid w:val="00B5493F"/>
    <w:rsid w:val="00B65351"/>
    <w:rsid w:val="00B670B9"/>
    <w:rsid w:val="00B921B5"/>
    <w:rsid w:val="00BA6D2C"/>
    <w:rsid w:val="00BB7586"/>
    <w:rsid w:val="00BC4B1C"/>
    <w:rsid w:val="00BC53AE"/>
    <w:rsid w:val="00BC7D5D"/>
    <w:rsid w:val="00BD2432"/>
    <w:rsid w:val="00BD3600"/>
    <w:rsid w:val="00C0199E"/>
    <w:rsid w:val="00C02518"/>
    <w:rsid w:val="00C03F8C"/>
    <w:rsid w:val="00C132B4"/>
    <w:rsid w:val="00C17F88"/>
    <w:rsid w:val="00C20DBC"/>
    <w:rsid w:val="00C60883"/>
    <w:rsid w:val="00C610F2"/>
    <w:rsid w:val="00C62E6E"/>
    <w:rsid w:val="00C7300D"/>
    <w:rsid w:val="00C74A99"/>
    <w:rsid w:val="00C866AF"/>
    <w:rsid w:val="00C90032"/>
    <w:rsid w:val="00CB37F6"/>
    <w:rsid w:val="00CD3412"/>
    <w:rsid w:val="00CD70B9"/>
    <w:rsid w:val="00CF6C9F"/>
    <w:rsid w:val="00D0452F"/>
    <w:rsid w:val="00D060CB"/>
    <w:rsid w:val="00D1536F"/>
    <w:rsid w:val="00D4623A"/>
    <w:rsid w:val="00D761A7"/>
    <w:rsid w:val="00D86104"/>
    <w:rsid w:val="00D92CA0"/>
    <w:rsid w:val="00DA5D00"/>
    <w:rsid w:val="00DB04CA"/>
    <w:rsid w:val="00DB0837"/>
    <w:rsid w:val="00DC297E"/>
    <w:rsid w:val="00DD6479"/>
    <w:rsid w:val="00DE22EA"/>
    <w:rsid w:val="00DF3619"/>
    <w:rsid w:val="00E57F11"/>
    <w:rsid w:val="00E832A6"/>
    <w:rsid w:val="00E96508"/>
    <w:rsid w:val="00EB4775"/>
    <w:rsid w:val="00ED4F68"/>
    <w:rsid w:val="00ED7227"/>
    <w:rsid w:val="00F107CE"/>
    <w:rsid w:val="00F22F1F"/>
    <w:rsid w:val="00F2603F"/>
    <w:rsid w:val="00F30D70"/>
    <w:rsid w:val="00F31152"/>
    <w:rsid w:val="00F31ED4"/>
    <w:rsid w:val="00F37BAE"/>
    <w:rsid w:val="00F42235"/>
    <w:rsid w:val="00F50C72"/>
    <w:rsid w:val="00F6686C"/>
    <w:rsid w:val="00F84252"/>
    <w:rsid w:val="00F87A64"/>
    <w:rsid w:val="00F905F6"/>
    <w:rsid w:val="00FB487C"/>
    <w:rsid w:val="00FD0E07"/>
    <w:rsid w:val="00FD0F0B"/>
    <w:rsid w:val="00FE4173"/>
    <w:rsid w:val="00FE6B34"/>
    <w:rsid w:val="00FE6E09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5AA4BD"/>
  <w15:docId w15:val="{9044EEDB-0EB0-46A6-9B8F-E1F7B76A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D0E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 Spacing"/>
    <w:uiPriority w:val="99"/>
    <w:qFormat/>
    <w:rsid w:val="00FD0E07"/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unhideWhenUsed/>
    <w:rsid w:val="00FD0E07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FD0E07"/>
    <w:rPr>
      <w:sz w:val="28"/>
    </w:rPr>
  </w:style>
  <w:style w:type="table" w:styleId="af1">
    <w:name w:val="Table Grid"/>
    <w:basedOn w:val="a1"/>
    <w:rsid w:val="0041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uiPriority w:val="99"/>
    <w:rsid w:val="00F42235"/>
    <w:rPr>
      <w:sz w:val="28"/>
    </w:rPr>
  </w:style>
  <w:style w:type="character" w:customStyle="1" w:styleId="af2">
    <w:name w:val="Основной текст_"/>
    <w:basedOn w:val="a0"/>
    <w:link w:val="3"/>
    <w:rsid w:val="003A6DDF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2"/>
    <w:rsid w:val="003A6DDF"/>
    <w:pPr>
      <w:widowControl w:val="0"/>
      <w:shd w:val="clear" w:color="auto" w:fill="FFFFFF"/>
      <w:spacing w:before="300" w:after="780" w:line="0" w:lineRule="atLeast"/>
      <w:jc w:val="both"/>
    </w:pPr>
    <w:rPr>
      <w:sz w:val="26"/>
      <w:szCs w:val="26"/>
    </w:rPr>
  </w:style>
  <w:style w:type="character" w:customStyle="1" w:styleId="2">
    <w:name w:val="Основной текст (2)_"/>
    <w:basedOn w:val="a0"/>
    <w:link w:val="20"/>
    <w:rsid w:val="003A6DDF"/>
    <w:rPr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A6DDF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6DDF"/>
    <w:pPr>
      <w:widowControl w:val="0"/>
      <w:shd w:val="clear" w:color="auto" w:fill="FFFFFF"/>
      <w:spacing w:before="780" w:line="235" w:lineRule="exact"/>
      <w:jc w:val="both"/>
    </w:pPr>
    <w:rPr>
      <w:sz w:val="22"/>
      <w:szCs w:val="22"/>
    </w:rPr>
  </w:style>
  <w:style w:type="paragraph" w:customStyle="1" w:styleId="50">
    <w:name w:val="Основной текст (5)"/>
    <w:basedOn w:val="a"/>
    <w:link w:val="5"/>
    <w:rsid w:val="003A6DDF"/>
    <w:pPr>
      <w:widowControl w:val="0"/>
      <w:shd w:val="clear" w:color="auto" w:fill="FFFFFF"/>
      <w:spacing w:before="660" w:after="240" w:line="307" w:lineRule="exact"/>
      <w:ind w:hanging="2060"/>
      <w:jc w:val="center"/>
    </w:pPr>
    <w:rPr>
      <w:b/>
      <w:bCs/>
      <w:sz w:val="26"/>
      <w:szCs w:val="26"/>
    </w:rPr>
  </w:style>
  <w:style w:type="character" w:customStyle="1" w:styleId="213pt">
    <w:name w:val="Основной текст (2) + 13 pt"/>
    <w:basedOn w:val="2"/>
    <w:rsid w:val="003A6D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FB339B382887F78F8301C92DE5AC10453CCA34C4C7234FE02382A2D390179B8A4E2B9DBDF29AC293795BB4A17946AB66C7ECEE245D4W1D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B339B382887F78F8301C92DE5AC10453CDA14C407634FE02382A2D390179B8A4E2B9DDD620AD2B65CFAB4E5EC16EA86568D0E85BD41EE5W2D2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E1F89-0F40-421E-92DE-46540A87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1007</TotalTime>
  <Pages>6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2023-08-09T11:39:00Z</cp:lastPrinted>
  <dcterms:created xsi:type="dcterms:W3CDTF">2023-05-05T05:29:00Z</dcterms:created>
  <dcterms:modified xsi:type="dcterms:W3CDTF">2023-08-18T09:49:00Z</dcterms:modified>
</cp:coreProperties>
</file>