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FB56" w14:textId="31BF2FAC" w:rsidR="00885FA5" w:rsidRDefault="00CD5E47" w:rsidP="00CD5E47">
      <w:pPr>
        <w:pStyle w:val="ac"/>
        <w:shd w:val="clear" w:color="auto" w:fill="FFFFFF"/>
        <w:spacing w:after="0"/>
        <w:ind w:hanging="426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2DE82" wp14:editId="215C3DD9">
                <wp:simplePos x="0" y="0"/>
                <wp:positionH relativeFrom="page">
                  <wp:posOffset>1438275</wp:posOffset>
                </wp:positionH>
                <wp:positionV relativeFrom="page">
                  <wp:posOffset>2276475</wp:posOffset>
                </wp:positionV>
                <wp:extent cx="1228725" cy="274320"/>
                <wp:effectExtent l="0" t="0" r="952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7C261" w14:textId="320F8CCD" w:rsidR="00311DAC" w:rsidRPr="00482A25" w:rsidRDefault="00B14447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28</w:t>
                            </w:r>
                            <w:r w:rsidR="00CD5E47">
                              <w:rPr>
                                <w:szCs w:val="28"/>
                                <w:lang w:val="ru-RU"/>
                              </w:rPr>
                              <w:t>.02.2023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2DE82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13.25pt;margin-top:179.25pt;width:96.7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WKrwIAAKo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" filled="f" stroked="f">
                <v:textbox inset="0,0,0,0">
                  <w:txbxContent>
                    <w:p w14:paraId="0267C261" w14:textId="320F8CCD" w:rsidR="00311DAC" w:rsidRPr="00482A25" w:rsidRDefault="00B14447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28</w:t>
                      </w:r>
                      <w:r w:rsidR="00CD5E47">
                        <w:rPr>
                          <w:szCs w:val="28"/>
                          <w:lang w:val="ru-RU"/>
                        </w:rPr>
                        <w:t>.02.2023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7CD271E3" wp14:editId="1E50987C">
            <wp:simplePos x="0" y="0"/>
            <wp:positionH relativeFrom="page">
              <wp:posOffset>655320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F800" wp14:editId="0F5B5139">
                <wp:simplePos x="0" y="0"/>
                <wp:positionH relativeFrom="page">
                  <wp:posOffset>5105400</wp:posOffset>
                </wp:positionH>
                <wp:positionV relativeFrom="page">
                  <wp:posOffset>2276475</wp:posOffset>
                </wp:positionV>
                <wp:extent cx="1362075" cy="274320"/>
                <wp:effectExtent l="0" t="0" r="952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B34C" w14:textId="264B8D47" w:rsidR="00311DAC" w:rsidRPr="00482A25" w:rsidRDefault="00CD5E47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</w:t>
                            </w:r>
                            <w:r w:rsidR="008C5803">
                              <w:rPr>
                                <w:szCs w:val="28"/>
                                <w:lang w:val="ru-RU"/>
                              </w:rPr>
                              <w:t>366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CF800" id="Text Box 54" o:spid="_x0000_s1027" type="#_x0000_t202" style="position:absolute;margin-left:402pt;margin-top:179.25pt;width:107.2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z6BsgIAALE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" filled="f" stroked="f">
                <v:textbox inset="0,0,0,0">
                  <w:txbxContent>
                    <w:p w14:paraId="01F5B34C" w14:textId="264B8D47" w:rsidR="00311DAC" w:rsidRPr="00482A25" w:rsidRDefault="00CD5E47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</w:t>
                      </w:r>
                      <w:r w:rsidR="008C5803">
                        <w:rPr>
                          <w:szCs w:val="28"/>
                          <w:lang w:val="ru-RU"/>
                        </w:rPr>
                        <w:t>366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5FA5" w:rsidRPr="000550AD">
        <w:rPr>
          <w:b/>
          <w:sz w:val="28"/>
          <w:szCs w:val="28"/>
        </w:rPr>
        <w:t xml:space="preserve">О порядке установления особого </w:t>
      </w:r>
    </w:p>
    <w:p w14:paraId="52E47D5A" w14:textId="77777777" w:rsidR="0015587D" w:rsidRDefault="00885FA5" w:rsidP="00CD5E47">
      <w:pPr>
        <w:pStyle w:val="ac"/>
        <w:shd w:val="clear" w:color="auto" w:fill="FFFFFF"/>
        <w:spacing w:after="0"/>
        <w:ind w:left="-426"/>
        <w:rPr>
          <w:b/>
          <w:sz w:val="28"/>
          <w:szCs w:val="28"/>
        </w:rPr>
      </w:pPr>
      <w:r w:rsidRPr="000550AD">
        <w:rPr>
          <w:b/>
          <w:sz w:val="28"/>
          <w:szCs w:val="28"/>
        </w:rPr>
        <w:t>противопожарного режима</w:t>
      </w:r>
    </w:p>
    <w:p w14:paraId="32660725" w14:textId="22A9B80B" w:rsidR="008741B6" w:rsidRPr="00CD5E47" w:rsidRDefault="00F84252" w:rsidP="00CD5E47">
      <w:pPr>
        <w:pStyle w:val="ac"/>
        <w:shd w:val="clear" w:color="auto" w:fill="FFFFFF"/>
        <w:spacing w:after="0"/>
        <w:ind w:left="-426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8EF824" wp14:editId="2B892784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A9C5C" w14:textId="77777777"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EF824" id="Text Box 52" o:spid="_x0000_s1028" type="#_x0000_t202" style="position:absolute;left:0;text-align:left;margin-left:85.05pt;margin-top:760.35pt;width:266.4pt;height:29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14:paraId="37DA9C5C" w14:textId="77777777"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66F2E2A" w14:textId="40B1ECF6" w:rsidR="00885FA5" w:rsidRDefault="00CD5E47" w:rsidP="00885FA5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В </w:t>
      </w:r>
      <w:r w:rsidR="00885FA5" w:rsidRPr="000550AD">
        <w:rPr>
          <w:szCs w:val="28"/>
          <w:shd w:val="clear" w:color="auto" w:fill="FFFFFF"/>
        </w:rPr>
        <w:t xml:space="preserve">целях обеспечения первичных мер пожарной безопасности на территории </w:t>
      </w:r>
      <w:r w:rsidR="00885FA5">
        <w:rPr>
          <w:szCs w:val="28"/>
          <w:shd w:val="clear" w:color="auto" w:fill="FFFFFF"/>
        </w:rPr>
        <w:t xml:space="preserve">Верещагинского городского округа Пермского края </w:t>
      </w:r>
      <w:r w:rsidR="00885FA5" w:rsidRPr="000550AD">
        <w:rPr>
          <w:szCs w:val="28"/>
          <w:shd w:val="clear" w:color="auto" w:fill="FFFFFF"/>
        </w:rPr>
        <w:t>в пожароопасные периоды</w:t>
      </w:r>
      <w:r w:rsidR="00885FA5">
        <w:rPr>
          <w:szCs w:val="28"/>
          <w:shd w:val="clear" w:color="auto" w:fill="FFFFFF"/>
        </w:rPr>
        <w:t xml:space="preserve">, </w:t>
      </w:r>
      <w:r w:rsidR="00885FA5">
        <w:rPr>
          <w:szCs w:val="28"/>
        </w:rPr>
        <w:t>руководствуясь</w:t>
      </w:r>
      <w:r w:rsidR="00885FA5" w:rsidRPr="000550AD">
        <w:rPr>
          <w:szCs w:val="28"/>
        </w:rPr>
        <w:t xml:space="preserve"> </w:t>
      </w:r>
      <w:hyperlink r:id="rId9" w:history="1">
        <w:r w:rsidR="00885FA5" w:rsidRPr="00885FA5">
          <w:rPr>
            <w:rStyle w:val="ad"/>
            <w:color w:val="auto"/>
            <w:szCs w:val="28"/>
          </w:rPr>
          <w:t>Федеральными законами: от 21 декабря 1994 г. № 69-ФЗ «О пожарной безопасности»</w:t>
        </w:r>
      </w:hyperlink>
      <w:r>
        <w:rPr>
          <w:szCs w:val="28"/>
        </w:rPr>
        <w:t xml:space="preserve"> (в ред. от14 июля 2022г.)</w:t>
      </w:r>
      <w:r w:rsidR="00885FA5" w:rsidRPr="00885FA5">
        <w:rPr>
          <w:szCs w:val="28"/>
        </w:rPr>
        <w:t xml:space="preserve">; </w:t>
      </w:r>
      <w:r w:rsidR="00885FA5" w:rsidRPr="000550AD">
        <w:rPr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Правилами </w:t>
      </w:r>
      <w:r w:rsidRPr="000550AD">
        <w:rPr>
          <w:szCs w:val="28"/>
        </w:rPr>
        <w:t>«О противопожарном режиме</w:t>
      </w:r>
      <w:r>
        <w:rPr>
          <w:szCs w:val="28"/>
        </w:rPr>
        <w:t xml:space="preserve"> в Российской Федерации</w:t>
      </w:r>
      <w:r w:rsidRPr="000550AD">
        <w:rPr>
          <w:szCs w:val="28"/>
        </w:rPr>
        <w:t>»</w:t>
      </w:r>
      <w:r>
        <w:rPr>
          <w:szCs w:val="28"/>
        </w:rPr>
        <w:t xml:space="preserve">, утвержденными </w:t>
      </w:r>
      <w:r w:rsidR="00885FA5">
        <w:rPr>
          <w:szCs w:val="28"/>
        </w:rPr>
        <w:t>П</w:t>
      </w:r>
      <w:r w:rsidR="00885FA5" w:rsidRPr="000550AD">
        <w:rPr>
          <w:szCs w:val="28"/>
        </w:rPr>
        <w:t>остановлением Правительства Российской Федерации</w:t>
      </w:r>
      <w:r>
        <w:rPr>
          <w:szCs w:val="28"/>
        </w:rPr>
        <w:t xml:space="preserve"> от 16 сентября 20</w:t>
      </w:r>
      <w:r w:rsidR="00885FA5" w:rsidRPr="000550AD">
        <w:rPr>
          <w:szCs w:val="28"/>
        </w:rPr>
        <w:t>2</w:t>
      </w:r>
      <w:r>
        <w:rPr>
          <w:szCs w:val="28"/>
        </w:rPr>
        <w:t>0 № 1479</w:t>
      </w:r>
      <w:r w:rsidR="00885FA5" w:rsidRPr="000550AD">
        <w:rPr>
          <w:szCs w:val="28"/>
        </w:rPr>
        <w:t xml:space="preserve"> </w:t>
      </w:r>
      <w:r w:rsidR="00885FA5">
        <w:rPr>
          <w:szCs w:val="28"/>
        </w:rPr>
        <w:t xml:space="preserve"> и Уставом </w:t>
      </w:r>
      <w:r w:rsidR="00885FA5" w:rsidRPr="008F09F0">
        <w:rPr>
          <w:szCs w:val="28"/>
          <w:shd w:val="clear" w:color="auto" w:fill="FFFFFF"/>
        </w:rPr>
        <w:t>муниципального образования</w:t>
      </w:r>
      <w:r w:rsidR="00885FA5">
        <w:rPr>
          <w:szCs w:val="28"/>
          <w:shd w:val="clear" w:color="auto" w:fill="FFFFFF"/>
        </w:rPr>
        <w:t xml:space="preserve"> Верещагинский городской округ Пермского края,</w:t>
      </w:r>
    </w:p>
    <w:p w14:paraId="324ADFAB" w14:textId="77777777" w:rsidR="00885FA5" w:rsidRPr="00B4528A" w:rsidRDefault="00885FA5" w:rsidP="00885FA5">
      <w:pPr>
        <w:autoSpaceDE w:val="0"/>
        <w:autoSpaceDN w:val="0"/>
        <w:adjustRightInd w:val="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администрация Верещагинского городского округа </w:t>
      </w:r>
      <w:r>
        <w:rPr>
          <w:szCs w:val="28"/>
        </w:rPr>
        <w:t>ПОСТАНОВЛЯЕТ</w:t>
      </w:r>
      <w:r>
        <w:rPr>
          <w:bCs/>
          <w:szCs w:val="28"/>
        </w:rPr>
        <w:t>:</w:t>
      </w:r>
    </w:p>
    <w:p w14:paraId="7D7377DD" w14:textId="7B081290" w:rsidR="00885FA5" w:rsidRPr="008F09F0" w:rsidRDefault="00885FA5" w:rsidP="00885FA5">
      <w:pPr>
        <w:pStyle w:val="ac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8F09F0">
        <w:rPr>
          <w:sz w:val="28"/>
          <w:szCs w:val="28"/>
          <w:shd w:val="clear" w:color="auto" w:fill="FFFFFF"/>
        </w:rPr>
        <w:t xml:space="preserve">Утвердить прилагаемый Порядок установления особого противопожарного режима на территории </w:t>
      </w:r>
      <w:r>
        <w:rPr>
          <w:sz w:val="28"/>
          <w:szCs w:val="28"/>
          <w:shd w:val="clear" w:color="auto" w:fill="FFFFFF"/>
        </w:rPr>
        <w:t>Верещагинского городского округа Пермского края</w:t>
      </w:r>
      <w:r w:rsidR="00CD5E4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согласно приложению</w:t>
      </w:r>
      <w:r w:rsidRPr="00F647B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F09F0">
        <w:rPr>
          <w:sz w:val="28"/>
          <w:szCs w:val="28"/>
          <w:shd w:val="clear" w:color="auto" w:fill="FFFFFF"/>
        </w:rPr>
        <w:t>.</w:t>
      </w:r>
    </w:p>
    <w:p w14:paraId="51CA43D5" w14:textId="26F408F3" w:rsidR="00885FA5" w:rsidRPr="000550AD" w:rsidRDefault="00885FA5" w:rsidP="00885FA5">
      <w:pPr>
        <w:pStyle w:val="ac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0550AD">
        <w:rPr>
          <w:sz w:val="28"/>
          <w:szCs w:val="28"/>
        </w:rPr>
        <w:t xml:space="preserve">Утвердить </w:t>
      </w:r>
      <w:r w:rsidR="00CD5E47">
        <w:rPr>
          <w:sz w:val="28"/>
          <w:szCs w:val="28"/>
        </w:rPr>
        <w:t xml:space="preserve">прилагаемый </w:t>
      </w:r>
      <w:r w:rsidRPr="000550AD">
        <w:rPr>
          <w:sz w:val="28"/>
          <w:szCs w:val="28"/>
        </w:rPr>
        <w:t xml:space="preserve">Перечень оснований для установления особого противопожарного режима </w:t>
      </w:r>
      <w:r w:rsidRPr="000550AD">
        <w:rPr>
          <w:sz w:val="28"/>
          <w:szCs w:val="28"/>
          <w:shd w:val="clear" w:color="auto" w:fill="FFFFFF"/>
        </w:rPr>
        <w:t xml:space="preserve">на территории </w:t>
      </w:r>
      <w:r>
        <w:rPr>
          <w:sz w:val="28"/>
          <w:szCs w:val="28"/>
          <w:shd w:val="clear" w:color="auto" w:fill="FFFFFF"/>
        </w:rPr>
        <w:t>Верещагинского городского округа Пермского края</w:t>
      </w:r>
      <w:r w:rsidR="00CD5E4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0550AD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 xml:space="preserve">ю </w:t>
      </w:r>
      <w:r w:rsidRPr="000550AD">
        <w:rPr>
          <w:sz w:val="28"/>
          <w:szCs w:val="28"/>
        </w:rPr>
        <w:t>2.</w:t>
      </w:r>
    </w:p>
    <w:p w14:paraId="5799279B" w14:textId="60126FC6" w:rsidR="00885FA5" w:rsidRPr="000550AD" w:rsidRDefault="00885FA5" w:rsidP="00885FA5">
      <w:pPr>
        <w:pStyle w:val="ac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0550AD">
        <w:rPr>
          <w:sz w:val="28"/>
          <w:szCs w:val="28"/>
        </w:rPr>
        <w:t xml:space="preserve">Утвердить </w:t>
      </w:r>
      <w:r w:rsidR="00CD5E47">
        <w:rPr>
          <w:sz w:val="28"/>
          <w:szCs w:val="28"/>
        </w:rPr>
        <w:t xml:space="preserve">прилагаемый </w:t>
      </w:r>
      <w:r w:rsidRPr="000550AD">
        <w:rPr>
          <w:sz w:val="28"/>
          <w:szCs w:val="28"/>
        </w:rPr>
        <w:t xml:space="preserve">Перечень дополнительных требований пожарной безопасности, действующих в период особого противопожарного режима </w:t>
      </w:r>
      <w:r w:rsidRPr="000550AD">
        <w:rPr>
          <w:sz w:val="28"/>
          <w:szCs w:val="28"/>
          <w:shd w:val="clear" w:color="auto" w:fill="FFFFFF"/>
        </w:rPr>
        <w:t xml:space="preserve">на территории </w:t>
      </w:r>
      <w:r>
        <w:rPr>
          <w:sz w:val="28"/>
          <w:szCs w:val="28"/>
          <w:shd w:val="clear" w:color="auto" w:fill="FFFFFF"/>
        </w:rPr>
        <w:t>Верещагинского городского округа Пермского края</w:t>
      </w:r>
      <w:r w:rsidR="00CD5E4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0550AD">
        <w:rPr>
          <w:sz w:val="28"/>
          <w:szCs w:val="28"/>
        </w:rPr>
        <w:t>согласно</w:t>
      </w:r>
      <w:r w:rsidR="00CD5E47">
        <w:rPr>
          <w:sz w:val="28"/>
          <w:szCs w:val="28"/>
        </w:rPr>
        <w:t xml:space="preserve"> приложению </w:t>
      </w:r>
      <w:r w:rsidRPr="000550AD">
        <w:rPr>
          <w:sz w:val="28"/>
          <w:szCs w:val="28"/>
        </w:rPr>
        <w:t>3.</w:t>
      </w:r>
    </w:p>
    <w:p w14:paraId="4614742A" w14:textId="4F7196B8" w:rsidR="00577794" w:rsidRPr="00A967D5" w:rsidRDefault="00577794" w:rsidP="00577794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A67E8">
        <w:rPr>
          <w:sz w:val="28"/>
          <w:szCs w:val="28"/>
        </w:rPr>
        <w:t>остановлени</w:t>
      </w:r>
      <w:r w:rsidR="00BA2715">
        <w:rPr>
          <w:sz w:val="28"/>
          <w:szCs w:val="28"/>
        </w:rPr>
        <w:t>е</w:t>
      </w:r>
      <w:r w:rsidRPr="003A67E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9C01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Пермского края от 29.04.2020 № 254-01-01-638 считать утратившим силу.</w:t>
      </w:r>
    </w:p>
    <w:p w14:paraId="4677EC39" w14:textId="7F64A42D" w:rsidR="00885FA5" w:rsidRDefault="00885FA5" w:rsidP="00885FA5">
      <w:pPr>
        <w:pStyle w:val="ac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4B1C6C">
        <w:rPr>
          <w:sz w:val="28"/>
          <w:szCs w:val="28"/>
        </w:rPr>
        <w:t>Настоящее постановление вступает в силу со дня его официально</w:t>
      </w:r>
      <w:r w:rsidR="00AA6031">
        <w:rPr>
          <w:sz w:val="28"/>
          <w:szCs w:val="28"/>
        </w:rPr>
        <w:t>го опубликования в газете «Заря»</w:t>
      </w:r>
      <w:r w:rsidRPr="004B1C6C">
        <w:rPr>
          <w:sz w:val="28"/>
          <w:szCs w:val="28"/>
        </w:rPr>
        <w:t>.</w:t>
      </w:r>
    </w:p>
    <w:p w14:paraId="01AE2785" w14:textId="12950948" w:rsidR="00885FA5" w:rsidRDefault="00885FA5" w:rsidP="0015587D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3A67E8">
        <w:rPr>
          <w:sz w:val="28"/>
          <w:szCs w:val="28"/>
        </w:rPr>
        <w:t xml:space="preserve">Контроль за исполнением настоящего постановления </w:t>
      </w:r>
      <w:r w:rsidR="00CD5E47">
        <w:rPr>
          <w:sz w:val="28"/>
          <w:szCs w:val="28"/>
        </w:rPr>
        <w:t>возложить на первого заместителя главы администраци</w:t>
      </w:r>
      <w:r w:rsidR="00BA2715">
        <w:rPr>
          <w:sz w:val="28"/>
          <w:szCs w:val="28"/>
        </w:rPr>
        <w:t>и</w:t>
      </w:r>
      <w:r w:rsidR="00CD5E47">
        <w:rPr>
          <w:sz w:val="28"/>
          <w:szCs w:val="28"/>
        </w:rPr>
        <w:t xml:space="preserve"> городского округа</w:t>
      </w:r>
      <w:r w:rsidR="00D331B7">
        <w:rPr>
          <w:sz w:val="28"/>
          <w:szCs w:val="28"/>
        </w:rPr>
        <w:t xml:space="preserve"> Нохрина Д.А.</w:t>
      </w:r>
    </w:p>
    <w:p w14:paraId="75202025" w14:textId="77777777" w:rsidR="00FC4BB0" w:rsidRDefault="00FC4BB0" w:rsidP="00FC4BB0">
      <w:pPr>
        <w:pStyle w:val="ac"/>
        <w:spacing w:after="0"/>
        <w:ind w:left="709"/>
        <w:jc w:val="both"/>
        <w:rPr>
          <w:sz w:val="28"/>
          <w:szCs w:val="28"/>
        </w:rPr>
      </w:pPr>
    </w:p>
    <w:p w14:paraId="112EC082" w14:textId="77777777" w:rsidR="00885FA5" w:rsidRDefault="00885FA5" w:rsidP="00885F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городского округа – </w:t>
      </w:r>
    </w:p>
    <w:p w14:paraId="499BEEA1" w14:textId="77777777" w:rsidR="00885FA5" w:rsidRDefault="00885FA5" w:rsidP="00885F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администрации Верещагинского </w:t>
      </w:r>
    </w:p>
    <w:p w14:paraId="3D9EF005" w14:textId="19B95889" w:rsidR="00AA6031" w:rsidRPr="00577794" w:rsidRDefault="00885FA5" w:rsidP="00577794">
      <w:pPr>
        <w:shd w:val="clear" w:color="auto" w:fill="FFFFFF"/>
        <w:rPr>
          <w:szCs w:val="28"/>
        </w:rPr>
      </w:pPr>
      <w:r>
        <w:rPr>
          <w:szCs w:val="28"/>
        </w:rPr>
        <w:t xml:space="preserve">городского округа Пермского края                                                 </w:t>
      </w:r>
      <w:r w:rsidR="0015587D">
        <w:rPr>
          <w:szCs w:val="28"/>
        </w:rPr>
        <w:t xml:space="preserve">     </w:t>
      </w:r>
      <w:r>
        <w:rPr>
          <w:szCs w:val="28"/>
        </w:rPr>
        <w:t>С.В. Кондратьев</w:t>
      </w:r>
    </w:p>
    <w:p w14:paraId="156AC503" w14:textId="77777777" w:rsidR="00AA6031" w:rsidRDefault="00AA6031" w:rsidP="0054029B">
      <w:pPr>
        <w:shd w:val="clear" w:color="auto" w:fill="FFFFFF"/>
        <w:ind w:firstLine="5954"/>
        <w:rPr>
          <w:sz w:val="24"/>
          <w:szCs w:val="24"/>
        </w:rPr>
      </w:pPr>
    </w:p>
    <w:p w14:paraId="51EFDDCC" w14:textId="06BC6632" w:rsidR="00885FA5" w:rsidRDefault="00D331B7" w:rsidP="00D331B7">
      <w:pPr>
        <w:pStyle w:val="2"/>
        <w:spacing w:before="0" w:beforeAutospacing="0" w:after="0" w:afterAutospacing="0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 xml:space="preserve">                                                                    </w:t>
      </w:r>
      <w:r w:rsidR="00B14447">
        <w:rPr>
          <w:b w:val="0"/>
          <w:sz w:val="28"/>
          <w:szCs w:val="28"/>
          <w:lang w:val="ru-RU"/>
        </w:rPr>
        <w:t xml:space="preserve">  </w:t>
      </w:r>
      <w:r>
        <w:rPr>
          <w:b w:val="0"/>
          <w:sz w:val="28"/>
          <w:szCs w:val="28"/>
          <w:lang w:val="ru-RU"/>
        </w:rPr>
        <w:t>Приложение 1</w:t>
      </w:r>
    </w:p>
    <w:p w14:paraId="3C827160" w14:textId="1108BCCE" w:rsidR="00D331B7" w:rsidRDefault="00D331B7" w:rsidP="00D331B7">
      <w:pPr>
        <w:pStyle w:val="2"/>
        <w:spacing w:before="0" w:beforeAutospacing="0" w:after="0" w:afterAutospacing="0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                    </w:t>
      </w:r>
      <w:r w:rsidR="00B14447">
        <w:rPr>
          <w:b w:val="0"/>
          <w:sz w:val="28"/>
          <w:szCs w:val="28"/>
          <w:lang w:val="ru-RU"/>
        </w:rPr>
        <w:t xml:space="preserve">  </w:t>
      </w:r>
      <w:r>
        <w:rPr>
          <w:b w:val="0"/>
          <w:sz w:val="28"/>
          <w:szCs w:val="28"/>
          <w:lang w:val="ru-RU"/>
        </w:rPr>
        <w:t>к постановлению</w:t>
      </w:r>
    </w:p>
    <w:p w14:paraId="70777583" w14:textId="75883F52" w:rsidR="00D331B7" w:rsidRDefault="00D331B7" w:rsidP="00D331B7">
      <w:pPr>
        <w:pStyle w:val="2"/>
        <w:spacing w:before="0" w:beforeAutospacing="0" w:after="0" w:afterAutospacing="0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                    </w:t>
      </w:r>
      <w:r w:rsidR="00B14447">
        <w:rPr>
          <w:b w:val="0"/>
          <w:sz w:val="28"/>
          <w:szCs w:val="28"/>
          <w:lang w:val="ru-RU"/>
        </w:rPr>
        <w:t xml:space="preserve">  </w:t>
      </w:r>
      <w:r>
        <w:rPr>
          <w:b w:val="0"/>
          <w:sz w:val="28"/>
          <w:szCs w:val="28"/>
          <w:lang w:val="ru-RU"/>
        </w:rPr>
        <w:t xml:space="preserve">администрации </w:t>
      </w:r>
      <w:proofErr w:type="spellStart"/>
      <w:r>
        <w:rPr>
          <w:b w:val="0"/>
          <w:sz w:val="28"/>
          <w:szCs w:val="28"/>
          <w:lang w:val="ru-RU"/>
        </w:rPr>
        <w:t>Верещагинского</w:t>
      </w:r>
      <w:proofErr w:type="spellEnd"/>
      <w:r>
        <w:rPr>
          <w:b w:val="0"/>
          <w:sz w:val="28"/>
          <w:szCs w:val="28"/>
          <w:lang w:val="ru-RU"/>
        </w:rPr>
        <w:t xml:space="preserve">                    </w:t>
      </w:r>
    </w:p>
    <w:p w14:paraId="25A1E2FA" w14:textId="3958D6B8" w:rsidR="00D331B7" w:rsidRDefault="00D331B7" w:rsidP="00D331B7">
      <w:pPr>
        <w:pStyle w:val="2"/>
        <w:spacing w:before="0" w:beforeAutospacing="0" w:after="0" w:afterAutospacing="0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                    </w:t>
      </w:r>
      <w:r w:rsidR="00B14447">
        <w:rPr>
          <w:b w:val="0"/>
          <w:sz w:val="28"/>
          <w:szCs w:val="28"/>
          <w:lang w:val="ru-RU"/>
        </w:rPr>
        <w:t xml:space="preserve">  </w:t>
      </w:r>
      <w:r>
        <w:rPr>
          <w:b w:val="0"/>
          <w:sz w:val="28"/>
          <w:szCs w:val="28"/>
          <w:lang w:val="ru-RU"/>
        </w:rPr>
        <w:t>городского округа № 254-01-01-</w:t>
      </w:r>
      <w:r w:rsidR="00B14447">
        <w:rPr>
          <w:b w:val="0"/>
          <w:sz w:val="28"/>
          <w:szCs w:val="28"/>
          <w:lang w:val="ru-RU"/>
        </w:rPr>
        <w:t>366</w:t>
      </w:r>
      <w:r>
        <w:rPr>
          <w:b w:val="0"/>
          <w:sz w:val="28"/>
          <w:szCs w:val="28"/>
          <w:lang w:val="ru-RU"/>
        </w:rPr>
        <w:t xml:space="preserve">  </w:t>
      </w:r>
    </w:p>
    <w:p w14:paraId="784A08E1" w14:textId="4CF56CB0" w:rsidR="00D331B7" w:rsidRDefault="00D331B7" w:rsidP="00D331B7">
      <w:pPr>
        <w:pStyle w:val="2"/>
        <w:spacing w:before="0" w:beforeAutospacing="0" w:after="0" w:afterAutospacing="0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                   </w:t>
      </w:r>
      <w:r w:rsidR="00B14447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</w:t>
      </w:r>
      <w:r w:rsidR="00B14447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от </w:t>
      </w:r>
      <w:r w:rsidR="00B14447">
        <w:rPr>
          <w:b w:val="0"/>
          <w:sz w:val="28"/>
          <w:szCs w:val="28"/>
          <w:lang w:val="ru-RU"/>
        </w:rPr>
        <w:t>28.02.2023</w:t>
      </w:r>
      <w:bookmarkStart w:id="0" w:name="_GoBack"/>
      <w:bookmarkEnd w:id="0"/>
      <w:r>
        <w:rPr>
          <w:b w:val="0"/>
          <w:sz w:val="28"/>
          <w:szCs w:val="28"/>
          <w:lang w:val="ru-RU"/>
        </w:rPr>
        <w:t xml:space="preserve">   </w:t>
      </w:r>
    </w:p>
    <w:p w14:paraId="1642B026" w14:textId="77777777" w:rsidR="00126E0C" w:rsidRDefault="00126E0C" w:rsidP="00885FA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</w:p>
    <w:p w14:paraId="7A1CB745" w14:textId="77777777" w:rsidR="00885FA5" w:rsidRPr="00B14447" w:rsidRDefault="00885FA5" w:rsidP="00885FA5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  <w:lang w:val="ru-RU"/>
        </w:rPr>
      </w:pPr>
      <w:r w:rsidRPr="00B14447">
        <w:rPr>
          <w:b w:val="0"/>
          <w:sz w:val="28"/>
          <w:szCs w:val="28"/>
          <w:lang w:val="ru-RU"/>
        </w:rPr>
        <w:t xml:space="preserve">Порядок </w:t>
      </w:r>
    </w:p>
    <w:p w14:paraId="3AAFBBF1" w14:textId="77777777" w:rsidR="00885FA5" w:rsidRPr="00B14447" w:rsidRDefault="00885FA5" w:rsidP="00885FA5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  <w:lang w:val="ru-RU"/>
        </w:rPr>
      </w:pPr>
      <w:r w:rsidRPr="00B14447">
        <w:rPr>
          <w:b w:val="0"/>
          <w:sz w:val="28"/>
          <w:szCs w:val="28"/>
          <w:lang w:val="ru-RU"/>
        </w:rPr>
        <w:t>установления особого противопожарного режима на территории Верещагинского городского округа Пермского края</w:t>
      </w:r>
    </w:p>
    <w:p w14:paraId="02C9D95B" w14:textId="77777777" w:rsidR="00885FA5" w:rsidRDefault="00885FA5" w:rsidP="00885FA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</w:p>
    <w:p w14:paraId="7A324C6A" w14:textId="043B899F" w:rsidR="00885FA5" w:rsidRPr="00C20CB2" w:rsidRDefault="00885FA5" w:rsidP="00885FA5">
      <w:pPr>
        <w:pStyle w:val="ac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C20CB2">
        <w:rPr>
          <w:spacing w:val="1"/>
          <w:sz w:val="28"/>
          <w:szCs w:val="28"/>
          <w:shd w:val="clear" w:color="auto" w:fill="FFFFFF"/>
        </w:rPr>
        <w:t xml:space="preserve">Решение о введении особого противопожарного режима на территории </w:t>
      </w:r>
      <w:r>
        <w:rPr>
          <w:spacing w:val="1"/>
          <w:sz w:val="28"/>
          <w:szCs w:val="28"/>
          <w:shd w:val="clear" w:color="auto" w:fill="FFFFFF"/>
        </w:rPr>
        <w:t xml:space="preserve">Верещагинского городского округа </w:t>
      </w:r>
      <w:r w:rsidRPr="00C20CB2">
        <w:rPr>
          <w:spacing w:val="1"/>
          <w:sz w:val="28"/>
          <w:szCs w:val="28"/>
          <w:shd w:val="clear" w:color="auto" w:fill="FFFFFF"/>
        </w:rPr>
        <w:t xml:space="preserve">принимается по предложению </w:t>
      </w:r>
      <w:r w:rsidR="00126E0C">
        <w:rPr>
          <w:spacing w:val="1"/>
          <w:sz w:val="28"/>
          <w:szCs w:val="28"/>
          <w:shd w:val="clear" w:color="auto" w:fill="FFFFFF"/>
        </w:rPr>
        <w:t xml:space="preserve">директора </w:t>
      </w:r>
      <w:r w:rsidR="00126E0C" w:rsidRPr="00126E0C">
        <w:rPr>
          <w:sz w:val="28"/>
          <w:szCs w:val="28"/>
          <w:lang w:bidi="ru-RU"/>
        </w:rPr>
        <w:t>Муниципального казенного учреждения «Центр по обеспечению мероприятий в области гражданской обороны, чрезвычайных ситуаций и пожарной безопасности Верещагинского городского округа Пермского края»</w:t>
      </w:r>
      <w:r w:rsidR="00126E0C" w:rsidRPr="00126E0C">
        <w:rPr>
          <w:spacing w:val="1"/>
          <w:sz w:val="28"/>
          <w:szCs w:val="28"/>
          <w:shd w:val="clear" w:color="auto" w:fill="FFFFFF"/>
        </w:rPr>
        <w:t xml:space="preserve"> </w:t>
      </w:r>
      <w:r w:rsidR="00126E0C">
        <w:rPr>
          <w:spacing w:val="1"/>
          <w:sz w:val="28"/>
          <w:szCs w:val="28"/>
          <w:shd w:val="clear" w:color="auto" w:fill="FFFFFF"/>
        </w:rPr>
        <w:t xml:space="preserve">(далее – МКУ «Центр ГО, ЧС и ПБ Верещагинского ГО» </w:t>
      </w:r>
      <w:r w:rsidR="00125F70">
        <w:rPr>
          <w:spacing w:val="1"/>
          <w:sz w:val="28"/>
          <w:szCs w:val="28"/>
          <w:shd w:val="clear" w:color="auto" w:fill="FFFFFF"/>
        </w:rPr>
        <w:t>и (</w:t>
      </w:r>
      <w:r w:rsidR="00126E0C">
        <w:rPr>
          <w:spacing w:val="1"/>
          <w:sz w:val="28"/>
          <w:szCs w:val="28"/>
          <w:shd w:val="clear" w:color="auto" w:fill="FFFFFF"/>
        </w:rPr>
        <w:t>или</w:t>
      </w:r>
      <w:r w:rsidR="00125F70">
        <w:rPr>
          <w:spacing w:val="1"/>
          <w:sz w:val="28"/>
          <w:szCs w:val="28"/>
          <w:shd w:val="clear" w:color="auto" w:fill="FFFFFF"/>
        </w:rPr>
        <w:t>)</w:t>
      </w:r>
      <w:r w:rsidRPr="00C20CB2">
        <w:rPr>
          <w:spacing w:val="1"/>
          <w:sz w:val="28"/>
          <w:szCs w:val="28"/>
          <w:shd w:val="clear" w:color="auto" w:fill="FFFFFF"/>
        </w:rPr>
        <w:t xml:space="preserve"> решения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Верещагинского городского округа</w:t>
      </w:r>
      <w:r w:rsidR="00126E0C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 </w:t>
      </w:r>
      <w:r w:rsidR="00126E0C">
        <w:rPr>
          <w:sz w:val="28"/>
          <w:szCs w:val="28"/>
          <w:shd w:val="clear" w:color="auto" w:fill="FFFFFF"/>
        </w:rPr>
        <w:t xml:space="preserve">(далее – </w:t>
      </w:r>
      <w:r w:rsidRPr="0082679B">
        <w:rPr>
          <w:sz w:val="28"/>
          <w:szCs w:val="28"/>
          <w:shd w:val="clear" w:color="auto" w:fill="FFFFFF"/>
        </w:rPr>
        <w:t>КЧС и ОПБ)</w:t>
      </w:r>
      <w:r w:rsidRPr="00C20CB2">
        <w:rPr>
          <w:spacing w:val="1"/>
          <w:sz w:val="28"/>
          <w:szCs w:val="28"/>
          <w:shd w:val="clear" w:color="auto" w:fill="FFFFFF"/>
        </w:rPr>
        <w:t>.</w:t>
      </w:r>
    </w:p>
    <w:p w14:paraId="76AA6F46" w14:textId="77777777" w:rsidR="00885FA5" w:rsidRPr="00C20CB2" w:rsidRDefault="00885FA5" w:rsidP="00885FA5">
      <w:pPr>
        <w:pStyle w:val="ac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C20CB2">
        <w:rPr>
          <w:spacing w:val="1"/>
          <w:sz w:val="28"/>
          <w:szCs w:val="28"/>
          <w:shd w:val="clear" w:color="auto" w:fill="FFFFFF"/>
        </w:rPr>
        <w:t xml:space="preserve">Особый противопожарный режим может быть введен как на всей территории </w:t>
      </w:r>
      <w:r>
        <w:rPr>
          <w:spacing w:val="1"/>
          <w:sz w:val="28"/>
          <w:szCs w:val="28"/>
          <w:shd w:val="clear" w:color="auto" w:fill="FFFFFF"/>
        </w:rPr>
        <w:t xml:space="preserve">Верещагинского городского округа, </w:t>
      </w:r>
      <w:r w:rsidRPr="00C20CB2">
        <w:rPr>
          <w:spacing w:val="1"/>
          <w:sz w:val="28"/>
          <w:szCs w:val="28"/>
          <w:shd w:val="clear" w:color="auto" w:fill="FFFFFF"/>
        </w:rPr>
        <w:t>так и его части в пределах границ населенн</w:t>
      </w:r>
      <w:r>
        <w:rPr>
          <w:spacing w:val="1"/>
          <w:sz w:val="28"/>
          <w:szCs w:val="28"/>
          <w:shd w:val="clear" w:color="auto" w:fill="FFFFFF"/>
        </w:rPr>
        <w:t>ого</w:t>
      </w:r>
      <w:r w:rsidRPr="00C20CB2">
        <w:rPr>
          <w:spacing w:val="1"/>
          <w:sz w:val="28"/>
          <w:szCs w:val="28"/>
          <w:shd w:val="clear" w:color="auto" w:fill="FFFFFF"/>
        </w:rPr>
        <w:t xml:space="preserve"> пункт</w:t>
      </w:r>
      <w:r>
        <w:rPr>
          <w:spacing w:val="1"/>
          <w:sz w:val="28"/>
          <w:szCs w:val="28"/>
          <w:shd w:val="clear" w:color="auto" w:fill="FFFFFF"/>
        </w:rPr>
        <w:t xml:space="preserve">а, </w:t>
      </w:r>
      <w:r w:rsidRPr="000550AD">
        <w:rPr>
          <w:sz w:val="28"/>
          <w:szCs w:val="28"/>
          <w:shd w:val="clear" w:color="auto" w:fill="FFFFFF"/>
        </w:rPr>
        <w:t>садоводческих, огороднических, дачных некоммерческих объединений граждан</w:t>
      </w:r>
      <w:r>
        <w:rPr>
          <w:spacing w:val="1"/>
          <w:sz w:val="28"/>
          <w:szCs w:val="28"/>
          <w:shd w:val="clear" w:color="auto" w:fill="FFFFFF"/>
        </w:rPr>
        <w:t xml:space="preserve"> и т.д</w:t>
      </w:r>
      <w:r w:rsidRPr="00C20CB2">
        <w:rPr>
          <w:spacing w:val="1"/>
          <w:sz w:val="28"/>
          <w:szCs w:val="28"/>
          <w:shd w:val="clear" w:color="auto" w:fill="FFFFFF"/>
        </w:rPr>
        <w:t>.</w:t>
      </w:r>
    </w:p>
    <w:p w14:paraId="037BB882" w14:textId="6D7BB80E" w:rsidR="00885FA5" w:rsidRPr="0082679B" w:rsidRDefault="00125F70" w:rsidP="00885FA5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В правовом акте</w:t>
      </w:r>
      <w:r w:rsidR="00885FA5" w:rsidRPr="0082679B">
        <w:rPr>
          <w:szCs w:val="28"/>
        </w:rPr>
        <w:t xml:space="preserve"> об установлении особого противопожарного режима указывается:</w:t>
      </w:r>
    </w:p>
    <w:p w14:paraId="5F08ECD0" w14:textId="77777777" w:rsidR="00126E0C" w:rsidRDefault="00885FA5" w:rsidP="00126E0C">
      <w:pPr>
        <w:pStyle w:val="af0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126E0C">
        <w:rPr>
          <w:szCs w:val="28"/>
        </w:rPr>
        <w:t>обстоятельства, послужившие основанием для введения особого противопожарного режима;</w:t>
      </w:r>
    </w:p>
    <w:p w14:paraId="016131D8" w14:textId="77777777" w:rsidR="00126E0C" w:rsidRDefault="00885FA5" w:rsidP="00126E0C">
      <w:pPr>
        <w:pStyle w:val="af0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126E0C">
        <w:rPr>
          <w:szCs w:val="28"/>
        </w:rPr>
        <w:t>границы территории, на которой устанавливается особый противопожарный режим;</w:t>
      </w:r>
    </w:p>
    <w:p w14:paraId="7D91A2DC" w14:textId="77777777" w:rsidR="00126E0C" w:rsidRDefault="00885FA5" w:rsidP="00126E0C">
      <w:pPr>
        <w:pStyle w:val="af0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126E0C">
        <w:rPr>
          <w:szCs w:val="28"/>
        </w:rPr>
        <w:t>время начала установления особого противопожарного режима;</w:t>
      </w:r>
    </w:p>
    <w:p w14:paraId="4378F1FA" w14:textId="77777777" w:rsidR="0054029B" w:rsidRDefault="00885FA5" w:rsidP="0054029B">
      <w:pPr>
        <w:pStyle w:val="af0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126E0C">
        <w:rPr>
          <w:szCs w:val="28"/>
        </w:rPr>
        <w:t>срок, на который устанавливается особый противопожарный режим;</w:t>
      </w:r>
    </w:p>
    <w:p w14:paraId="000881AE" w14:textId="4D7AE9AC" w:rsidR="0054029B" w:rsidRDefault="00885FA5" w:rsidP="0054029B">
      <w:pPr>
        <w:pStyle w:val="af0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54029B">
        <w:rPr>
          <w:spacing w:val="1"/>
          <w:szCs w:val="28"/>
          <w:shd w:val="clear" w:color="auto" w:fill="FFFFFF"/>
        </w:rPr>
        <w:t>перечень дополнительных требований пожарной безопасности, вводимых в целях обеспечения особого противопожарного режима</w:t>
      </w:r>
      <w:r w:rsidR="00125F70">
        <w:rPr>
          <w:spacing w:val="1"/>
          <w:szCs w:val="28"/>
          <w:shd w:val="clear" w:color="auto" w:fill="FFFFFF"/>
        </w:rPr>
        <w:t>, согласно приложению 3</w:t>
      </w:r>
      <w:r w:rsidRPr="0054029B">
        <w:rPr>
          <w:szCs w:val="28"/>
        </w:rPr>
        <w:t>;</w:t>
      </w:r>
    </w:p>
    <w:p w14:paraId="15AE87CE" w14:textId="77777777" w:rsidR="0054029B" w:rsidRDefault="00885FA5" w:rsidP="0054029B">
      <w:pPr>
        <w:pStyle w:val="af0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54029B">
        <w:rPr>
          <w:spacing w:val="1"/>
          <w:szCs w:val="28"/>
          <w:shd w:val="clear" w:color="auto" w:fill="FFFFFF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</w:t>
      </w:r>
      <w:r w:rsidRPr="0054029B">
        <w:rPr>
          <w:szCs w:val="28"/>
        </w:rPr>
        <w:t>.</w:t>
      </w:r>
    </w:p>
    <w:p w14:paraId="09645B65" w14:textId="07F01CF6" w:rsidR="00885FA5" w:rsidRPr="0054029B" w:rsidRDefault="00885FA5" w:rsidP="0054029B">
      <w:pPr>
        <w:pStyle w:val="af0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54029B">
        <w:rPr>
          <w:szCs w:val="28"/>
          <w:shd w:val="clear" w:color="auto" w:fill="FFFFFF"/>
        </w:rPr>
        <w:t>В случае необходимости принятия экстренного решения об установлении особого противопожарного режима на территории Верещагинского городского округа, по указанию главы городского округа решение о введении особого противопожарного режима на соответствующей территории округа может быть принято на заседании КЧС и ОПБ Верещагинского городского округа.</w:t>
      </w:r>
    </w:p>
    <w:p w14:paraId="6A12ECBC" w14:textId="16DFE7A4" w:rsidR="00885FA5" w:rsidRPr="002B389E" w:rsidRDefault="00885FA5" w:rsidP="00885FA5">
      <w:pPr>
        <w:pStyle w:val="ac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2B389E">
        <w:rPr>
          <w:sz w:val="28"/>
          <w:szCs w:val="28"/>
          <w:shd w:val="clear" w:color="auto" w:fill="FFFFFF"/>
        </w:rPr>
        <w:t>Разработку комплекса мер, направленных на устранение повышенной опасности и контроль за их выполнением осуществляет</w:t>
      </w:r>
      <w:r w:rsidR="0054029B" w:rsidRPr="0054029B">
        <w:rPr>
          <w:spacing w:val="1"/>
          <w:sz w:val="28"/>
          <w:szCs w:val="28"/>
          <w:shd w:val="clear" w:color="auto" w:fill="FFFFFF"/>
        </w:rPr>
        <w:t xml:space="preserve"> </w:t>
      </w:r>
      <w:r w:rsidR="0054029B">
        <w:rPr>
          <w:spacing w:val="1"/>
          <w:sz w:val="28"/>
          <w:szCs w:val="28"/>
          <w:shd w:val="clear" w:color="auto" w:fill="FFFFFF"/>
        </w:rPr>
        <w:t>МКУ «Центр ГО, ЧС и ПБ Верещагинского ГО»</w:t>
      </w:r>
      <w:r>
        <w:rPr>
          <w:sz w:val="28"/>
          <w:szCs w:val="28"/>
          <w:shd w:val="clear" w:color="auto" w:fill="FFFFFF"/>
        </w:rPr>
        <w:t xml:space="preserve">, </w:t>
      </w:r>
      <w:r w:rsidR="00577794">
        <w:rPr>
          <w:sz w:val="28"/>
          <w:szCs w:val="28"/>
          <w:shd w:val="clear" w:color="auto" w:fill="FFFFFF"/>
        </w:rPr>
        <w:t xml:space="preserve">с учетом </w:t>
      </w:r>
      <w:r w:rsidRPr="002B389E">
        <w:rPr>
          <w:rStyle w:val="ae"/>
          <w:b w:val="0"/>
          <w:sz w:val="28"/>
          <w:szCs w:val="28"/>
          <w:shd w:val="clear" w:color="auto" w:fill="FFFFFF"/>
        </w:rPr>
        <w:t>дополнительных требований пожарной безопасности, действующих в период особого противопожарного режима</w:t>
      </w:r>
      <w:r w:rsidR="00577794" w:rsidRPr="00577794">
        <w:rPr>
          <w:sz w:val="28"/>
          <w:szCs w:val="28"/>
          <w:shd w:val="clear" w:color="auto" w:fill="FFFFFF"/>
        </w:rPr>
        <w:t xml:space="preserve"> </w:t>
      </w:r>
      <w:r w:rsidR="00577794">
        <w:rPr>
          <w:sz w:val="28"/>
          <w:szCs w:val="28"/>
          <w:shd w:val="clear" w:color="auto" w:fill="FFFFFF"/>
        </w:rPr>
        <w:t>определенных в пункте 3.5. настоящего Порядка</w:t>
      </w:r>
      <w:r w:rsidRPr="002B389E">
        <w:rPr>
          <w:rStyle w:val="ae"/>
          <w:b w:val="0"/>
          <w:sz w:val="28"/>
          <w:szCs w:val="28"/>
          <w:shd w:val="clear" w:color="auto" w:fill="FFFFFF"/>
        </w:rPr>
        <w:t>.</w:t>
      </w:r>
      <w:r w:rsidRPr="002B389E">
        <w:rPr>
          <w:sz w:val="28"/>
          <w:szCs w:val="28"/>
          <w:shd w:val="clear" w:color="auto" w:fill="FFFFFF"/>
        </w:rPr>
        <w:t xml:space="preserve"> При этом</w:t>
      </w:r>
      <w:r w:rsidR="00577794">
        <w:rPr>
          <w:sz w:val="28"/>
          <w:szCs w:val="28"/>
          <w:shd w:val="clear" w:color="auto" w:fill="FFFFFF"/>
        </w:rPr>
        <w:t>,</w:t>
      </w:r>
      <w:r w:rsidRPr="002B389E">
        <w:rPr>
          <w:sz w:val="28"/>
          <w:szCs w:val="28"/>
          <w:shd w:val="clear" w:color="auto" w:fill="FFFFFF"/>
        </w:rPr>
        <w:t xml:space="preserve"> назначается </w:t>
      </w:r>
      <w:r w:rsidRPr="002B389E">
        <w:rPr>
          <w:sz w:val="28"/>
          <w:szCs w:val="28"/>
          <w:shd w:val="clear" w:color="auto" w:fill="FFFFFF"/>
        </w:rPr>
        <w:lastRenderedPageBreak/>
        <w:t>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территории.</w:t>
      </w:r>
      <w:r w:rsidR="0054029B">
        <w:rPr>
          <w:sz w:val="28"/>
          <w:szCs w:val="28"/>
          <w:shd w:val="clear" w:color="auto" w:fill="FFFFFF"/>
        </w:rPr>
        <w:t xml:space="preserve"> </w:t>
      </w:r>
    </w:p>
    <w:p w14:paraId="65B80197" w14:textId="77777777" w:rsidR="00885FA5" w:rsidRPr="002B389E" w:rsidRDefault="00885FA5" w:rsidP="00885FA5">
      <w:pPr>
        <w:pStyle w:val="ac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2B389E">
        <w:rPr>
          <w:spacing w:val="1"/>
          <w:sz w:val="28"/>
          <w:szCs w:val="28"/>
          <w:shd w:val="clear" w:color="auto" w:fill="FFFFFF"/>
        </w:rPr>
        <w:t xml:space="preserve">Информация о введении особого противопожарного режима незамедлительно доводится до сведения населения </w:t>
      </w:r>
      <w:r>
        <w:rPr>
          <w:spacing w:val="1"/>
          <w:sz w:val="28"/>
          <w:szCs w:val="28"/>
          <w:shd w:val="clear" w:color="auto" w:fill="FFFFFF"/>
        </w:rPr>
        <w:t xml:space="preserve">Верещагинского городского округа </w:t>
      </w:r>
      <w:r w:rsidRPr="002B389E">
        <w:rPr>
          <w:spacing w:val="1"/>
          <w:sz w:val="28"/>
          <w:szCs w:val="28"/>
          <w:shd w:val="clear" w:color="auto" w:fill="FFFFFF"/>
        </w:rPr>
        <w:t>через средства массовой информации, с испо</w:t>
      </w:r>
      <w:r>
        <w:rPr>
          <w:spacing w:val="1"/>
          <w:sz w:val="28"/>
          <w:szCs w:val="28"/>
          <w:shd w:val="clear" w:color="auto" w:fill="FFFFFF"/>
        </w:rPr>
        <w:t>льзованием средств передвижной</w:t>
      </w:r>
      <w:r w:rsidRPr="002B389E">
        <w:rPr>
          <w:spacing w:val="1"/>
          <w:sz w:val="28"/>
          <w:szCs w:val="28"/>
          <w:shd w:val="clear" w:color="auto" w:fill="FFFFFF"/>
        </w:rPr>
        <w:t xml:space="preserve"> специальной техники, иными способами, позволяющими эффективно и своевременно уведомить все слои населения, независимо от их социального положения.</w:t>
      </w:r>
    </w:p>
    <w:p w14:paraId="5F21F211" w14:textId="77777777" w:rsidR="00885FA5" w:rsidRDefault="00885FA5" w:rsidP="00885FA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</w:p>
    <w:p w14:paraId="34506BD0" w14:textId="77777777" w:rsidR="00885FA5" w:rsidRPr="00C20CB2" w:rsidRDefault="00885FA5" w:rsidP="00885FA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0C44EB26" w14:textId="77777777" w:rsidR="00885FA5" w:rsidRDefault="00885FA5" w:rsidP="00885FA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  <w:lang w:val="ru-RU"/>
        </w:rPr>
      </w:pPr>
    </w:p>
    <w:p w14:paraId="4AFDC973" w14:textId="77777777" w:rsidR="00885FA5" w:rsidRDefault="00885FA5" w:rsidP="00885FA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  <w:lang w:val="ru-RU"/>
        </w:rPr>
      </w:pPr>
    </w:p>
    <w:p w14:paraId="052626E9" w14:textId="77777777" w:rsidR="00885FA5" w:rsidRDefault="00885FA5" w:rsidP="00885FA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  <w:lang w:val="ru-RU"/>
        </w:rPr>
      </w:pPr>
    </w:p>
    <w:p w14:paraId="23AF5BDD" w14:textId="77777777" w:rsidR="00885FA5" w:rsidRDefault="00885FA5" w:rsidP="00885FA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  <w:lang w:val="ru-RU"/>
        </w:rPr>
      </w:pPr>
    </w:p>
    <w:p w14:paraId="1963EF00" w14:textId="77777777" w:rsidR="00885FA5" w:rsidRDefault="00885FA5" w:rsidP="00885FA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  <w:lang w:val="ru-RU"/>
        </w:rPr>
      </w:pPr>
    </w:p>
    <w:p w14:paraId="29D491F1" w14:textId="77777777" w:rsidR="00885FA5" w:rsidRDefault="00885FA5" w:rsidP="00885FA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  <w:lang w:val="ru-RU"/>
        </w:rPr>
      </w:pPr>
    </w:p>
    <w:p w14:paraId="5AEF9434" w14:textId="77777777" w:rsidR="00885FA5" w:rsidRDefault="00885FA5" w:rsidP="00885FA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  <w:lang w:val="ru-RU"/>
        </w:rPr>
      </w:pPr>
    </w:p>
    <w:p w14:paraId="34157DEF" w14:textId="77777777" w:rsidR="00885FA5" w:rsidRDefault="00885FA5" w:rsidP="00885FA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  <w:lang w:val="ru-RU"/>
        </w:rPr>
      </w:pPr>
    </w:p>
    <w:p w14:paraId="378D1B02" w14:textId="77777777" w:rsidR="00885FA5" w:rsidRDefault="00885FA5" w:rsidP="00885FA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  <w:lang w:val="ru-RU"/>
        </w:rPr>
      </w:pPr>
    </w:p>
    <w:p w14:paraId="3B51E5C2" w14:textId="77777777" w:rsidR="00885FA5" w:rsidRDefault="00885FA5" w:rsidP="00885FA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  <w:lang w:val="ru-RU"/>
        </w:rPr>
      </w:pPr>
    </w:p>
    <w:p w14:paraId="4FE808A2" w14:textId="77777777" w:rsidR="00885FA5" w:rsidRDefault="00885FA5" w:rsidP="00885FA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  <w:lang w:val="ru-RU"/>
        </w:rPr>
      </w:pPr>
    </w:p>
    <w:p w14:paraId="13A021CB" w14:textId="77777777" w:rsidR="00885FA5" w:rsidRDefault="00885FA5" w:rsidP="00885FA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  <w:lang w:val="ru-RU"/>
        </w:rPr>
      </w:pPr>
    </w:p>
    <w:p w14:paraId="013D34A7" w14:textId="77777777" w:rsidR="00885FA5" w:rsidRDefault="00885FA5" w:rsidP="00885FA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  <w:lang w:val="ru-RU"/>
        </w:rPr>
      </w:pPr>
    </w:p>
    <w:p w14:paraId="24199E38" w14:textId="77777777" w:rsidR="00885FA5" w:rsidRDefault="00885FA5" w:rsidP="00885FA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  <w:lang w:val="ru-RU"/>
        </w:rPr>
      </w:pPr>
    </w:p>
    <w:p w14:paraId="05D7A2FD" w14:textId="77777777" w:rsidR="00885FA5" w:rsidRDefault="00885FA5" w:rsidP="00885FA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  <w:lang w:val="ru-RU"/>
        </w:rPr>
      </w:pPr>
    </w:p>
    <w:p w14:paraId="3C947E51" w14:textId="77777777" w:rsidR="00885FA5" w:rsidRDefault="00885FA5" w:rsidP="00885FA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  <w:lang w:val="ru-RU"/>
        </w:rPr>
      </w:pPr>
    </w:p>
    <w:p w14:paraId="27BEC6AD" w14:textId="77777777" w:rsidR="00885FA5" w:rsidRDefault="00885FA5" w:rsidP="00885FA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  <w:lang w:val="ru-RU"/>
        </w:rPr>
      </w:pPr>
    </w:p>
    <w:p w14:paraId="5CD8A387" w14:textId="77777777" w:rsidR="00885FA5" w:rsidRDefault="00885FA5" w:rsidP="00885FA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  <w:lang w:val="ru-RU"/>
        </w:rPr>
      </w:pPr>
    </w:p>
    <w:p w14:paraId="4D2CD800" w14:textId="77777777" w:rsidR="0054029B" w:rsidRDefault="0054029B" w:rsidP="0054029B">
      <w:pPr>
        <w:pStyle w:val="2"/>
        <w:spacing w:before="0" w:beforeAutospacing="0" w:after="0" w:afterAutospacing="0"/>
        <w:rPr>
          <w:b w:val="0"/>
          <w:sz w:val="28"/>
          <w:szCs w:val="28"/>
          <w:lang w:val="ru-RU"/>
        </w:rPr>
      </w:pPr>
    </w:p>
    <w:p w14:paraId="6039B75F" w14:textId="77777777" w:rsidR="0015587D" w:rsidRDefault="0015587D" w:rsidP="0054029B">
      <w:pPr>
        <w:pStyle w:val="2"/>
        <w:spacing w:before="0" w:beforeAutospacing="0" w:after="0" w:afterAutospacing="0"/>
        <w:ind w:firstLine="5954"/>
        <w:rPr>
          <w:b w:val="0"/>
          <w:sz w:val="24"/>
          <w:szCs w:val="24"/>
          <w:lang w:val="ru-RU"/>
        </w:rPr>
      </w:pPr>
    </w:p>
    <w:p w14:paraId="213CAD00" w14:textId="77777777" w:rsidR="0015587D" w:rsidRDefault="0015587D" w:rsidP="0054029B">
      <w:pPr>
        <w:pStyle w:val="2"/>
        <w:spacing w:before="0" w:beforeAutospacing="0" w:after="0" w:afterAutospacing="0"/>
        <w:ind w:firstLine="5954"/>
        <w:rPr>
          <w:b w:val="0"/>
          <w:sz w:val="24"/>
          <w:szCs w:val="24"/>
          <w:lang w:val="ru-RU"/>
        </w:rPr>
      </w:pPr>
    </w:p>
    <w:p w14:paraId="2FC5ABA6" w14:textId="77777777" w:rsidR="0015587D" w:rsidRDefault="0015587D" w:rsidP="0054029B">
      <w:pPr>
        <w:pStyle w:val="2"/>
        <w:spacing w:before="0" w:beforeAutospacing="0" w:after="0" w:afterAutospacing="0"/>
        <w:ind w:firstLine="5954"/>
        <w:rPr>
          <w:b w:val="0"/>
          <w:sz w:val="24"/>
          <w:szCs w:val="24"/>
          <w:lang w:val="ru-RU"/>
        </w:rPr>
      </w:pPr>
    </w:p>
    <w:p w14:paraId="4D56C031" w14:textId="77777777" w:rsidR="0015587D" w:rsidRDefault="0015587D" w:rsidP="0054029B">
      <w:pPr>
        <w:pStyle w:val="2"/>
        <w:spacing w:before="0" w:beforeAutospacing="0" w:after="0" w:afterAutospacing="0"/>
        <w:ind w:firstLine="5954"/>
        <w:rPr>
          <w:b w:val="0"/>
          <w:sz w:val="24"/>
          <w:szCs w:val="24"/>
          <w:lang w:val="ru-RU"/>
        </w:rPr>
      </w:pPr>
    </w:p>
    <w:p w14:paraId="1417FD2F" w14:textId="77777777" w:rsidR="0015587D" w:rsidRDefault="0015587D" w:rsidP="0054029B">
      <w:pPr>
        <w:pStyle w:val="2"/>
        <w:spacing w:before="0" w:beforeAutospacing="0" w:after="0" w:afterAutospacing="0"/>
        <w:ind w:firstLine="5954"/>
        <w:rPr>
          <w:b w:val="0"/>
          <w:sz w:val="24"/>
          <w:szCs w:val="24"/>
          <w:lang w:val="ru-RU"/>
        </w:rPr>
      </w:pPr>
    </w:p>
    <w:p w14:paraId="77589E55" w14:textId="77777777" w:rsidR="0015587D" w:rsidRDefault="0015587D" w:rsidP="0054029B">
      <w:pPr>
        <w:pStyle w:val="2"/>
        <w:spacing w:before="0" w:beforeAutospacing="0" w:after="0" w:afterAutospacing="0"/>
        <w:ind w:firstLine="5954"/>
        <w:rPr>
          <w:b w:val="0"/>
          <w:sz w:val="24"/>
          <w:szCs w:val="24"/>
          <w:lang w:val="ru-RU"/>
        </w:rPr>
      </w:pPr>
    </w:p>
    <w:p w14:paraId="1DBF0DCE" w14:textId="77777777" w:rsidR="0015587D" w:rsidRDefault="0015587D" w:rsidP="0054029B">
      <w:pPr>
        <w:pStyle w:val="2"/>
        <w:spacing w:before="0" w:beforeAutospacing="0" w:after="0" w:afterAutospacing="0"/>
        <w:ind w:firstLine="5954"/>
        <w:rPr>
          <w:b w:val="0"/>
          <w:sz w:val="24"/>
          <w:szCs w:val="24"/>
          <w:lang w:val="ru-RU"/>
        </w:rPr>
      </w:pPr>
    </w:p>
    <w:p w14:paraId="4581531B" w14:textId="77777777" w:rsidR="0015587D" w:rsidRDefault="0015587D" w:rsidP="0054029B">
      <w:pPr>
        <w:pStyle w:val="2"/>
        <w:spacing w:before="0" w:beforeAutospacing="0" w:after="0" w:afterAutospacing="0"/>
        <w:ind w:firstLine="5954"/>
        <w:rPr>
          <w:b w:val="0"/>
          <w:sz w:val="24"/>
          <w:szCs w:val="24"/>
          <w:lang w:val="ru-RU"/>
        </w:rPr>
      </w:pPr>
    </w:p>
    <w:p w14:paraId="0D5E004A" w14:textId="77777777" w:rsidR="0015587D" w:rsidRDefault="0015587D" w:rsidP="0054029B">
      <w:pPr>
        <w:pStyle w:val="2"/>
        <w:spacing w:before="0" w:beforeAutospacing="0" w:after="0" w:afterAutospacing="0"/>
        <w:ind w:firstLine="5954"/>
        <w:rPr>
          <w:b w:val="0"/>
          <w:sz w:val="24"/>
          <w:szCs w:val="24"/>
          <w:lang w:val="ru-RU"/>
        </w:rPr>
      </w:pPr>
    </w:p>
    <w:p w14:paraId="24157172" w14:textId="77777777" w:rsidR="00A967D5" w:rsidRDefault="00A967D5" w:rsidP="0054029B">
      <w:pPr>
        <w:pStyle w:val="2"/>
        <w:spacing w:before="0" w:beforeAutospacing="0" w:after="0" w:afterAutospacing="0"/>
        <w:ind w:firstLine="5954"/>
        <w:rPr>
          <w:b w:val="0"/>
          <w:sz w:val="24"/>
          <w:szCs w:val="24"/>
          <w:lang w:val="ru-RU"/>
        </w:rPr>
      </w:pPr>
    </w:p>
    <w:p w14:paraId="65ADDDE8" w14:textId="77777777" w:rsidR="00A967D5" w:rsidRDefault="00A967D5" w:rsidP="0054029B">
      <w:pPr>
        <w:pStyle w:val="2"/>
        <w:spacing w:before="0" w:beforeAutospacing="0" w:after="0" w:afterAutospacing="0"/>
        <w:ind w:firstLine="5954"/>
        <w:rPr>
          <w:b w:val="0"/>
          <w:sz w:val="24"/>
          <w:szCs w:val="24"/>
          <w:lang w:val="ru-RU"/>
        </w:rPr>
      </w:pPr>
    </w:p>
    <w:p w14:paraId="5A26EFA9" w14:textId="77777777" w:rsidR="00A967D5" w:rsidRDefault="00A967D5" w:rsidP="0054029B">
      <w:pPr>
        <w:pStyle w:val="2"/>
        <w:spacing w:before="0" w:beforeAutospacing="0" w:after="0" w:afterAutospacing="0"/>
        <w:ind w:firstLine="5954"/>
        <w:rPr>
          <w:b w:val="0"/>
          <w:sz w:val="24"/>
          <w:szCs w:val="24"/>
          <w:lang w:val="ru-RU"/>
        </w:rPr>
      </w:pPr>
    </w:p>
    <w:p w14:paraId="22C51331" w14:textId="77777777" w:rsidR="00A967D5" w:rsidRDefault="00A967D5" w:rsidP="0054029B">
      <w:pPr>
        <w:pStyle w:val="2"/>
        <w:spacing w:before="0" w:beforeAutospacing="0" w:after="0" w:afterAutospacing="0"/>
        <w:ind w:firstLine="5954"/>
        <w:rPr>
          <w:b w:val="0"/>
          <w:sz w:val="24"/>
          <w:szCs w:val="24"/>
          <w:lang w:val="ru-RU"/>
        </w:rPr>
      </w:pPr>
    </w:p>
    <w:p w14:paraId="7D7E0EBF" w14:textId="77777777" w:rsidR="00A967D5" w:rsidRDefault="00A967D5" w:rsidP="0054029B">
      <w:pPr>
        <w:pStyle w:val="2"/>
        <w:spacing w:before="0" w:beforeAutospacing="0" w:after="0" w:afterAutospacing="0"/>
        <w:ind w:firstLine="5954"/>
        <w:rPr>
          <w:b w:val="0"/>
          <w:sz w:val="24"/>
          <w:szCs w:val="24"/>
          <w:lang w:val="ru-RU"/>
        </w:rPr>
      </w:pPr>
    </w:p>
    <w:p w14:paraId="6808AE52" w14:textId="77777777" w:rsidR="00A967D5" w:rsidRDefault="00A967D5" w:rsidP="0054029B">
      <w:pPr>
        <w:pStyle w:val="2"/>
        <w:spacing w:before="0" w:beforeAutospacing="0" w:after="0" w:afterAutospacing="0"/>
        <w:ind w:firstLine="5954"/>
        <w:rPr>
          <w:b w:val="0"/>
          <w:sz w:val="24"/>
          <w:szCs w:val="24"/>
          <w:lang w:val="ru-RU"/>
        </w:rPr>
      </w:pPr>
    </w:p>
    <w:p w14:paraId="30146039" w14:textId="77777777" w:rsidR="00A967D5" w:rsidRDefault="00A967D5" w:rsidP="0054029B">
      <w:pPr>
        <w:pStyle w:val="2"/>
        <w:spacing w:before="0" w:beforeAutospacing="0" w:after="0" w:afterAutospacing="0"/>
        <w:ind w:firstLine="5954"/>
        <w:rPr>
          <w:b w:val="0"/>
          <w:sz w:val="24"/>
          <w:szCs w:val="24"/>
          <w:lang w:val="ru-RU"/>
        </w:rPr>
      </w:pPr>
    </w:p>
    <w:p w14:paraId="26C63DD2" w14:textId="77777777" w:rsidR="00577794" w:rsidRDefault="00577794" w:rsidP="0054029B">
      <w:pPr>
        <w:pStyle w:val="2"/>
        <w:spacing w:before="0" w:beforeAutospacing="0" w:after="0" w:afterAutospacing="0"/>
        <w:ind w:firstLine="5954"/>
        <w:rPr>
          <w:b w:val="0"/>
          <w:sz w:val="24"/>
          <w:szCs w:val="24"/>
          <w:lang w:val="ru-RU"/>
        </w:rPr>
      </w:pPr>
    </w:p>
    <w:p w14:paraId="1E3E7776" w14:textId="77777777" w:rsidR="00577794" w:rsidRDefault="00577794" w:rsidP="0054029B">
      <w:pPr>
        <w:pStyle w:val="2"/>
        <w:spacing w:before="0" w:beforeAutospacing="0" w:after="0" w:afterAutospacing="0"/>
        <w:ind w:firstLine="5954"/>
        <w:rPr>
          <w:b w:val="0"/>
          <w:sz w:val="24"/>
          <w:szCs w:val="24"/>
          <w:lang w:val="ru-RU"/>
        </w:rPr>
      </w:pPr>
    </w:p>
    <w:p w14:paraId="585C2BAC" w14:textId="77777777" w:rsidR="00D331B7" w:rsidRDefault="00D331B7" w:rsidP="0054029B">
      <w:pPr>
        <w:pStyle w:val="2"/>
        <w:spacing w:before="0" w:beforeAutospacing="0" w:after="0" w:afterAutospacing="0"/>
        <w:ind w:firstLine="5954"/>
        <w:rPr>
          <w:b w:val="0"/>
          <w:sz w:val="24"/>
          <w:szCs w:val="24"/>
        </w:rPr>
      </w:pPr>
    </w:p>
    <w:p w14:paraId="7D4839B6" w14:textId="77777777" w:rsidR="00B14447" w:rsidRDefault="00D331B7" w:rsidP="00D331B7">
      <w:pPr>
        <w:pStyle w:val="2"/>
        <w:spacing w:before="0" w:beforeAutospacing="0" w:after="0" w:afterAutospacing="0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                        </w:t>
      </w:r>
    </w:p>
    <w:p w14:paraId="786472FE" w14:textId="280FCAEE" w:rsidR="00D331B7" w:rsidRDefault="00B14447" w:rsidP="00D331B7">
      <w:pPr>
        <w:pStyle w:val="2"/>
        <w:spacing w:before="0" w:beforeAutospacing="0" w:after="0" w:afterAutospacing="0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 xml:space="preserve">                                                                      </w:t>
      </w:r>
      <w:r w:rsidR="00D331B7">
        <w:rPr>
          <w:b w:val="0"/>
          <w:sz w:val="28"/>
          <w:szCs w:val="28"/>
          <w:lang w:val="ru-RU"/>
        </w:rPr>
        <w:t>Приложение 2</w:t>
      </w:r>
    </w:p>
    <w:p w14:paraId="409C662C" w14:textId="0A303214" w:rsidR="00D331B7" w:rsidRDefault="00D331B7" w:rsidP="00D331B7">
      <w:pPr>
        <w:pStyle w:val="2"/>
        <w:spacing w:before="0" w:beforeAutospacing="0" w:after="0" w:afterAutospacing="0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                      к постановлению</w:t>
      </w:r>
    </w:p>
    <w:p w14:paraId="4B086F0A" w14:textId="744A17C9" w:rsidR="00D331B7" w:rsidRDefault="00D331B7" w:rsidP="00D331B7">
      <w:pPr>
        <w:pStyle w:val="2"/>
        <w:spacing w:before="0" w:beforeAutospacing="0" w:after="0" w:afterAutospacing="0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                      администрации </w:t>
      </w:r>
      <w:proofErr w:type="spellStart"/>
      <w:r>
        <w:rPr>
          <w:b w:val="0"/>
          <w:sz w:val="28"/>
          <w:szCs w:val="28"/>
          <w:lang w:val="ru-RU"/>
        </w:rPr>
        <w:t>Верещагинского</w:t>
      </w:r>
      <w:proofErr w:type="spellEnd"/>
      <w:r>
        <w:rPr>
          <w:b w:val="0"/>
          <w:sz w:val="28"/>
          <w:szCs w:val="28"/>
          <w:lang w:val="ru-RU"/>
        </w:rPr>
        <w:t xml:space="preserve">                    </w:t>
      </w:r>
    </w:p>
    <w:p w14:paraId="1D98B04C" w14:textId="7E0E1EED" w:rsidR="00D331B7" w:rsidRDefault="00D331B7" w:rsidP="00D331B7">
      <w:pPr>
        <w:pStyle w:val="2"/>
        <w:spacing w:before="0" w:beforeAutospacing="0" w:after="0" w:afterAutospacing="0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                      городского округа № 254-01-01-</w:t>
      </w:r>
      <w:r w:rsidR="00B14447">
        <w:rPr>
          <w:b w:val="0"/>
          <w:sz w:val="28"/>
          <w:szCs w:val="28"/>
          <w:lang w:val="ru-RU"/>
        </w:rPr>
        <w:t>366</w:t>
      </w:r>
      <w:r>
        <w:rPr>
          <w:b w:val="0"/>
          <w:sz w:val="28"/>
          <w:szCs w:val="28"/>
          <w:lang w:val="ru-RU"/>
        </w:rPr>
        <w:t xml:space="preserve">  </w:t>
      </w:r>
    </w:p>
    <w:p w14:paraId="05B0090A" w14:textId="0F47F7B5" w:rsidR="00D331B7" w:rsidRDefault="00D331B7" w:rsidP="00D331B7">
      <w:pPr>
        <w:pStyle w:val="2"/>
        <w:spacing w:before="0" w:beforeAutospacing="0" w:after="0" w:afterAutospacing="0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                      от</w:t>
      </w:r>
      <w:r w:rsidR="00B14447">
        <w:rPr>
          <w:b w:val="0"/>
          <w:sz w:val="28"/>
          <w:szCs w:val="28"/>
          <w:lang w:val="ru-RU"/>
        </w:rPr>
        <w:t xml:space="preserve"> 28.02.2023</w:t>
      </w:r>
      <w:r>
        <w:rPr>
          <w:b w:val="0"/>
          <w:sz w:val="28"/>
          <w:szCs w:val="28"/>
          <w:lang w:val="ru-RU"/>
        </w:rPr>
        <w:t xml:space="preserve">    </w:t>
      </w:r>
    </w:p>
    <w:p w14:paraId="5224FD4D" w14:textId="77777777" w:rsidR="00885FA5" w:rsidRDefault="00885FA5" w:rsidP="00885FA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</w:p>
    <w:p w14:paraId="70164175" w14:textId="77777777" w:rsidR="00885FA5" w:rsidRPr="0082679B" w:rsidRDefault="00885FA5" w:rsidP="00885FA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</w:p>
    <w:p w14:paraId="20DA1CCB" w14:textId="77777777" w:rsidR="00885FA5" w:rsidRPr="00B14447" w:rsidRDefault="00885FA5" w:rsidP="00885FA5">
      <w:pPr>
        <w:shd w:val="clear" w:color="auto" w:fill="FFFFFF"/>
        <w:jc w:val="center"/>
        <w:rPr>
          <w:bCs/>
          <w:color w:val="282828"/>
          <w:szCs w:val="28"/>
        </w:rPr>
      </w:pPr>
      <w:r w:rsidRPr="00B14447">
        <w:rPr>
          <w:bCs/>
          <w:color w:val="282828"/>
          <w:szCs w:val="28"/>
        </w:rPr>
        <w:t>Перечень</w:t>
      </w:r>
    </w:p>
    <w:p w14:paraId="6A8F51D0" w14:textId="77777777" w:rsidR="00885FA5" w:rsidRPr="00B14447" w:rsidRDefault="00885FA5" w:rsidP="00885FA5">
      <w:pPr>
        <w:shd w:val="clear" w:color="auto" w:fill="FFFFFF"/>
        <w:jc w:val="center"/>
        <w:rPr>
          <w:bCs/>
          <w:color w:val="282828"/>
          <w:szCs w:val="28"/>
        </w:rPr>
      </w:pPr>
      <w:r w:rsidRPr="00B14447">
        <w:rPr>
          <w:bCs/>
          <w:color w:val="282828"/>
          <w:szCs w:val="28"/>
        </w:rPr>
        <w:t>оснований для установления особого противопожарного режима</w:t>
      </w:r>
    </w:p>
    <w:p w14:paraId="17429000" w14:textId="77777777" w:rsidR="00885FA5" w:rsidRPr="00B14447" w:rsidRDefault="00885FA5" w:rsidP="00885FA5">
      <w:pPr>
        <w:shd w:val="clear" w:color="auto" w:fill="FFFFFF"/>
        <w:rPr>
          <w:color w:val="282828"/>
          <w:szCs w:val="28"/>
        </w:rPr>
      </w:pPr>
    </w:p>
    <w:p w14:paraId="6F9B1801" w14:textId="77777777" w:rsidR="00885FA5" w:rsidRPr="004C781E" w:rsidRDefault="00885FA5" w:rsidP="00885FA5">
      <w:pPr>
        <w:shd w:val="clear" w:color="auto" w:fill="FFFFFF"/>
        <w:ind w:firstLine="709"/>
        <w:jc w:val="both"/>
        <w:rPr>
          <w:spacing w:val="1"/>
          <w:szCs w:val="28"/>
          <w:shd w:val="clear" w:color="auto" w:fill="FFFFFF"/>
        </w:rPr>
      </w:pPr>
      <w:r w:rsidRPr="00B87B12">
        <w:rPr>
          <w:color w:val="282828"/>
          <w:szCs w:val="28"/>
        </w:rPr>
        <w:t>1</w:t>
      </w:r>
      <w:r w:rsidRPr="004C781E">
        <w:rPr>
          <w:szCs w:val="28"/>
        </w:rPr>
        <w:t xml:space="preserve">. </w:t>
      </w:r>
      <w:r w:rsidRPr="004C781E">
        <w:rPr>
          <w:spacing w:val="1"/>
          <w:szCs w:val="28"/>
          <w:shd w:val="clear" w:color="auto" w:fill="FFFFFF"/>
        </w:rPr>
        <w:t>Повышение пожарной опасности в результате наступления неблагоприятных климатических условий, в том числе:</w:t>
      </w:r>
    </w:p>
    <w:p w14:paraId="3CB8CA4A" w14:textId="77777777" w:rsidR="00D96801" w:rsidRDefault="00D96801" w:rsidP="00D96801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885FA5" w:rsidRPr="004C781E">
        <w:rPr>
          <w:szCs w:val="28"/>
        </w:rPr>
        <w:t>повышение температуры воздуха до +30</w:t>
      </w:r>
      <w:r w:rsidR="00885FA5" w:rsidRPr="004C781E">
        <w:rPr>
          <w:szCs w:val="28"/>
          <w:vertAlign w:val="superscript"/>
        </w:rPr>
        <w:t>0</w:t>
      </w:r>
      <w:r w:rsidR="00885FA5" w:rsidRPr="004C781E">
        <w:rPr>
          <w:szCs w:val="28"/>
        </w:rPr>
        <w:t>C и выше в течение семи суток;</w:t>
      </w:r>
    </w:p>
    <w:p w14:paraId="6D8D82D6" w14:textId="77777777" w:rsidR="00D96801" w:rsidRDefault="00D96801" w:rsidP="00D96801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885FA5" w:rsidRPr="004C781E">
        <w:rPr>
          <w:szCs w:val="28"/>
          <w:shd w:val="clear" w:color="auto" w:fill="F9F9F9"/>
        </w:rPr>
        <w:t xml:space="preserve">понижение температуры воздуха до -30 </w:t>
      </w:r>
      <w:r w:rsidR="00885FA5" w:rsidRPr="004C781E">
        <w:rPr>
          <w:szCs w:val="28"/>
          <w:vertAlign w:val="superscript"/>
        </w:rPr>
        <w:t>0</w:t>
      </w:r>
      <w:r w:rsidR="00885FA5" w:rsidRPr="004C781E">
        <w:rPr>
          <w:szCs w:val="28"/>
        </w:rPr>
        <w:t>C</w:t>
      </w:r>
      <w:r w:rsidR="00885FA5" w:rsidRPr="004C781E">
        <w:rPr>
          <w:szCs w:val="28"/>
          <w:shd w:val="clear" w:color="auto" w:fill="F9F9F9"/>
        </w:rPr>
        <w:t xml:space="preserve"> и ниже </w:t>
      </w:r>
      <w:r w:rsidR="00885FA5" w:rsidRPr="004C781E">
        <w:rPr>
          <w:szCs w:val="28"/>
        </w:rPr>
        <w:t>в течение семи суток;</w:t>
      </w:r>
    </w:p>
    <w:p w14:paraId="3C27748B" w14:textId="484F0553" w:rsidR="00885FA5" w:rsidRPr="004C781E" w:rsidRDefault="00D96801" w:rsidP="00D96801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885FA5" w:rsidRPr="004C781E">
        <w:rPr>
          <w:szCs w:val="28"/>
        </w:rPr>
        <w:t xml:space="preserve">сильный ветер (в том </w:t>
      </w:r>
      <w:r w:rsidR="00885FA5" w:rsidRPr="000550AD">
        <w:rPr>
          <w:szCs w:val="28"/>
        </w:rPr>
        <w:t>числе смерчи и</w:t>
      </w:r>
      <w:r w:rsidR="00885FA5" w:rsidRPr="004C781E">
        <w:rPr>
          <w:szCs w:val="28"/>
        </w:rPr>
        <w:t xml:space="preserve"> шквалы) со скоростью ветра в порывах 30 и более метров в секунду.</w:t>
      </w:r>
    </w:p>
    <w:p w14:paraId="50AEBE67" w14:textId="7DED6286" w:rsidR="00885FA5" w:rsidRPr="004C781E" w:rsidRDefault="00885FA5" w:rsidP="00885FA5">
      <w:pPr>
        <w:shd w:val="clear" w:color="auto" w:fill="FFFFFF"/>
        <w:ind w:firstLine="709"/>
        <w:jc w:val="both"/>
        <w:rPr>
          <w:szCs w:val="28"/>
        </w:rPr>
      </w:pPr>
      <w:r w:rsidRPr="004C781E">
        <w:rPr>
          <w:szCs w:val="28"/>
        </w:rPr>
        <w:t>2. Увеличение количества пожаров и</w:t>
      </w:r>
      <w:r>
        <w:rPr>
          <w:szCs w:val="28"/>
        </w:rPr>
        <w:t>ли случаев гибели, т</w:t>
      </w:r>
      <w:r w:rsidR="00D96801">
        <w:rPr>
          <w:szCs w:val="28"/>
        </w:rPr>
        <w:t>равмирования</w:t>
      </w:r>
      <w:r w:rsidRPr="004C781E">
        <w:rPr>
          <w:szCs w:val="28"/>
        </w:rPr>
        <w:t xml:space="preserve"> на пожарах людей на </w:t>
      </w:r>
      <w:r w:rsidRPr="00C50360">
        <w:rPr>
          <w:szCs w:val="28"/>
        </w:rPr>
        <w:t>15</w:t>
      </w:r>
      <w:r w:rsidRPr="004C781E">
        <w:rPr>
          <w:szCs w:val="28"/>
        </w:rPr>
        <w:t>% и более по сравнению с показателями прошлого года.</w:t>
      </w:r>
    </w:p>
    <w:p w14:paraId="5ACB6150" w14:textId="77777777" w:rsidR="00885FA5" w:rsidRPr="004C781E" w:rsidRDefault="00885FA5" w:rsidP="00885FA5">
      <w:pPr>
        <w:shd w:val="clear" w:color="auto" w:fill="FFFFFF"/>
        <w:ind w:firstLine="709"/>
        <w:jc w:val="both"/>
        <w:rPr>
          <w:szCs w:val="28"/>
        </w:rPr>
      </w:pPr>
      <w:r w:rsidRPr="004C781E">
        <w:rPr>
          <w:szCs w:val="28"/>
        </w:rPr>
        <w:t xml:space="preserve">3. </w:t>
      </w:r>
      <w:r w:rsidRPr="004C781E">
        <w:rPr>
          <w:spacing w:val="1"/>
          <w:szCs w:val="28"/>
          <w:shd w:val="clear" w:color="auto" w:fill="FFFFFF"/>
        </w:rPr>
        <w:t>Возникновение массовых пожаров на территории муниципального образования (более 5 в день в течении 3 дней и более).</w:t>
      </w:r>
    </w:p>
    <w:p w14:paraId="4761297B" w14:textId="77777777" w:rsidR="00885FA5" w:rsidRPr="004C781E" w:rsidRDefault="00885FA5" w:rsidP="00885FA5">
      <w:pPr>
        <w:ind w:firstLine="709"/>
        <w:jc w:val="both"/>
        <w:rPr>
          <w:szCs w:val="28"/>
        </w:rPr>
      </w:pPr>
      <w:r w:rsidRPr="004C781E">
        <w:rPr>
          <w:szCs w:val="28"/>
        </w:rPr>
        <w:t xml:space="preserve">4. </w:t>
      </w:r>
      <w:r w:rsidRPr="004C781E">
        <w:rPr>
          <w:spacing w:val="1"/>
          <w:szCs w:val="28"/>
          <w:shd w:val="clear" w:color="auto" w:fill="FFFFFF"/>
        </w:rPr>
        <w:t>Крупные аварии на предприятиях и других потенциально-опасных объектах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работ.</w:t>
      </w:r>
    </w:p>
    <w:p w14:paraId="75813157" w14:textId="77777777" w:rsidR="00885FA5" w:rsidRPr="004C781E" w:rsidRDefault="00885FA5" w:rsidP="00885FA5">
      <w:pPr>
        <w:shd w:val="clear" w:color="auto" w:fill="FFFFFF"/>
        <w:ind w:firstLine="709"/>
        <w:jc w:val="both"/>
        <w:rPr>
          <w:spacing w:val="1"/>
          <w:szCs w:val="28"/>
          <w:shd w:val="clear" w:color="auto" w:fill="FFFFFF"/>
        </w:rPr>
      </w:pPr>
      <w:r w:rsidRPr="004C781E">
        <w:rPr>
          <w:szCs w:val="28"/>
        </w:rPr>
        <w:t xml:space="preserve">5. </w:t>
      </w:r>
      <w:r w:rsidRPr="004C781E">
        <w:rPr>
          <w:spacing w:val="1"/>
          <w:szCs w:val="28"/>
          <w:shd w:val="clear" w:color="auto" w:fill="FFFFFF"/>
        </w:rPr>
        <w:t>Осложнение обстановки с лесными пожарами, угрожающими нормальной деятельности предприятий и граждан, создающими реальную угрозу жизни и здоровью людям, уничтожения их имущества.</w:t>
      </w:r>
    </w:p>
    <w:p w14:paraId="784ED8C1" w14:textId="77777777" w:rsidR="00885FA5" w:rsidRPr="004C781E" w:rsidRDefault="00885FA5" w:rsidP="00885FA5">
      <w:pPr>
        <w:shd w:val="clear" w:color="auto" w:fill="FFFFFF"/>
        <w:ind w:firstLine="709"/>
        <w:jc w:val="both"/>
        <w:rPr>
          <w:spacing w:val="1"/>
          <w:szCs w:val="28"/>
          <w:shd w:val="clear" w:color="auto" w:fill="FFFFFF"/>
        </w:rPr>
      </w:pPr>
      <w:r w:rsidRPr="004C781E">
        <w:rPr>
          <w:szCs w:val="28"/>
        </w:rPr>
        <w:t xml:space="preserve">6. Возникновение 4-го или 5-го класса пожарной опасности в лесах по условиям погоды в соответствии с приказом Министерства сельского хозяйства РФ от 16 декабря 2008 г. № 532 </w:t>
      </w:r>
      <w:r>
        <w:rPr>
          <w:szCs w:val="28"/>
        </w:rPr>
        <w:t>«</w:t>
      </w:r>
      <w:r w:rsidRPr="007328C8">
        <w:rPr>
          <w:szCs w:val="28"/>
        </w:rPr>
        <w:t>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 опасности лесов и показателей пожарной опасн</w:t>
      </w:r>
      <w:r>
        <w:rPr>
          <w:szCs w:val="28"/>
        </w:rPr>
        <w:t>ости в лесах по условиям погоды»</w:t>
      </w:r>
      <w:r w:rsidRPr="007328C8">
        <w:rPr>
          <w:szCs w:val="28"/>
        </w:rPr>
        <w:t>.</w:t>
      </w:r>
    </w:p>
    <w:p w14:paraId="03DE5196" w14:textId="77777777" w:rsidR="00885FA5" w:rsidRPr="004C781E" w:rsidRDefault="00885FA5" w:rsidP="00885FA5">
      <w:pPr>
        <w:shd w:val="clear" w:color="auto" w:fill="FFFFFF"/>
        <w:ind w:firstLine="709"/>
        <w:jc w:val="both"/>
        <w:rPr>
          <w:szCs w:val="28"/>
        </w:rPr>
      </w:pPr>
      <w:r w:rsidRPr="004C781E">
        <w:rPr>
          <w:szCs w:val="28"/>
        </w:rPr>
        <w:t>7. При других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14:paraId="02ECA982" w14:textId="77777777" w:rsidR="00885FA5" w:rsidRPr="009861BE" w:rsidRDefault="00885FA5" w:rsidP="00885FA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4C2F94AD" w14:textId="77777777" w:rsidR="00885FA5" w:rsidRDefault="00885FA5" w:rsidP="00885FA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58679062" w14:textId="77777777" w:rsidR="00885FA5" w:rsidRDefault="00885FA5" w:rsidP="00885FA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181AE0C9" w14:textId="77777777" w:rsidR="00885FA5" w:rsidRDefault="00885FA5" w:rsidP="00885FA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5B8C29CF" w14:textId="77777777" w:rsidR="007330F1" w:rsidRDefault="007330F1" w:rsidP="007330F1">
      <w:pPr>
        <w:pStyle w:val="2"/>
        <w:spacing w:before="0" w:beforeAutospacing="0" w:after="0" w:afterAutospacing="0"/>
        <w:rPr>
          <w:b w:val="0"/>
          <w:sz w:val="28"/>
          <w:szCs w:val="28"/>
          <w:lang w:val="ru-RU"/>
        </w:rPr>
      </w:pPr>
    </w:p>
    <w:p w14:paraId="690E6F88" w14:textId="77777777" w:rsidR="0015587D" w:rsidRDefault="0015587D" w:rsidP="007330F1">
      <w:pPr>
        <w:pStyle w:val="2"/>
        <w:spacing w:before="0" w:beforeAutospacing="0" w:after="0" w:afterAutospacing="0"/>
        <w:rPr>
          <w:b w:val="0"/>
          <w:sz w:val="28"/>
          <w:szCs w:val="28"/>
          <w:lang w:val="ru-RU"/>
        </w:rPr>
      </w:pPr>
    </w:p>
    <w:p w14:paraId="5E322A84" w14:textId="77777777" w:rsidR="0015587D" w:rsidRDefault="0015587D" w:rsidP="007330F1">
      <w:pPr>
        <w:pStyle w:val="2"/>
        <w:spacing w:before="0" w:beforeAutospacing="0" w:after="0" w:afterAutospacing="0"/>
        <w:rPr>
          <w:b w:val="0"/>
          <w:sz w:val="28"/>
          <w:szCs w:val="28"/>
          <w:lang w:val="ru-RU"/>
        </w:rPr>
      </w:pPr>
    </w:p>
    <w:p w14:paraId="4596006A" w14:textId="77777777" w:rsidR="0015587D" w:rsidRDefault="0015587D" w:rsidP="007330F1">
      <w:pPr>
        <w:pStyle w:val="2"/>
        <w:spacing w:before="0" w:beforeAutospacing="0" w:after="0" w:afterAutospacing="0"/>
        <w:rPr>
          <w:b w:val="0"/>
          <w:sz w:val="28"/>
          <w:szCs w:val="28"/>
          <w:lang w:val="ru-RU"/>
        </w:rPr>
      </w:pPr>
    </w:p>
    <w:p w14:paraId="269AC304" w14:textId="77777777" w:rsidR="0015587D" w:rsidRDefault="0015587D" w:rsidP="007330F1">
      <w:pPr>
        <w:pStyle w:val="2"/>
        <w:spacing w:before="0" w:beforeAutospacing="0" w:after="0" w:afterAutospacing="0"/>
        <w:rPr>
          <w:b w:val="0"/>
          <w:sz w:val="28"/>
          <w:szCs w:val="28"/>
          <w:lang w:val="ru-RU"/>
        </w:rPr>
      </w:pPr>
    </w:p>
    <w:p w14:paraId="1A38487F" w14:textId="77777777" w:rsidR="0015587D" w:rsidRDefault="0015587D" w:rsidP="007330F1">
      <w:pPr>
        <w:pStyle w:val="2"/>
        <w:spacing w:before="0" w:beforeAutospacing="0" w:after="0" w:afterAutospacing="0"/>
        <w:rPr>
          <w:b w:val="0"/>
          <w:sz w:val="28"/>
          <w:szCs w:val="28"/>
          <w:lang w:val="ru-RU"/>
        </w:rPr>
      </w:pPr>
    </w:p>
    <w:p w14:paraId="68D3BA19" w14:textId="464A6FA2" w:rsidR="00C01EC0" w:rsidRDefault="00C01EC0" w:rsidP="00C01EC0">
      <w:pPr>
        <w:pStyle w:val="2"/>
        <w:spacing w:before="0" w:beforeAutospacing="0" w:after="0" w:afterAutospacing="0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 xml:space="preserve">                                                                      Приложение 3</w:t>
      </w:r>
    </w:p>
    <w:p w14:paraId="1D973065" w14:textId="3DCBF6A9" w:rsidR="00C01EC0" w:rsidRDefault="00C01EC0" w:rsidP="00C01EC0">
      <w:pPr>
        <w:pStyle w:val="2"/>
        <w:spacing w:before="0" w:beforeAutospacing="0" w:after="0" w:afterAutospacing="0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                      к постановлению</w:t>
      </w:r>
    </w:p>
    <w:p w14:paraId="4C2847F7" w14:textId="7C7D087F" w:rsidR="00C01EC0" w:rsidRDefault="00C01EC0" w:rsidP="00C01EC0">
      <w:pPr>
        <w:pStyle w:val="2"/>
        <w:spacing w:before="0" w:beforeAutospacing="0" w:after="0" w:afterAutospacing="0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                      администрации </w:t>
      </w:r>
      <w:proofErr w:type="spellStart"/>
      <w:r>
        <w:rPr>
          <w:b w:val="0"/>
          <w:sz w:val="28"/>
          <w:szCs w:val="28"/>
          <w:lang w:val="ru-RU"/>
        </w:rPr>
        <w:t>Верещагинского</w:t>
      </w:r>
      <w:proofErr w:type="spellEnd"/>
      <w:r>
        <w:rPr>
          <w:b w:val="0"/>
          <w:sz w:val="28"/>
          <w:szCs w:val="28"/>
          <w:lang w:val="ru-RU"/>
        </w:rPr>
        <w:t xml:space="preserve">                    </w:t>
      </w:r>
    </w:p>
    <w:p w14:paraId="405DAE30" w14:textId="0858FF1D" w:rsidR="00C01EC0" w:rsidRDefault="00C01EC0" w:rsidP="00C01EC0">
      <w:pPr>
        <w:pStyle w:val="2"/>
        <w:spacing w:before="0" w:beforeAutospacing="0" w:after="0" w:afterAutospacing="0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                      городского округа № 254-01-01-</w:t>
      </w:r>
      <w:r w:rsidR="00B14447">
        <w:rPr>
          <w:b w:val="0"/>
          <w:sz w:val="28"/>
          <w:szCs w:val="28"/>
          <w:lang w:val="ru-RU"/>
        </w:rPr>
        <w:t>366</w:t>
      </w:r>
      <w:r>
        <w:rPr>
          <w:b w:val="0"/>
          <w:sz w:val="28"/>
          <w:szCs w:val="28"/>
          <w:lang w:val="ru-RU"/>
        </w:rPr>
        <w:t xml:space="preserve">  </w:t>
      </w:r>
    </w:p>
    <w:p w14:paraId="64F05102" w14:textId="2390DA8B" w:rsidR="00C01EC0" w:rsidRDefault="00C01EC0" w:rsidP="00C01EC0">
      <w:pPr>
        <w:pStyle w:val="2"/>
        <w:spacing w:before="0" w:beforeAutospacing="0" w:after="0" w:afterAutospacing="0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                      от </w:t>
      </w:r>
      <w:r w:rsidR="00B14447">
        <w:rPr>
          <w:b w:val="0"/>
          <w:sz w:val="28"/>
          <w:szCs w:val="28"/>
          <w:lang w:val="ru-RU"/>
        </w:rPr>
        <w:t>28.02.2023</w:t>
      </w:r>
      <w:r>
        <w:rPr>
          <w:b w:val="0"/>
          <w:sz w:val="28"/>
          <w:szCs w:val="28"/>
          <w:lang w:val="ru-RU"/>
        </w:rPr>
        <w:t xml:space="preserve">   </w:t>
      </w:r>
    </w:p>
    <w:p w14:paraId="7C59A390" w14:textId="77777777" w:rsidR="00885FA5" w:rsidRDefault="00885FA5" w:rsidP="00885FA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15E4D52F" w14:textId="77777777" w:rsidR="00885FA5" w:rsidRPr="00B14447" w:rsidRDefault="00885FA5" w:rsidP="00885FA5">
      <w:pPr>
        <w:pStyle w:val="2"/>
        <w:spacing w:before="0" w:beforeAutospacing="0" w:after="0" w:afterAutospacing="0"/>
        <w:jc w:val="center"/>
        <w:rPr>
          <w:rStyle w:val="ae"/>
          <w:sz w:val="28"/>
          <w:szCs w:val="28"/>
          <w:shd w:val="clear" w:color="auto" w:fill="FFFFFF"/>
        </w:rPr>
      </w:pPr>
      <w:r w:rsidRPr="00B14447">
        <w:rPr>
          <w:rStyle w:val="ae"/>
          <w:sz w:val="28"/>
          <w:szCs w:val="28"/>
          <w:shd w:val="clear" w:color="auto" w:fill="FFFFFF"/>
        </w:rPr>
        <w:t>Перечень</w:t>
      </w:r>
    </w:p>
    <w:p w14:paraId="06D327F2" w14:textId="77777777" w:rsidR="00885FA5" w:rsidRPr="00B14447" w:rsidRDefault="00885FA5" w:rsidP="00885FA5">
      <w:pPr>
        <w:pStyle w:val="2"/>
        <w:spacing w:before="0" w:beforeAutospacing="0" w:after="0" w:afterAutospacing="0"/>
        <w:jc w:val="center"/>
        <w:rPr>
          <w:rStyle w:val="ae"/>
          <w:sz w:val="28"/>
          <w:szCs w:val="28"/>
          <w:shd w:val="clear" w:color="auto" w:fill="FFFFFF"/>
        </w:rPr>
      </w:pPr>
      <w:r w:rsidRPr="00B14447">
        <w:rPr>
          <w:rStyle w:val="ae"/>
          <w:sz w:val="28"/>
          <w:szCs w:val="28"/>
          <w:shd w:val="clear" w:color="auto" w:fill="FFFFFF"/>
        </w:rPr>
        <w:t>дополнительных требований пожарной безопасности,</w:t>
      </w:r>
    </w:p>
    <w:p w14:paraId="6DB02768" w14:textId="77777777" w:rsidR="00885FA5" w:rsidRPr="00B14447" w:rsidRDefault="00885FA5" w:rsidP="00885FA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B14447">
        <w:rPr>
          <w:rStyle w:val="ae"/>
          <w:sz w:val="28"/>
          <w:szCs w:val="28"/>
          <w:shd w:val="clear" w:color="auto" w:fill="FFFFFF"/>
        </w:rPr>
        <w:t xml:space="preserve">действующих в период особого противопожарного режима </w:t>
      </w:r>
    </w:p>
    <w:p w14:paraId="19E4BF56" w14:textId="77777777" w:rsidR="00885FA5" w:rsidRPr="00B87B12" w:rsidRDefault="00885FA5" w:rsidP="00885FA5">
      <w:pPr>
        <w:pStyle w:val="2"/>
        <w:spacing w:before="0" w:beforeAutospacing="0" w:after="0" w:afterAutospacing="0"/>
        <w:ind w:firstLine="709"/>
        <w:jc w:val="both"/>
        <w:rPr>
          <w:b w:val="0"/>
          <w:color w:val="FF0000"/>
          <w:sz w:val="28"/>
          <w:szCs w:val="28"/>
        </w:rPr>
      </w:pPr>
    </w:p>
    <w:p w14:paraId="778D1823" w14:textId="77777777" w:rsidR="00885FA5" w:rsidRPr="001222AE" w:rsidRDefault="00885FA5" w:rsidP="00885FA5">
      <w:pPr>
        <w:pStyle w:val="1"/>
        <w:shd w:val="clear" w:color="auto" w:fill="auto"/>
        <w:spacing w:before="0" w:after="0"/>
        <w:ind w:right="20" w:firstLine="709"/>
        <w:rPr>
          <w:spacing w:val="0"/>
          <w:sz w:val="28"/>
          <w:szCs w:val="28"/>
        </w:rPr>
      </w:pPr>
      <w:r w:rsidRPr="001222AE">
        <w:rPr>
          <w:spacing w:val="0"/>
          <w:sz w:val="28"/>
          <w:szCs w:val="28"/>
        </w:rPr>
        <w:t>В рамках обеспечения особого противопожарного режима разрабатываются и проводятся следующие мероприятия:</w:t>
      </w:r>
    </w:p>
    <w:p w14:paraId="7AE3E502" w14:textId="77777777" w:rsidR="00885FA5" w:rsidRDefault="00885FA5" w:rsidP="00885FA5">
      <w:pPr>
        <w:pStyle w:val="1"/>
        <w:shd w:val="clear" w:color="auto" w:fill="auto"/>
        <w:spacing w:before="0" w:after="0"/>
        <w:ind w:left="20" w:firstLine="709"/>
        <w:rPr>
          <w:spacing w:val="0"/>
          <w:sz w:val="28"/>
          <w:szCs w:val="28"/>
        </w:rPr>
      </w:pPr>
      <w:r w:rsidRPr="00290831">
        <w:rPr>
          <w:color w:val="282828"/>
          <w:sz w:val="28"/>
          <w:szCs w:val="28"/>
          <w:shd w:val="clear" w:color="auto" w:fill="FFFFFF"/>
        </w:rPr>
        <w:t xml:space="preserve">1. </w:t>
      </w:r>
      <w:r w:rsidRPr="00290831">
        <w:rPr>
          <w:spacing w:val="0"/>
          <w:sz w:val="28"/>
          <w:szCs w:val="28"/>
        </w:rPr>
        <w:t xml:space="preserve">Создается оперативный штаб по </w:t>
      </w:r>
      <w:r>
        <w:rPr>
          <w:spacing w:val="0"/>
          <w:sz w:val="28"/>
          <w:szCs w:val="28"/>
        </w:rPr>
        <w:t xml:space="preserve">профилактике пожаров и по </w:t>
      </w:r>
      <w:r w:rsidRPr="00290831">
        <w:rPr>
          <w:spacing w:val="0"/>
          <w:sz w:val="28"/>
          <w:szCs w:val="28"/>
        </w:rPr>
        <w:t xml:space="preserve">борьбе с </w:t>
      </w:r>
      <w:r>
        <w:rPr>
          <w:spacing w:val="0"/>
          <w:sz w:val="28"/>
          <w:szCs w:val="28"/>
        </w:rPr>
        <w:t>ними.</w:t>
      </w:r>
    </w:p>
    <w:p w14:paraId="13D565F4" w14:textId="1AEA3A6D" w:rsidR="00885FA5" w:rsidRDefault="00885FA5" w:rsidP="00885FA5">
      <w:pPr>
        <w:pStyle w:val="1"/>
        <w:shd w:val="clear" w:color="auto" w:fill="auto"/>
        <w:spacing w:before="0" w:after="0"/>
        <w:ind w:lef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</w:t>
      </w:r>
      <w:r w:rsidRPr="00C15585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О</w:t>
      </w:r>
      <w:r w:rsidRPr="001222AE">
        <w:rPr>
          <w:spacing w:val="0"/>
          <w:sz w:val="28"/>
          <w:szCs w:val="28"/>
        </w:rPr>
        <w:t xml:space="preserve">рганизуется наблюдение за противопожарным состоянием </w:t>
      </w:r>
      <w:r>
        <w:rPr>
          <w:spacing w:val="0"/>
          <w:sz w:val="28"/>
          <w:szCs w:val="28"/>
        </w:rPr>
        <w:t xml:space="preserve">соответствующих </w:t>
      </w:r>
      <w:r w:rsidRPr="002D150C">
        <w:rPr>
          <w:spacing w:val="0"/>
          <w:sz w:val="28"/>
          <w:szCs w:val="28"/>
        </w:rPr>
        <w:t xml:space="preserve">территорий и в прилегающих к ним зонам, путем </w:t>
      </w:r>
      <w:r w:rsidRPr="002D150C">
        <w:rPr>
          <w:color w:val="282828"/>
          <w:sz w:val="28"/>
          <w:szCs w:val="28"/>
          <w:shd w:val="clear" w:color="auto" w:fill="FFFFFF"/>
        </w:rPr>
        <w:t>патрулирования межведомственными профилактическими группами, в которые включаются работники</w:t>
      </w:r>
      <w:r w:rsidR="007330F1" w:rsidRPr="007330F1">
        <w:t xml:space="preserve"> </w:t>
      </w:r>
      <w:r w:rsidR="007330F1" w:rsidRPr="007330F1">
        <w:rPr>
          <w:color w:val="282828"/>
          <w:sz w:val="28"/>
          <w:szCs w:val="28"/>
          <w:shd w:val="clear" w:color="auto" w:fill="FFFFFF"/>
        </w:rPr>
        <w:t>МКУ «Центр ГО, ЧС и ПБ Верещагинского ГО»</w:t>
      </w:r>
      <w:r w:rsidRPr="002D150C">
        <w:rPr>
          <w:color w:val="282828"/>
          <w:sz w:val="28"/>
          <w:szCs w:val="28"/>
          <w:shd w:val="clear" w:color="auto" w:fill="FFFFFF"/>
        </w:rPr>
        <w:t>, работники организаций, добровольные пожарные, граждане</w:t>
      </w:r>
      <w:r>
        <w:rPr>
          <w:color w:val="282828"/>
          <w:sz w:val="28"/>
          <w:szCs w:val="28"/>
          <w:shd w:val="clear" w:color="auto" w:fill="FFFFFF"/>
        </w:rPr>
        <w:t xml:space="preserve"> Российской Федерации</w:t>
      </w:r>
      <w:r w:rsidRPr="002D150C">
        <w:rPr>
          <w:color w:val="282828"/>
          <w:sz w:val="28"/>
          <w:szCs w:val="28"/>
          <w:shd w:val="clear" w:color="auto" w:fill="FFFFFF"/>
        </w:rPr>
        <w:t xml:space="preserve">, сотрудники </w:t>
      </w:r>
      <w:r>
        <w:rPr>
          <w:color w:val="282828"/>
          <w:sz w:val="28"/>
          <w:szCs w:val="28"/>
          <w:shd w:val="clear" w:color="auto" w:fill="FFFFFF"/>
        </w:rPr>
        <w:t>М</w:t>
      </w:r>
      <w:r w:rsidRPr="002D150C">
        <w:rPr>
          <w:color w:val="282828"/>
          <w:sz w:val="28"/>
          <w:szCs w:val="28"/>
          <w:shd w:val="clear" w:color="auto" w:fill="FFFFFF"/>
        </w:rPr>
        <w:t>О</w:t>
      </w:r>
      <w:r>
        <w:rPr>
          <w:color w:val="282828"/>
          <w:sz w:val="28"/>
          <w:szCs w:val="28"/>
          <w:shd w:val="clear" w:color="auto" w:fill="FFFFFF"/>
        </w:rPr>
        <w:t xml:space="preserve"> </w:t>
      </w:r>
      <w:r w:rsidRPr="002D150C">
        <w:rPr>
          <w:color w:val="282828"/>
          <w:sz w:val="28"/>
          <w:szCs w:val="28"/>
          <w:shd w:val="clear" w:color="auto" w:fill="FFFFFF"/>
        </w:rPr>
        <w:t>МВД</w:t>
      </w:r>
      <w:r>
        <w:rPr>
          <w:color w:val="282828"/>
          <w:sz w:val="28"/>
          <w:szCs w:val="28"/>
          <w:shd w:val="clear" w:color="auto" w:fill="FFFFFF"/>
        </w:rPr>
        <w:t xml:space="preserve"> России «Верещагинский»</w:t>
      </w:r>
      <w:r w:rsidRPr="002D150C">
        <w:rPr>
          <w:color w:val="282828"/>
          <w:sz w:val="28"/>
          <w:szCs w:val="28"/>
          <w:shd w:val="clear" w:color="auto" w:fill="FFFFFF"/>
        </w:rPr>
        <w:t>,</w:t>
      </w:r>
      <w:r w:rsidRPr="004C781E">
        <w:rPr>
          <w:sz w:val="28"/>
          <w:szCs w:val="28"/>
          <w:shd w:val="clear" w:color="auto" w:fill="FFFFFF"/>
        </w:rPr>
        <w:t xml:space="preserve"> </w:t>
      </w:r>
      <w:r w:rsidRPr="000550AD">
        <w:rPr>
          <w:sz w:val="28"/>
          <w:szCs w:val="28"/>
          <w:shd w:val="clear" w:color="auto" w:fill="FFFFFF"/>
        </w:rPr>
        <w:t>Рос</w:t>
      </w:r>
      <w:r w:rsidR="00EE6C2B">
        <w:rPr>
          <w:sz w:val="28"/>
          <w:szCs w:val="28"/>
          <w:shd w:val="clear" w:color="auto" w:fill="FFFFFF"/>
        </w:rPr>
        <w:t>гвардия и</w:t>
      </w:r>
      <w:r w:rsidRPr="000550AD">
        <w:rPr>
          <w:color w:val="282828"/>
          <w:sz w:val="28"/>
          <w:szCs w:val="28"/>
          <w:shd w:val="clear" w:color="auto" w:fill="FFFFFF"/>
        </w:rPr>
        <w:t xml:space="preserve"> МЧС</w:t>
      </w:r>
      <w:r w:rsidRPr="002D150C">
        <w:rPr>
          <w:color w:val="282828"/>
          <w:sz w:val="28"/>
          <w:szCs w:val="28"/>
          <w:shd w:val="clear" w:color="auto" w:fill="FFFFFF"/>
        </w:rPr>
        <w:t xml:space="preserve"> России </w:t>
      </w:r>
      <w:r w:rsidR="00EE6C2B">
        <w:rPr>
          <w:sz w:val="28"/>
          <w:szCs w:val="28"/>
          <w:shd w:val="clear" w:color="auto" w:fill="FFFFFF"/>
        </w:rPr>
        <w:t>по Пермскому краю</w:t>
      </w:r>
      <w:r w:rsidR="00EE6C2B" w:rsidRPr="002D150C">
        <w:rPr>
          <w:color w:val="282828"/>
          <w:sz w:val="28"/>
          <w:szCs w:val="28"/>
          <w:shd w:val="clear" w:color="auto" w:fill="FFFFFF"/>
        </w:rPr>
        <w:t xml:space="preserve"> </w:t>
      </w:r>
      <w:r w:rsidRPr="002D150C">
        <w:rPr>
          <w:color w:val="282828"/>
          <w:sz w:val="28"/>
          <w:szCs w:val="28"/>
          <w:shd w:val="clear" w:color="auto" w:fill="FFFFFF"/>
        </w:rPr>
        <w:t>(по согласованию)</w:t>
      </w:r>
      <w:r>
        <w:rPr>
          <w:color w:val="282828"/>
          <w:sz w:val="28"/>
          <w:szCs w:val="28"/>
          <w:shd w:val="clear" w:color="auto" w:fill="FFFFFF"/>
        </w:rPr>
        <w:t>.</w:t>
      </w:r>
      <w:r w:rsidR="007330F1">
        <w:rPr>
          <w:color w:val="282828"/>
          <w:sz w:val="28"/>
          <w:szCs w:val="28"/>
          <w:shd w:val="clear" w:color="auto" w:fill="FFFFFF"/>
        </w:rPr>
        <w:t xml:space="preserve"> </w:t>
      </w:r>
    </w:p>
    <w:p w14:paraId="7CB50E97" w14:textId="77777777" w:rsidR="00885FA5" w:rsidRDefault="00885FA5" w:rsidP="00885FA5">
      <w:pPr>
        <w:pStyle w:val="1"/>
        <w:shd w:val="clear" w:color="auto" w:fill="auto"/>
        <w:spacing w:before="0" w:after="0"/>
        <w:ind w:left="20" w:firstLine="709"/>
        <w:rPr>
          <w:color w:val="2D2D2D"/>
          <w:sz w:val="28"/>
          <w:szCs w:val="28"/>
          <w:shd w:val="clear" w:color="auto" w:fill="FFFFFF"/>
        </w:rPr>
      </w:pPr>
      <w:r w:rsidRPr="00683603">
        <w:rPr>
          <w:spacing w:val="0"/>
          <w:sz w:val="28"/>
          <w:szCs w:val="28"/>
        </w:rPr>
        <w:t xml:space="preserve">3. </w:t>
      </w:r>
      <w:r w:rsidRPr="00683603">
        <w:rPr>
          <w:sz w:val="28"/>
          <w:szCs w:val="28"/>
        </w:rPr>
        <w:t xml:space="preserve">Предусматриваются мероприятия, исключающие возможность переброса огня от природных, ландшафтных пожаров </w:t>
      </w:r>
      <w:r w:rsidRPr="00683603">
        <w:rPr>
          <w:color w:val="2D2D2D"/>
          <w:sz w:val="28"/>
          <w:szCs w:val="28"/>
          <w:shd w:val="clear" w:color="auto" w:fill="FFFFFF"/>
        </w:rPr>
        <w:t xml:space="preserve">в населенные пункты, </w:t>
      </w:r>
      <w:r w:rsidRPr="00683603">
        <w:rPr>
          <w:sz w:val="28"/>
          <w:szCs w:val="28"/>
        </w:rPr>
        <w:t xml:space="preserve">на здания и сооружения </w:t>
      </w:r>
      <w:r w:rsidRPr="00683603">
        <w:rPr>
          <w:color w:val="2D2D2D"/>
          <w:sz w:val="28"/>
          <w:szCs w:val="28"/>
          <w:shd w:val="clear" w:color="auto" w:fill="FFFFFF"/>
        </w:rPr>
        <w:t>(устройство защитных противопожарных полос, удаление сухой растительности и др.).</w:t>
      </w:r>
    </w:p>
    <w:p w14:paraId="48FDA599" w14:textId="77777777" w:rsidR="00885FA5" w:rsidRDefault="00885FA5" w:rsidP="00885FA5">
      <w:pPr>
        <w:pStyle w:val="1"/>
        <w:shd w:val="clear" w:color="auto" w:fill="auto"/>
        <w:spacing w:before="0" w:after="0"/>
        <w:ind w:left="20" w:right="20" w:firstLine="709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  <w:shd w:val="clear" w:color="auto" w:fill="FFFFFF"/>
        </w:rPr>
        <w:t xml:space="preserve">4. </w:t>
      </w:r>
      <w:r w:rsidRPr="00683603">
        <w:rPr>
          <w:sz w:val="28"/>
          <w:szCs w:val="28"/>
        </w:rPr>
        <w:t>Предусматрива</w:t>
      </w:r>
      <w:r>
        <w:rPr>
          <w:sz w:val="28"/>
          <w:szCs w:val="28"/>
        </w:rPr>
        <w:t>ется</w:t>
      </w:r>
      <w:r w:rsidRPr="006F17C7">
        <w:rPr>
          <w:color w:val="282828"/>
          <w:sz w:val="28"/>
          <w:szCs w:val="28"/>
        </w:rPr>
        <w:t xml:space="preserve"> комплекс работ по </w:t>
      </w:r>
      <w:r w:rsidRPr="002D150C">
        <w:rPr>
          <w:color w:val="282828"/>
          <w:sz w:val="28"/>
          <w:szCs w:val="28"/>
        </w:rPr>
        <w:t xml:space="preserve">дополнительному </w:t>
      </w:r>
      <w:r w:rsidRPr="006F17C7">
        <w:rPr>
          <w:color w:val="282828"/>
          <w:sz w:val="28"/>
          <w:szCs w:val="28"/>
        </w:rPr>
        <w:t>устройству, очистке и обновлению защитных (минерализованных) полос в местах примыкания лесных массивов, полей, болот к территориям</w:t>
      </w:r>
      <w:r>
        <w:rPr>
          <w:color w:val="282828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населенных пунктов</w:t>
      </w:r>
      <w:r>
        <w:rPr>
          <w:b/>
          <w:sz w:val="28"/>
          <w:szCs w:val="28"/>
        </w:rPr>
        <w:t>,</w:t>
      </w:r>
      <w:r w:rsidRPr="006F17C7">
        <w:rPr>
          <w:color w:val="282828"/>
          <w:sz w:val="28"/>
          <w:szCs w:val="28"/>
        </w:rPr>
        <w:t xml:space="preserve"> 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</w:t>
      </w:r>
      <w:r>
        <w:rPr>
          <w:color w:val="282828"/>
          <w:sz w:val="28"/>
          <w:szCs w:val="28"/>
        </w:rPr>
        <w:t>.</w:t>
      </w:r>
    </w:p>
    <w:p w14:paraId="45C6CA67" w14:textId="18BC3BC8" w:rsidR="00885FA5" w:rsidRDefault="00885FA5" w:rsidP="00885FA5">
      <w:pPr>
        <w:pStyle w:val="1"/>
        <w:shd w:val="clear" w:color="auto" w:fill="auto"/>
        <w:spacing w:before="0" w:after="0"/>
        <w:ind w:left="20" w:firstLine="709"/>
        <w:rPr>
          <w:color w:val="2D2D2D"/>
          <w:sz w:val="28"/>
          <w:szCs w:val="28"/>
          <w:shd w:val="clear" w:color="auto" w:fill="FFFFFF"/>
        </w:rPr>
      </w:pPr>
      <w:r>
        <w:rPr>
          <w:color w:val="2D2D2D"/>
          <w:sz w:val="28"/>
          <w:szCs w:val="28"/>
          <w:shd w:val="clear" w:color="auto" w:fill="FFFFFF"/>
        </w:rPr>
        <w:t xml:space="preserve">5. </w:t>
      </w:r>
      <w:r w:rsidRPr="00683603">
        <w:rPr>
          <w:color w:val="2D2D2D"/>
          <w:sz w:val="28"/>
          <w:szCs w:val="28"/>
          <w:shd w:val="clear" w:color="auto" w:fill="FFFFFF"/>
        </w:rPr>
        <w:t>Разрабатывается план эвакуации населения в безопасный район</w:t>
      </w:r>
      <w:r w:rsidR="00A967D5">
        <w:rPr>
          <w:color w:val="2D2D2D"/>
          <w:sz w:val="28"/>
          <w:szCs w:val="28"/>
          <w:shd w:val="clear" w:color="auto" w:fill="FFFFFF"/>
        </w:rPr>
        <w:t xml:space="preserve"> (при необходимости)</w:t>
      </w:r>
      <w:r w:rsidRPr="00683603">
        <w:rPr>
          <w:color w:val="2D2D2D"/>
          <w:sz w:val="28"/>
          <w:szCs w:val="28"/>
          <w:shd w:val="clear" w:color="auto" w:fill="FFFFFF"/>
        </w:rPr>
        <w:t xml:space="preserve"> за пределы территории, на которой введен особый противопожарный режим</w:t>
      </w:r>
      <w:r>
        <w:rPr>
          <w:color w:val="2D2D2D"/>
          <w:sz w:val="28"/>
          <w:szCs w:val="28"/>
          <w:shd w:val="clear" w:color="auto" w:fill="FFFFFF"/>
        </w:rPr>
        <w:t>.</w:t>
      </w:r>
    </w:p>
    <w:p w14:paraId="764FB9DD" w14:textId="1269A6B7" w:rsidR="00885FA5" w:rsidRPr="001222AE" w:rsidRDefault="00885FA5" w:rsidP="00885FA5">
      <w:pPr>
        <w:pStyle w:val="1"/>
        <w:shd w:val="clear" w:color="auto" w:fill="auto"/>
        <w:spacing w:before="0" w:after="0"/>
        <w:ind w:left="20"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6. О</w:t>
      </w:r>
      <w:r w:rsidRPr="001222AE">
        <w:rPr>
          <w:spacing w:val="0"/>
          <w:sz w:val="28"/>
          <w:szCs w:val="28"/>
        </w:rPr>
        <w:t>рганизуется круглосуточное дежурство имеющихся подразделений добровольной пожарной охраны</w:t>
      </w:r>
      <w:r w:rsidR="00A967D5">
        <w:rPr>
          <w:spacing w:val="0"/>
          <w:sz w:val="28"/>
          <w:szCs w:val="28"/>
        </w:rPr>
        <w:t>,</w:t>
      </w:r>
      <w:r w:rsidRPr="001222AE">
        <w:rPr>
          <w:spacing w:val="0"/>
          <w:sz w:val="28"/>
          <w:szCs w:val="28"/>
        </w:rPr>
        <w:t xml:space="preserve"> и пожарной </w:t>
      </w:r>
      <w:r w:rsidR="00A967D5">
        <w:rPr>
          <w:spacing w:val="0"/>
          <w:sz w:val="28"/>
          <w:szCs w:val="28"/>
        </w:rPr>
        <w:t xml:space="preserve">и (или) </w:t>
      </w:r>
      <w:r w:rsidRPr="001222AE">
        <w:rPr>
          <w:spacing w:val="0"/>
          <w:sz w:val="28"/>
          <w:szCs w:val="28"/>
        </w:rPr>
        <w:t>приспособленной д</w:t>
      </w:r>
      <w:r w:rsidR="00A967D5">
        <w:rPr>
          <w:spacing w:val="0"/>
          <w:sz w:val="28"/>
          <w:szCs w:val="28"/>
        </w:rPr>
        <w:t>ля целей пожаротушения</w:t>
      </w:r>
      <w:r w:rsidR="00EE6C2B">
        <w:rPr>
          <w:spacing w:val="0"/>
          <w:sz w:val="28"/>
          <w:szCs w:val="28"/>
        </w:rPr>
        <w:t xml:space="preserve"> техники.</w:t>
      </w:r>
    </w:p>
    <w:p w14:paraId="6B9A5B6D" w14:textId="77777777" w:rsidR="00885FA5" w:rsidRPr="00BF7F12" w:rsidRDefault="00885FA5" w:rsidP="00885FA5">
      <w:pPr>
        <w:pStyle w:val="3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7. </w:t>
      </w:r>
      <w:r w:rsidRPr="00D46E98">
        <w:rPr>
          <w:rFonts w:ascii="Times New Roman" w:hAnsi="Times New Roman" w:cs="Times New Roman"/>
          <w:color w:val="282828"/>
          <w:sz w:val="28"/>
          <w:szCs w:val="28"/>
        </w:rPr>
        <w:t>Организуется</w:t>
      </w:r>
      <w:r w:rsidRPr="00BF7F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оказа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ние</w:t>
      </w:r>
      <w:r w:rsidRPr="00BF7F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практическ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ой</w:t>
      </w:r>
      <w:r w:rsidRPr="00BF7F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помощ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BF7F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населению по вывозу сухой травы и мусора с придомовых территорий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1BB26673" w14:textId="77777777" w:rsidR="00885FA5" w:rsidRDefault="00885FA5" w:rsidP="00885FA5">
      <w:pPr>
        <w:pStyle w:val="3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8. Организуется </w:t>
      </w:r>
      <w:r w:rsidRPr="00BF7F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провер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</w:t>
      </w:r>
      <w:r w:rsidRPr="00BF7F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готовност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BF7F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систем связи и оповещения населения в случае возникновения пожаров, чрезвычайных ситуаций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26111B60" w14:textId="77777777" w:rsidR="00885FA5" w:rsidRPr="00BF7F12" w:rsidRDefault="00885FA5" w:rsidP="00885FA5">
      <w:pPr>
        <w:pStyle w:val="3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9. Организуется</w:t>
      </w:r>
      <w:r w:rsidRPr="00BF7F12">
        <w:rPr>
          <w:rFonts w:ascii="Times New Roman" w:hAnsi="Times New Roman" w:cs="Times New Roman"/>
          <w:sz w:val="28"/>
          <w:szCs w:val="28"/>
        </w:rPr>
        <w:t xml:space="preserve"> незамедлительно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7F12">
        <w:rPr>
          <w:rFonts w:ascii="Times New Roman" w:hAnsi="Times New Roman" w:cs="Times New Roman"/>
          <w:sz w:val="28"/>
          <w:szCs w:val="28"/>
        </w:rPr>
        <w:t xml:space="preserve"> оповещ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F7F12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7F12">
        <w:rPr>
          <w:rFonts w:ascii="Times New Roman" w:hAnsi="Times New Roman" w:cs="Times New Roman"/>
          <w:sz w:val="28"/>
          <w:szCs w:val="28"/>
        </w:rPr>
        <w:t xml:space="preserve"> о возникших пожарах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54044B" w14:textId="77777777" w:rsidR="00885FA5" w:rsidRPr="00FF307B" w:rsidRDefault="00885FA5" w:rsidP="00885FA5">
      <w:pPr>
        <w:pStyle w:val="1"/>
        <w:shd w:val="clear" w:color="auto" w:fill="auto"/>
        <w:spacing w:before="0" w:after="0"/>
        <w:ind w:left="20"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10. О</w:t>
      </w:r>
      <w:r w:rsidRPr="001222AE">
        <w:rPr>
          <w:spacing w:val="0"/>
          <w:sz w:val="28"/>
          <w:szCs w:val="28"/>
        </w:rPr>
        <w:t>беспечивается запа</w:t>
      </w:r>
      <w:r>
        <w:rPr>
          <w:spacing w:val="0"/>
          <w:sz w:val="28"/>
          <w:szCs w:val="28"/>
        </w:rPr>
        <w:t>с воды для целей пожаротушения.</w:t>
      </w:r>
    </w:p>
    <w:p w14:paraId="2735A9F5" w14:textId="14127EB6" w:rsidR="00885FA5" w:rsidRDefault="00EE6C2B" w:rsidP="00885FA5">
      <w:pPr>
        <w:pStyle w:val="1"/>
        <w:shd w:val="clear" w:color="auto" w:fill="auto"/>
        <w:spacing w:before="0" w:after="0"/>
        <w:ind w:lef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11. </w:t>
      </w:r>
      <w:r w:rsidR="00885FA5">
        <w:rPr>
          <w:spacing w:val="0"/>
          <w:sz w:val="28"/>
          <w:szCs w:val="28"/>
        </w:rPr>
        <w:t>И</w:t>
      </w:r>
      <w:r w:rsidR="00885FA5" w:rsidRPr="001222AE">
        <w:rPr>
          <w:spacing w:val="0"/>
          <w:sz w:val="28"/>
          <w:szCs w:val="28"/>
        </w:rPr>
        <w:t>нформируются в установленном законодательством порядке уполномоченные органы о нарушениях требования пожарной безопасности</w:t>
      </w:r>
      <w:r w:rsidR="00885FA5">
        <w:rPr>
          <w:spacing w:val="0"/>
          <w:sz w:val="28"/>
          <w:szCs w:val="28"/>
        </w:rPr>
        <w:t xml:space="preserve"> и о мерах по их соблюдению.</w:t>
      </w:r>
    </w:p>
    <w:p w14:paraId="50C5E775" w14:textId="77777777" w:rsidR="00885FA5" w:rsidRPr="00683603" w:rsidRDefault="00885FA5" w:rsidP="00885FA5">
      <w:pPr>
        <w:pStyle w:val="1"/>
        <w:shd w:val="clear" w:color="auto" w:fill="auto"/>
        <w:spacing w:before="0" w:after="0"/>
        <w:ind w:left="20" w:firstLine="709"/>
        <w:rPr>
          <w:sz w:val="28"/>
          <w:szCs w:val="28"/>
        </w:rPr>
      </w:pPr>
      <w:r w:rsidRPr="00FF307B">
        <w:rPr>
          <w:spacing w:val="0"/>
          <w:sz w:val="28"/>
          <w:szCs w:val="28"/>
        </w:rPr>
        <w:lastRenderedPageBreak/>
        <w:t xml:space="preserve">12. </w:t>
      </w:r>
      <w:r w:rsidRPr="00683603">
        <w:rPr>
          <w:sz w:val="28"/>
          <w:szCs w:val="28"/>
        </w:rPr>
        <w:t>Руководителям организаций не зависимо от форм собственности и</w:t>
      </w:r>
      <w:r w:rsidRPr="00FF307B">
        <w:rPr>
          <w:sz w:val="28"/>
          <w:szCs w:val="28"/>
        </w:rPr>
        <w:t xml:space="preserve"> </w:t>
      </w:r>
      <w:r w:rsidRPr="00683603">
        <w:rPr>
          <w:sz w:val="28"/>
          <w:szCs w:val="28"/>
        </w:rPr>
        <w:t>ведомственной принадлежности рекомендуется при установлении особого противопожарного режима:</w:t>
      </w:r>
    </w:p>
    <w:p w14:paraId="534D49F8" w14:textId="74E59998" w:rsidR="00885FA5" w:rsidRPr="00683603" w:rsidRDefault="00EE6C2B" w:rsidP="00885FA5">
      <w:pPr>
        <w:ind w:firstLine="709"/>
        <w:jc w:val="both"/>
        <w:rPr>
          <w:szCs w:val="28"/>
        </w:rPr>
      </w:pPr>
      <w:r>
        <w:rPr>
          <w:szCs w:val="28"/>
        </w:rPr>
        <w:t>12.1.</w:t>
      </w:r>
      <w:r w:rsidR="00885FA5" w:rsidRPr="00683603">
        <w:rPr>
          <w:szCs w:val="28"/>
        </w:rPr>
        <w:t xml:space="preserve">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</w:t>
      </w:r>
    </w:p>
    <w:p w14:paraId="571BA076" w14:textId="6F4EF47D" w:rsidR="00885FA5" w:rsidRPr="00683603" w:rsidRDefault="00EE6C2B" w:rsidP="00885FA5">
      <w:pPr>
        <w:ind w:firstLine="709"/>
        <w:jc w:val="both"/>
        <w:rPr>
          <w:szCs w:val="28"/>
        </w:rPr>
      </w:pPr>
      <w:r>
        <w:rPr>
          <w:szCs w:val="28"/>
        </w:rPr>
        <w:t>12.2.</w:t>
      </w:r>
      <w:r w:rsidR="00885FA5" w:rsidRPr="00683603">
        <w:rPr>
          <w:szCs w:val="28"/>
        </w:rPr>
        <w:t xml:space="preserve"> предусматривать использование для целей пожаротушения, имеющуюся водовозную и землеройную технику</w:t>
      </w:r>
      <w:r w:rsidR="00885FA5" w:rsidRPr="00FF307B">
        <w:rPr>
          <w:szCs w:val="28"/>
        </w:rPr>
        <w:t>,</w:t>
      </w:r>
      <w:r w:rsidR="00885FA5" w:rsidRPr="00683603">
        <w:rPr>
          <w:szCs w:val="28"/>
        </w:rPr>
        <w:t xml:space="preserve"> </w:t>
      </w:r>
      <w:r w:rsidR="00885FA5" w:rsidRPr="00FF307B">
        <w:rPr>
          <w:szCs w:val="28"/>
          <w:lang w:bidi="ru-RU"/>
        </w:rPr>
        <w:t xml:space="preserve">а также техники для эвакуации людей </w:t>
      </w:r>
      <w:r w:rsidR="00885FA5" w:rsidRPr="00FF307B">
        <w:rPr>
          <w:szCs w:val="28"/>
        </w:rPr>
        <w:t>(в том числе обеспечение ее водительским составом и горюче-смазочными материалами)</w:t>
      </w:r>
      <w:r w:rsidR="00885FA5" w:rsidRPr="00683603">
        <w:rPr>
          <w:szCs w:val="28"/>
        </w:rPr>
        <w:t>;</w:t>
      </w:r>
    </w:p>
    <w:p w14:paraId="59E7A1E3" w14:textId="7C686118" w:rsidR="00885FA5" w:rsidRPr="00683603" w:rsidRDefault="00EE6C2B" w:rsidP="00885FA5">
      <w:pPr>
        <w:ind w:firstLine="709"/>
        <w:jc w:val="both"/>
        <w:rPr>
          <w:szCs w:val="28"/>
        </w:rPr>
      </w:pPr>
      <w:r>
        <w:rPr>
          <w:szCs w:val="28"/>
        </w:rPr>
        <w:t>12.3.</w:t>
      </w:r>
      <w:r w:rsidR="00885FA5" w:rsidRPr="00683603">
        <w:rPr>
          <w:szCs w:val="28"/>
        </w:rPr>
        <w:t xml:space="preserve"> обеспечивать запасы воды для целей пожаротушения;</w:t>
      </w:r>
    </w:p>
    <w:p w14:paraId="263A6532" w14:textId="034D1101" w:rsidR="00885FA5" w:rsidRPr="0014602E" w:rsidRDefault="00EE6C2B" w:rsidP="00885FA5">
      <w:pPr>
        <w:ind w:firstLine="709"/>
        <w:jc w:val="both"/>
        <w:rPr>
          <w:szCs w:val="28"/>
        </w:rPr>
      </w:pPr>
      <w:r>
        <w:rPr>
          <w:szCs w:val="28"/>
        </w:rPr>
        <w:t xml:space="preserve">12.4. </w:t>
      </w:r>
      <w:r w:rsidR="00885FA5" w:rsidRPr="00683603">
        <w:rPr>
          <w:szCs w:val="28"/>
        </w:rPr>
        <w:t xml:space="preserve">принимать меры по уборке сухой травы, иного горючего мусора с территорий, </w:t>
      </w:r>
      <w:r w:rsidR="00885FA5" w:rsidRPr="0014602E">
        <w:rPr>
          <w:szCs w:val="28"/>
        </w:rPr>
        <w:t>прилегающих к границам предприятий, организаций и учреждений;</w:t>
      </w:r>
    </w:p>
    <w:p w14:paraId="2948FFF0" w14:textId="448EF219" w:rsidR="00885FA5" w:rsidRPr="0014602E" w:rsidRDefault="00EE6C2B" w:rsidP="00885FA5">
      <w:pPr>
        <w:ind w:firstLine="709"/>
        <w:jc w:val="both"/>
        <w:rPr>
          <w:szCs w:val="28"/>
        </w:rPr>
      </w:pPr>
      <w:r>
        <w:rPr>
          <w:szCs w:val="28"/>
        </w:rPr>
        <w:t>12.5.</w:t>
      </w:r>
      <w:r w:rsidR="00885FA5" w:rsidRPr="0014602E">
        <w:rPr>
          <w:szCs w:val="28"/>
        </w:rPr>
        <w:t xml:space="preserve"> осуществлять иные мероприятия, связанные с решением вопросов содействия пожарной охране при тушении пожаров.</w:t>
      </w:r>
    </w:p>
    <w:p w14:paraId="708F6CAE" w14:textId="77777777" w:rsidR="00885FA5" w:rsidRPr="0014602E" w:rsidRDefault="00885FA5" w:rsidP="00885FA5">
      <w:pPr>
        <w:pStyle w:val="1"/>
        <w:shd w:val="clear" w:color="auto" w:fill="auto"/>
        <w:spacing w:before="0" w:after="0"/>
        <w:ind w:left="20" w:right="20" w:firstLine="709"/>
        <w:rPr>
          <w:sz w:val="28"/>
          <w:szCs w:val="28"/>
        </w:rPr>
      </w:pPr>
      <w:r w:rsidRPr="0014602E">
        <w:rPr>
          <w:sz w:val="28"/>
          <w:szCs w:val="28"/>
        </w:rPr>
        <w:t>13. Гражданам рекомендуется предусмотреть дополнительный запас первичных средств пожаротушения и противопожарного инвентаря (бочки с водой, лопаты, ведра, ломы, багры и т.п.).</w:t>
      </w:r>
    </w:p>
    <w:p w14:paraId="49494EE3" w14:textId="77777777" w:rsidR="00885FA5" w:rsidRPr="0014602E" w:rsidRDefault="00885FA5" w:rsidP="00885FA5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4602E">
        <w:rPr>
          <w:sz w:val="28"/>
          <w:szCs w:val="28"/>
        </w:rPr>
        <w:t>14. Организуется</w:t>
      </w:r>
      <w:r w:rsidRPr="0014602E">
        <w:rPr>
          <w:sz w:val="28"/>
          <w:szCs w:val="28"/>
          <w:shd w:val="clear" w:color="auto" w:fill="FFFFFF"/>
        </w:rPr>
        <w:t xml:space="preserve"> привлечение общественных организаций для проведения противопожарной пропаганды среди населения по соблюдению </w:t>
      </w:r>
      <w:hyperlink r:id="rId10" w:history="1">
        <w:r w:rsidRPr="00EE6C2B">
          <w:rPr>
            <w:rStyle w:val="ad"/>
            <w:color w:val="auto"/>
            <w:sz w:val="28"/>
            <w:szCs w:val="28"/>
            <w:shd w:val="clear" w:color="auto" w:fill="FFFFFF"/>
          </w:rPr>
          <w:t>правил пожарной безопасности</w:t>
        </w:r>
      </w:hyperlink>
      <w:r w:rsidRPr="00EE6C2B">
        <w:rPr>
          <w:sz w:val="28"/>
          <w:szCs w:val="28"/>
        </w:rPr>
        <w:t>.</w:t>
      </w:r>
    </w:p>
    <w:p w14:paraId="1C644816" w14:textId="1AB11322" w:rsidR="00885FA5" w:rsidRPr="0014602E" w:rsidRDefault="00885FA5" w:rsidP="00885FA5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  <w:shd w:val="clear" w:color="auto" w:fill="FFFFFF"/>
        </w:rPr>
      </w:pPr>
      <w:r w:rsidRPr="0014602E">
        <w:rPr>
          <w:sz w:val="28"/>
          <w:szCs w:val="28"/>
        </w:rPr>
        <w:t xml:space="preserve">15. </w:t>
      </w:r>
      <w:r w:rsidRPr="0014602E">
        <w:rPr>
          <w:sz w:val="28"/>
          <w:szCs w:val="28"/>
          <w:shd w:val="clear" w:color="auto" w:fill="FFFFFF"/>
        </w:rPr>
        <w:t>Оказывается содействие гражданам пожилого возраста, инвалидам, многодетным семьям в обслуживании, ремонте печей и эл</w:t>
      </w:r>
      <w:r w:rsidR="00EE6C2B">
        <w:rPr>
          <w:sz w:val="28"/>
          <w:szCs w:val="28"/>
          <w:shd w:val="clear" w:color="auto" w:fill="FFFFFF"/>
        </w:rPr>
        <w:t>ектропроводок, эксплуатирующих</w:t>
      </w:r>
      <w:r w:rsidRPr="0014602E">
        <w:rPr>
          <w:sz w:val="28"/>
          <w:szCs w:val="28"/>
          <w:shd w:val="clear" w:color="auto" w:fill="FFFFFF"/>
        </w:rPr>
        <w:t xml:space="preserve"> в пожароопасном состоянии.</w:t>
      </w:r>
    </w:p>
    <w:p w14:paraId="4E2E43DD" w14:textId="11582F83" w:rsidR="00885FA5" w:rsidRPr="0014602E" w:rsidRDefault="00885FA5" w:rsidP="00885FA5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4602E">
        <w:rPr>
          <w:sz w:val="28"/>
          <w:szCs w:val="28"/>
          <w:shd w:val="clear" w:color="auto" w:fill="FFFFFF"/>
        </w:rPr>
        <w:t xml:space="preserve">16. </w:t>
      </w:r>
      <w:r>
        <w:rPr>
          <w:sz w:val="28"/>
          <w:szCs w:val="28"/>
          <w:shd w:val="clear" w:color="auto" w:fill="FFFFFF"/>
        </w:rPr>
        <w:t>С</w:t>
      </w:r>
      <w:r w:rsidRPr="0014602E">
        <w:rPr>
          <w:sz w:val="28"/>
          <w:szCs w:val="28"/>
          <w:shd w:val="clear" w:color="auto" w:fill="FFFFFF"/>
        </w:rPr>
        <w:t xml:space="preserve"> наступлением зимнего периода </w:t>
      </w:r>
      <w:r>
        <w:rPr>
          <w:sz w:val="28"/>
          <w:szCs w:val="28"/>
          <w:shd w:val="clear" w:color="auto" w:fill="FFFFFF"/>
        </w:rPr>
        <w:t>проводится своевременная очистка</w:t>
      </w:r>
      <w:r w:rsidRPr="0014602E">
        <w:rPr>
          <w:sz w:val="28"/>
          <w:szCs w:val="28"/>
          <w:shd w:val="clear" w:color="auto" w:fill="FFFFFF"/>
        </w:rPr>
        <w:t xml:space="preserve"> от снега дорог, подъездов</w:t>
      </w:r>
      <w:r w:rsidR="004F3070">
        <w:rPr>
          <w:sz w:val="28"/>
          <w:szCs w:val="28"/>
          <w:shd w:val="clear" w:color="auto" w:fill="FFFFFF"/>
        </w:rPr>
        <w:t>:</w:t>
      </w:r>
      <w:r w:rsidRPr="0014602E">
        <w:rPr>
          <w:sz w:val="28"/>
          <w:szCs w:val="28"/>
          <w:shd w:val="clear" w:color="auto" w:fill="FFFFFF"/>
        </w:rPr>
        <w:t xml:space="preserve"> к жилым домам, </w:t>
      </w:r>
      <w:r w:rsidR="004F3070">
        <w:rPr>
          <w:sz w:val="28"/>
          <w:szCs w:val="28"/>
          <w:shd w:val="clear" w:color="auto" w:fill="FFFFFF"/>
        </w:rPr>
        <w:t>объектам предприятий и организаций.</w:t>
      </w:r>
      <w:r w:rsidRPr="0014602E">
        <w:rPr>
          <w:sz w:val="28"/>
          <w:szCs w:val="28"/>
          <w:shd w:val="clear" w:color="auto" w:fill="FFFFFF"/>
        </w:rPr>
        <w:t xml:space="preserve"> </w:t>
      </w:r>
    </w:p>
    <w:p w14:paraId="5FEE6740" w14:textId="77777777" w:rsidR="00885FA5" w:rsidRPr="000550AD" w:rsidRDefault="00885FA5" w:rsidP="00885FA5">
      <w:pPr>
        <w:pStyle w:val="1"/>
        <w:shd w:val="clear" w:color="auto" w:fill="auto"/>
        <w:spacing w:before="0" w:after="0"/>
        <w:ind w:left="20" w:right="20" w:firstLine="709"/>
        <w:rPr>
          <w:sz w:val="28"/>
          <w:szCs w:val="28"/>
          <w:shd w:val="clear" w:color="auto" w:fill="FFFFFF"/>
        </w:rPr>
      </w:pPr>
      <w:r w:rsidRPr="000550AD">
        <w:rPr>
          <w:sz w:val="28"/>
          <w:szCs w:val="28"/>
          <w:shd w:val="clear" w:color="auto" w:fill="FFFFFF"/>
        </w:rPr>
        <w:t>17. На время действия особого противопожарного режима запрещается (мероприятия выбираются в соответствии со складывающейся обстановкой):</w:t>
      </w:r>
    </w:p>
    <w:p w14:paraId="57FBE6A7" w14:textId="1F14C40B" w:rsidR="00885FA5" w:rsidRPr="0014602E" w:rsidRDefault="00474D9F" w:rsidP="00885FA5">
      <w:pPr>
        <w:pStyle w:val="1"/>
        <w:shd w:val="clear" w:color="auto" w:fill="auto"/>
        <w:spacing w:before="0" w:after="0"/>
        <w:ind w:left="20" w:right="20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bidi="ru-RU"/>
        </w:rPr>
        <w:t>17.1.</w:t>
      </w:r>
      <w:r w:rsidR="00885FA5">
        <w:rPr>
          <w:sz w:val="28"/>
          <w:szCs w:val="28"/>
          <w:lang w:bidi="ru-RU"/>
        </w:rPr>
        <w:t xml:space="preserve"> </w:t>
      </w:r>
      <w:r w:rsidR="00885FA5" w:rsidRPr="000550AD">
        <w:rPr>
          <w:sz w:val="28"/>
          <w:szCs w:val="28"/>
          <w:lang w:bidi="ru-RU"/>
        </w:rPr>
        <w:t>разведение костров и выжигание сухой растительности</w:t>
      </w:r>
      <w:r w:rsidR="00885FA5" w:rsidRPr="0014602E">
        <w:rPr>
          <w:sz w:val="28"/>
          <w:szCs w:val="28"/>
          <w:lang w:bidi="ru-RU"/>
        </w:rPr>
        <w:t>, сжигание мусора, за исключением работ, проводимых по противопожарному обустройству лесов</w:t>
      </w:r>
      <w:r w:rsidR="00885FA5" w:rsidRPr="0014602E">
        <w:rPr>
          <w:sz w:val="28"/>
          <w:szCs w:val="28"/>
          <w:shd w:val="clear" w:color="auto" w:fill="FFFFFF"/>
        </w:rPr>
        <w:t>;</w:t>
      </w:r>
    </w:p>
    <w:p w14:paraId="75CC7DCA" w14:textId="180760BA" w:rsidR="00885FA5" w:rsidRPr="0014602E" w:rsidRDefault="00474D9F" w:rsidP="00885FA5">
      <w:pPr>
        <w:pStyle w:val="1"/>
        <w:shd w:val="clear" w:color="auto" w:fill="auto"/>
        <w:spacing w:before="0" w:after="0"/>
        <w:ind w:left="20" w:right="20"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17.2.</w:t>
      </w:r>
      <w:r w:rsidR="00885FA5">
        <w:rPr>
          <w:sz w:val="28"/>
          <w:szCs w:val="28"/>
          <w:lang w:bidi="ru-RU"/>
        </w:rPr>
        <w:t xml:space="preserve"> </w:t>
      </w:r>
      <w:r w:rsidR="00885FA5" w:rsidRPr="0014602E">
        <w:rPr>
          <w:sz w:val="28"/>
          <w:szCs w:val="28"/>
          <w:lang w:bidi="ru-RU"/>
        </w:rPr>
        <w:t xml:space="preserve">приготовление пищи на открытом огне, углях, в том числе с использованием устройств и </w:t>
      </w:r>
      <w:r>
        <w:rPr>
          <w:sz w:val="28"/>
          <w:szCs w:val="28"/>
          <w:lang w:bidi="ru-RU"/>
        </w:rPr>
        <w:t>сооружений для приготовления пищ</w:t>
      </w:r>
      <w:r w:rsidR="00885FA5" w:rsidRPr="0014602E">
        <w:rPr>
          <w:sz w:val="28"/>
          <w:szCs w:val="28"/>
          <w:lang w:bidi="ru-RU"/>
        </w:rPr>
        <w:t>и на углях, за исключением приготовления пищи в помещениях зданий, предназначенных для оказания услуг общественного питания, а также в зонах для приготовления и приема пищи;</w:t>
      </w:r>
    </w:p>
    <w:p w14:paraId="4102A884" w14:textId="05377068" w:rsidR="00885FA5" w:rsidRPr="0014602E" w:rsidRDefault="00474D9F" w:rsidP="00885FA5">
      <w:pPr>
        <w:pStyle w:val="1"/>
        <w:shd w:val="clear" w:color="auto" w:fill="auto"/>
        <w:spacing w:before="0" w:after="0"/>
        <w:ind w:left="20" w:right="20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bidi="ru-RU"/>
        </w:rPr>
        <w:t>17.3.</w:t>
      </w:r>
      <w:r w:rsidR="00885FA5">
        <w:rPr>
          <w:sz w:val="28"/>
          <w:szCs w:val="28"/>
          <w:lang w:bidi="ru-RU"/>
        </w:rPr>
        <w:t xml:space="preserve"> </w:t>
      </w:r>
      <w:r w:rsidR="00885FA5" w:rsidRPr="0014602E">
        <w:rPr>
          <w:sz w:val="28"/>
          <w:szCs w:val="28"/>
          <w:lang w:bidi="ru-RU"/>
        </w:rPr>
        <w:t>проведение огневых и других пожароопасных работ вне постоянных мест их проведения, за исключением работ по устранению аварий;</w:t>
      </w:r>
    </w:p>
    <w:p w14:paraId="1E07ACCB" w14:textId="6E853A43" w:rsidR="00885FA5" w:rsidRPr="0014602E" w:rsidRDefault="00474D9F" w:rsidP="00885FA5">
      <w:pPr>
        <w:pStyle w:val="1"/>
        <w:shd w:val="clear" w:color="auto" w:fill="auto"/>
        <w:spacing w:before="0" w:after="0"/>
        <w:ind w:left="20" w:right="20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17.4.</w:t>
      </w:r>
      <w:r w:rsidR="00885FA5">
        <w:rPr>
          <w:sz w:val="28"/>
          <w:szCs w:val="28"/>
          <w:shd w:val="clear" w:color="auto" w:fill="FFFFFF"/>
        </w:rPr>
        <w:t xml:space="preserve"> </w:t>
      </w:r>
      <w:r w:rsidR="00885FA5" w:rsidRPr="0014602E">
        <w:rPr>
          <w:sz w:val="28"/>
          <w:szCs w:val="28"/>
          <w:shd w:val="clear" w:color="auto" w:fill="FFFFFF"/>
        </w:rPr>
        <w:t>посещение мест отдыха в лесных массивах;</w:t>
      </w:r>
    </w:p>
    <w:p w14:paraId="277C9D3F" w14:textId="13097E32" w:rsidR="00885FA5" w:rsidRPr="0014602E" w:rsidRDefault="00474D9F" w:rsidP="00885FA5">
      <w:pPr>
        <w:pStyle w:val="1"/>
        <w:shd w:val="clear" w:color="auto" w:fill="auto"/>
        <w:spacing w:before="0" w:after="0"/>
        <w:ind w:left="20" w:right="20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17.5.</w:t>
      </w:r>
      <w:r w:rsidR="00885FA5">
        <w:rPr>
          <w:sz w:val="28"/>
          <w:szCs w:val="28"/>
          <w:shd w:val="clear" w:color="auto" w:fill="FFFFFF"/>
        </w:rPr>
        <w:t xml:space="preserve"> </w:t>
      </w:r>
      <w:r w:rsidR="00885FA5" w:rsidRPr="0014602E">
        <w:rPr>
          <w:sz w:val="28"/>
          <w:szCs w:val="28"/>
          <w:shd w:val="clear" w:color="auto" w:fill="FFFFFF"/>
        </w:rPr>
        <w:t>отжиг стерни и сухой травы;</w:t>
      </w:r>
    </w:p>
    <w:p w14:paraId="72A947E2" w14:textId="20E12A2F" w:rsidR="00885FA5" w:rsidRPr="0014602E" w:rsidRDefault="00474D9F" w:rsidP="00885FA5">
      <w:pPr>
        <w:pStyle w:val="1"/>
        <w:shd w:val="clear" w:color="auto" w:fill="auto"/>
        <w:spacing w:before="0" w:after="0"/>
        <w:ind w:left="20" w:right="20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17.6.</w:t>
      </w:r>
      <w:r w:rsidR="00885FA5">
        <w:rPr>
          <w:sz w:val="28"/>
          <w:szCs w:val="28"/>
          <w:shd w:val="clear" w:color="auto" w:fill="FFFFFF"/>
        </w:rPr>
        <w:t xml:space="preserve"> </w:t>
      </w:r>
      <w:r w:rsidR="00885FA5" w:rsidRPr="0014602E">
        <w:rPr>
          <w:sz w:val="28"/>
          <w:szCs w:val="28"/>
          <w:shd w:val="clear" w:color="auto" w:fill="FFFFFF"/>
        </w:rPr>
        <w:t>посещение гражданами лесов;</w:t>
      </w:r>
    </w:p>
    <w:p w14:paraId="6337ACAC" w14:textId="1DF2E745" w:rsidR="00885FA5" w:rsidRPr="0014602E" w:rsidRDefault="00474D9F" w:rsidP="00885FA5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17.7.</w:t>
      </w:r>
      <w:r w:rsidR="00885FA5">
        <w:rPr>
          <w:sz w:val="28"/>
          <w:szCs w:val="28"/>
          <w:shd w:val="clear" w:color="auto" w:fill="FFFFFF"/>
        </w:rPr>
        <w:t xml:space="preserve"> </w:t>
      </w:r>
      <w:r w:rsidR="00885FA5" w:rsidRPr="0014602E">
        <w:rPr>
          <w:sz w:val="28"/>
          <w:szCs w:val="28"/>
          <w:shd w:val="clear" w:color="auto" w:fill="FFFFFF"/>
        </w:rPr>
        <w:t>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14:paraId="704625B8" w14:textId="374A39A8" w:rsidR="00885FA5" w:rsidRPr="00614C81" w:rsidRDefault="00885FA5" w:rsidP="00614C81">
      <w:pPr>
        <w:pStyle w:val="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14602E">
        <w:rPr>
          <w:spacing w:val="0"/>
          <w:sz w:val="28"/>
          <w:szCs w:val="28"/>
        </w:rPr>
        <w:t xml:space="preserve">18. </w:t>
      </w:r>
      <w:r w:rsidRPr="0014602E">
        <w:rPr>
          <w:sz w:val="28"/>
          <w:szCs w:val="28"/>
          <w:shd w:val="clear" w:color="auto" w:fill="FFFFFF"/>
        </w:rPr>
        <w:t>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</w:t>
      </w:r>
    </w:p>
    <w:sectPr w:rsidR="00885FA5" w:rsidRPr="00614C81" w:rsidSect="0015587D">
      <w:footerReference w:type="default" r:id="rId11"/>
      <w:pgSz w:w="11906" w:h="16838" w:code="9"/>
      <w:pgMar w:top="397" w:right="567" w:bottom="567" w:left="1418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82091" w14:textId="77777777" w:rsidR="000B1C5F" w:rsidRDefault="000B1C5F">
      <w:r>
        <w:separator/>
      </w:r>
    </w:p>
  </w:endnote>
  <w:endnote w:type="continuationSeparator" w:id="0">
    <w:p w14:paraId="3A97FE16" w14:textId="77777777" w:rsidR="000B1C5F" w:rsidRDefault="000B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C2EE9" w14:textId="77777777"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AFC07" w14:textId="77777777" w:rsidR="000B1C5F" w:rsidRDefault="000B1C5F">
      <w:r>
        <w:separator/>
      </w:r>
    </w:p>
  </w:footnote>
  <w:footnote w:type="continuationSeparator" w:id="0">
    <w:p w14:paraId="32ECEE52" w14:textId="77777777" w:rsidR="000B1C5F" w:rsidRDefault="000B1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204F8"/>
    <w:multiLevelType w:val="multilevel"/>
    <w:tmpl w:val="74DA421A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52"/>
    <w:rsid w:val="00064595"/>
    <w:rsid w:val="00066153"/>
    <w:rsid w:val="00085333"/>
    <w:rsid w:val="00097994"/>
    <w:rsid w:val="000B1C5F"/>
    <w:rsid w:val="000C2D90"/>
    <w:rsid w:val="00125F70"/>
    <w:rsid w:val="00126E0C"/>
    <w:rsid w:val="00143108"/>
    <w:rsid w:val="0015587D"/>
    <w:rsid w:val="001B2E61"/>
    <w:rsid w:val="001D527F"/>
    <w:rsid w:val="002802BE"/>
    <w:rsid w:val="00311DAC"/>
    <w:rsid w:val="0036013B"/>
    <w:rsid w:val="00463B7E"/>
    <w:rsid w:val="0047083E"/>
    <w:rsid w:val="004745B9"/>
    <w:rsid w:val="00474D9F"/>
    <w:rsid w:val="00482A25"/>
    <w:rsid w:val="004F3070"/>
    <w:rsid w:val="004F6BB4"/>
    <w:rsid w:val="0054029B"/>
    <w:rsid w:val="00543C33"/>
    <w:rsid w:val="00577794"/>
    <w:rsid w:val="005840C7"/>
    <w:rsid w:val="005955BE"/>
    <w:rsid w:val="00614C81"/>
    <w:rsid w:val="00633B93"/>
    <w:rsid w:val="006F2B94"/>
    <w:rsid w:val="00715A69"/>
    <w:rsid w:val="007330F1"/>
    <w:rsid w:val="00776EC0"/>
    <w:rsid w:val="00861D81"/>
    <w:rsid w:val="008741B6"/>
    <w:rsid w:val="00885FA5"/>
    <w:rsid w:val="008936EC"/>
    <w:rsid w:val="008C5803"/>
    <w:rsid w:val="008F4EEA"/>
    <w:rsid w:val="00903517"/>
    <w:rsid w:val="009C011A"/>
    <w:rsid w:val="009C01BD"/>
    <w:rsid w:val="00A16F73"/>
    <w:rsid w:val="00A442D4"/>
    <w:rsid w:val="00A701BA"/>
    <w:rsid w:val="00A967D5"/>
    <w:rsid w:val="00AA6031"/>
    <w:rsid w:val="00AC3F79"/>
    <w:rsid w:val="00AE0B25"/>
    <w:rsid w:val="00B01DB0"/>
    <w:rsid w:val="00B14447"/>
    <w:rsid w:val="00B921B5"/>
    <w:rsid w:val="00B968E1"/>
    <w:rsid w:val="00BA2715"/>
    <w:rsid w:val="00C01EC0"/>
    <w:rsid w:val="00C17F88"/>
    <w:rsid w:val="00C60F03"/>
    <w:rsid w:val="00CD5E47"/>
    <w:rsid w:val="00D331B7"/>
    <w:rsid w:val="00D9316D"/>
    <w:rsid w:val="00D96801"/>
    <w:rsid w:val="00DA057D"/>
    <w:rsid w:val="00DF3619"/>
    <w:rsid w:val="00EE6C2B"/>
    <w:rsid w:val="00F22F1F"/>
    <w:rsid w:val="00F31ED4"/>
    <w:rsid w:val="00F6686C"/>
    <w:rsid w:val="00F84252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A9AF9"/>
  <w15:docId w15:val="{EC03AAE8-2228-4969-8E87-380601CF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paragraph" w:styleId="2">
    <w:name w:val="heading 2"/>
    <w:basedOn w:val="a"/>
    <w:link w:val="20"/>
    <w:qFormat/>
    <w:rsid w:val="00885FA5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885FA5"/>
    <w:pPr>
      <w:spacing w:after="122"/>
    </w:pPr>
    <w:rPr>
      <w:sz w:val="24"/>
      <w:szCs w:val="24"/>
    </w:rPr>
  </w:style>
  <w:style w:type="character" w:styleId="ad">
    <w:name w:val="Hyperlink"/>
    <w:rsid w:val="00885FA5"/>
    <w:rPr>
      <w:strike w:val="0"/>
      <w:dstrike w:val="0"/>
      <w:color w:val="0088CC"/>
      <w:u w:val="none"/>
      <w:effect w:val="none"/>
    </w:rPr>
  </w:style>
  <w:style w:type="character" w:customStyle="1" w:styleId="20">
    <w:name w:val="Заголовок 2 Знак"/>
    <w:basedOn w:val="a0"/>
    <w:link w:val="2"/>
    <w:rsid w:val="00885FA5"/>
    <w:rPr>
      <w:b/>
      <w:bCs/>
      <w:sz w:val="36"/>
      <w:szCs w:val="36"/>
      <w:lang w:val="x-none" w:eastAsia="x-none"/>
    </w:rPr>
  </w:style>
  <w:style w:type="character" w:styleId="ae">
    <w:name w:val="Strong"/>
    <w:uiPriority w:val="22"/>
    <w:qFormat/>
    <w:rsid w:val="00885FA5"/>
    <w:rPr>
      <w:b/>
      <w:bCs/>
    </w:rPr>
  </w:style>
  <w:style w:type="character" w:customStyle="1" w:styleId="af">
    <w:name w:val="Основной текст_"/>
    <w:link w:val="1"/>
    <w:rsid w:val="00885FA5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f"/>
    <w:rsid w:val="00885FA5"/>
    <w:pPr>
      <w:widowControl w:val="0"/>
      <w:shd w:val="clear" w:color="auto" w:fill="FFFFFF"/>
      <w:spacing w:before="720" w:after="300" w:line="322" w:lineRule="exact"/>
      <w:jc w:val="both"/>
    </w:pPr>
    <w:rPr>
      <w:spacing w:val="1"/>
      <w:sz w:val="20"/>
    </w:rPr>
  </w:style>
  <w:style w:type="paragraph" w:customStyle="1" w:styleId="3">
    <w:name w:val="Основной текст3"/>
    <w:basedOn w:val="a"/>
    <w:rsid w:val="00885FA5"/>
    <w:pPr>
      <w:widowControl w:val="0"/>
      <w:shd w:val="clear" w:color="auto" w:fill="FFFFFF"/>
      <w:spacing w:line="691" w:lineRule="exact"/>
    </w:pPr>
    <w:rPr>
      <w:rFonts w:ascii="Arial" w:eastAsia="Arial" w:hAnsi="Arial" w:cs="Arial"/>
      <w:spacing w:val="-2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12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44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871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EC98-3DA7-4CA7-A3D3-663D6485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70</TotalTime>
  <Pages>1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2023-02-10T04:15:00Z</cp:lastPrinted>
  <dcterms:created xsi:type="dcterms:W3CDTF">2023-02-16T03:16:00Z</dcterms:created>
  <dcterms:modified xsi:type="dcterms:W3CDTF">2023-03-01T05:36:00Z</dcterms:modified>
</cp:coreProperties>
</file>