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2B" w:rsidRDefault="00DF55B5" w:rsidP="008E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357.65pt;margin-top:113pt;width:83.75pt;height:19.7pt;z-index:251664384;mso-width-relative:margin;mso-height-relative:margin" stroked="f">
            <v:textbox style="mso-next-textbox:#_x0000_s1084">
              <w:txbxContent>
                <w:p w:rsidR="00AA48A8" w:rsidRPr="00AA48A8" w:rsidRDefault="00AA48A8" w:rsidP="00AA48A8">
                  <w:pPr>
                    <w:rPr>
                      <w:rFonts w:ascii="Times New Roman" w:hAnsi="Times New Roman" w:cs="Times New Roman"/>
                    </w:rPr>
                  </w:pPr>
                  <w:r w:rsidRPr="00AA48A8">
                    <w:rPr>
                      <w:rFonts w:ascii="Times New Roman" w:hAnsi="Times New Roman" w:cs="Times New Roman"/>
                    </w:rPr>
                    <w:t>254-01-01-173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83" type="#_x0000_t202" style="position:absolute;margin-left:65.9pt;margin-top:113pt;width:71pt;height:19.7pt;z-index:251663360;mso-width-relative:margin;mso-height-relative:margin" stroked="f">
            <v:textbox style="mso-next-textbox:#_x0000_s1083">
              <w:txbxContent>
                <w:p w:rsidR="00AA48A8" w:rsidRPr="00AA48A8" w:rsidRDefault="00AA48A8">
                  <w:pPr>
                    <w:rPr>
                      <w:rFonts w:ascii="Times New Roman" w:hAnsi="Times New Roman" w:cs="Times New Roman"/>
                    </w:rPr>
                  </w:pPr>
                  <w:r w:rsidRPr="00AA48A8">
                    <w:rPr>
                      <w:rFonts w:ascii="Times New Roman" w:hAnsi="Times New Roman" w:cs="Times New Roman"/>
                    </w:rPr>
                    <w:t>05.02.2024</w:t>
                  </w:r>
                </w:p>
              </w:txbxContent>
            </v:textbox>
          </v:shape>
        </w:pict>
      </w:r>
      <w:r w:rsidR="00AA48A8" w:rsidRPr="00AA48A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1081617</wp:posOffset>
            </wp:positionH>
            <wp:positionV relativeFrom="page">
              <wp:posOffset>228600</wp:posOffset>
            </wp:positionV>
            <wp:extent cx="5675206" cy="2743200"/>
            <wp:effectExtent l="19050" t="0" r="1694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0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DF7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утверждении П</w:t>
      </w:r>
      <w:r w:rsidR="00C33CE9" w:rsidRPr="00550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орядка</w:t>
      </w:r>
      <w:r w:rsidR="00C33CE9" w:rsidRPr="00E76B21">
        <w:t xml:space="preserve"> </w:t>
      </w:r>
      <w:r w:rsidR="00C33CE9" w:rsidRPr="00E76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вынесения </w:t>
      </w:r>
    </w:p>
    <w:p w:rsidR="00A2032B" w:rsidRPr="00A2032B" w:rsidRDefault="00A2032B" w:rsidP="008E549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предупреждений в связи с использованием </w:t>
      </w:r>
    </w:p>
    <w:p w:rsidR="004F257E" w:rsidRDefault="00A2032B" w:rsidP="008E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помещений не по назначению,</w:t>
      </w:r>
      <w:r w:rsidR="004F2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систематическим </w:t>
      </w:r>
    </w:p>
    <w:p w:rsidR="004F257E" w:rsidRDefault="00A2032B" w:rsidP="008E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нарушением прав и интересов соседей либо </w:t>
      </w:r>
    </w:p>
    <w:p w:rsidR="004F257E" w:rsidRDefault="00A2032B" w:rsidP="008E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бесхозяйственным содержанием</w:t>
      </w:r>
      <w:r w:rsidR="008E5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жилых помещений, </w:t>
      </w:r>
    </w:p>
    <w:p w:rsidR="008E5498" w:rsidRDefault="00A2032B" w:rsidP="008E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допуская их</w:t>
      </w:r>
      <w:r w:rsidR="004F2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разрушение, расположенных на территории </w:t>
      </w:r>
    </w:p>
    <w:p w:rsidR="00A2032B" w:rsidRPr="009236FD" w:rsidRDefault="00A2032B" w:rsidP="008E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Верещагинского городского округа Пермского края</w:t>
      </w:r>
    </w:p>
    <w:p w:rsidR="00632961" w:rsidRDefault="00632961" w:rsidP="004F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E9" w:rsidRDefault="00C33CE9" w:rsidP="00C3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F9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287.7 Гражданского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F9E">
        <w:rPr>
          <w:rFonts w:ascii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Верещагинский городской округ Пермского края,</w:t>
      </w:r>
    </w:p>
    <w:p w:rsidR="00C33CE9" w:rsidRPr="00550F9E" w:rsidRDefault="00ED02B3" w:rsidP="00C3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3CE9">
        <w:rPr>
          <w:rFonts w:ascii="Times New Roman" w:hAnsi="Times New Roman" w:cs="Times New Roman"/>
          <w:color w:val="000000"/>
          <w:sz w:val="28"/>
          <w:szCs w:val="28"/>
        </w:rPr>
        <w:t>дминистрация Верещагинского городского округа ПОСТАНОВЛЯЕТ</w:t>
      </w:r>
      <w:r w:rsidR="00C33CE9" w:rsidRPr="00550F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3CE9" w:rsidRDefault="00C33CE9" w:rsidP="00C3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F9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bookmarkStart w:id="0" w:name="_Hlk152673318"/>
      <w:r w:rsidR="00632961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8E5498">
        <w:rPr>
          <w:rFonts w:ascii="Times New Roman" w:hAnsi="Times New Roman" w:cs="Times New Roman"/>
          <w:sz w:val="28"/>
          <w:szCs w:val="28"/>
        </w:rPr>
        <w:t>Порядок</w:t>
      </w:r>
      <w:r w:rsidR="008E5498" w:rsidRPr="00387F78">
        <w:rPr>
          <w:rFonts w:ascii="Times New Roman" w:hAnsi="Times New Roman" w:cs="Times New Roman"/>
          <w:sz w:val="28"/>
          <w:szCs w:val="28"/>
        </w:rPr>
        <w:t xml:space="preserve"> вынесе</w:t>
      </w:r>
      <w:r w:rsidR="008E5498">
        <w:rPr>
          <w:rFonts w:ascii="Times New Roman" w:hAnsi="Times New Roman" w:cs="Times New Roman"/>
          <w:sz w:val="28"/>
          <w:szCs w:val="28"/>
        </w:rPr>
        <w:t>ния предупреждений</w:t>
      </w:r>
      <w:r w:rsidR="008E5498" w:rsidRPr="00387F78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E5498">
        <w:rPr>
          <w:rFonts w:ascii="Times New Roman" w:hAnsi="Times New Roman" w:cs="Times New Roman"/>
          <w:sz w:val="28"/>
          <w:szCs w:val="28"/>
        </w:rPr>
        <w:t>с использованием помещений не по назначению, систематическим нарушением прав и интересов соседей либо</w:t>
      </w:r>
      <w:r w:rsidR="008E5498" w:rsidRPr="00387F78">
        <w:rPr>
          <w:rFonts w:ascii="Times New Roman" w:hAnsi="Times New Roman" w:cs="Times New Roman"/>
          <w:sz w:val="28"/>
          <w:szCs w:val="28"/>
        </w:rPr>
        <w:t xml:space="preserve"> бесхозяйственным содержанием жилых помещений</w:t>
      </w:r>
      <w:r w:rsidR="008E5498">
        <w:rPr>
          <w:rFonts w:ascii="Times New Roman" w:hAnsi="Times New Roman" w:cs="Times New Roman"/>
          <w:sz w:val="28"/>
          <w:szCs w:val="28"/>
        </w:rPr>
        <w:t>, допуская их разрушение, расположенных</w:t>
      </w:r>
      <w:r w:rsidR="008E5498" w:rsidRPr="00387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E5498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55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550F9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50F9E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632961" w:rsidRDefault="00632961" w:rsidP="0063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Утвердить прилагаемый состав </w:t>
      </w:r>
      <w:r w:rsidR="00A2032B">
        <w:rPr>
          <w:rFonts w:ascii="Times New Roman" w:hAnsi="Times New Roman" w:cs="Times New Roman"/>
          <w:sz w:val="28"/>
          <w:szCs w:val="28"/>
        </w:rPr>
        <w:t>к</w:t>
      </w:r>
      <w:r w:rsidRPr="00530532">
        <w:rPr>
          <w:rFonts w:ascii="Times New Roman" w:hAnsi="Times New Roman" w:cs="Times New Roman"/>
          <w:sz w:val="28"/>
          <w:szCs w:val="28"/>
        </w:rPr>
        <w:t xml:space="preserve">омиссии по проведению осмотра 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87F78">
        <w:rPr>
          <w:rFonts w:ascii="Times New Roman" w:hAnsi="Times New Roman" w:cs="Times New Roman"/>
          <w:sz w:val="28"/>
          <w:szCs w:val="28"/>
        </w:rPr>
        <w:t>вынесения предупреждений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(нанимателям)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>с использованием помещений не по назначению, систематическим нарушением прав и интересов соседей либо</w:t>
      </w:r>
      <w:r w:rsidRPr="00387F78">
        <w:rPr>
          <w:rFonts w:ascii="Times New Roman" w:hAnsi="Times New Roman" w:cs="Times New Roman"/>
          <w:sz w:val="28"/>
          <w:szCs w:val="28"/>
        </w:rPr>
        <w:t xml:space="preserve"> бесхозяйственным содержанием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498">
        <w:rPr>
          <w:rFonts w:ascii="Times New Roman" w:hAnsi="Times New Roman" w:cs="Times New Roman"/>
          <w:sz w:val="28"/>
          <w:szCs w:val="28"/>
        </w:rPr>
        <w:t xml:space="preserve"> допуская их разрушение,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Pr="00387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края.</w:t>
      </w:r>
    </w:p>
    <w:p w:rsidR="00C33CE9" w:rsidRDefault="00632961" w:rsidP="00C3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3CE9" w:rsidRPr="00550F9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C33C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3CE9" w:rsidRPr="00550F9E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официального</w:t>
      </w:r>
      <w:r w:rsidR="00C33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CE9" w:rsidRPr="00550F9E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86571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«Заря»</w:t>
      </w:r>
      <w:r w:rsidR="00C33CE9" w:rsidRPr="00550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CE9" w:rsidRDefault="00632961" w:rsidP="00C3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3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33C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33C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C33CE9" w:rsidRPr="00C33CE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имущественных, земельных и градостроительных отношений </w:t>
      </w:r>
      <w:proofErr w:type="spellStart"/>
      <w:r w:rsidR="00C33CE9" w:rsidRPr="00C33CE9">
        <w:rPr>
          <w:rFonts w:ascii="Times New Roman" w:hAnsi="Times New Roman" w:cs="Times New Roman"/>
          <w:color w:val="000000"/>
          <w:sz w:val="28"/>
          <w:szCs w:val="28"/>
        </w:rPr>
        <w:t>Неволину</w:t>
      </w:r>
      <w:proofErr w:type="spellEnd"/>
      <w:r w:rsidR="00C33CE9" w:rsidRPr="00C33CE9">
        <w:rPr>
          <w:rFonts w:ascii="Times New Roman" w:hAnsi="Times New Roman" w:cs="Times New Roman"/>
          <w:color w:val="000000"/>
          <w:sz w:val="28"/>
          <w:szCs w:val="28"/>
        </w:rPr>
        <w:t xml:space="preserve"> Н.В..</w:t>
      </w:r>
    </w:p>
    <w:p w:rsidR="00632961" w:rsidRDefault="00632961" w:rsidP="00C3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57E" w:rsidRDefault="00C33CE9" w:rsidP="00C3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округа-</w:t>
      </w:r>
    </w:p>
    <w:p w:rsidR="00C33CE9" w:rsidRDefault="00C33CE9" w:rsidP="00C3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Верещагинского</w:t>
      </w:r>
    </w:p>
    <w:p w:rsidR="0099506E" w:rsidRDefault="00C33CE9" w:rsidP="0063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Пермского края                                                С. В. Кондратьев</w:t>
      </w: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администрации Верещагинского</w:t>
      </w: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городского округа Пермского края</w:t>
      </w:r>
    </w:p>
    <w:p w:rsidR="0099506E" w:rsidRPr="0017607B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17607B">
        <w:rPr>
          <w:rFonts w:ascii="Times New Roman" w:hAnsi="Times New Roman" w:cs="Times New Roman"/>
          <w:color w:val="000000" w:themeColor="text1"/>
          <w:sz w:val="28"/>
          <w:szCs w:val="28"/>
        </w:rPr>
        <w:t>от 05.02.2024 № 254-01-01-173</w:t>
      </w:r>
    </w:p>
    <w:p w:rsidR="0099506E" w:rsidRPr="0017607B" w:rsidRDefault="0099506E" w:rsidP="009950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9506E" w:rsidRPr="009236FD" w:rsidRDefault="0099506E" w:rsidP="009950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вынесения предупреждений в связи с использованием помещений не по назначению, систематическим нарушением прав и интересов соседей либо бесхозяйственным содержанием жилых помещений, допуская их разрушение, расположенных на территории </w:t>
      </w:r>
      <w:r w:rsidRPr="00923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Верещагинского городского округа Пермского края</w:t>
      </w: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506E" w:rsidRDefault="0099506E" w:rsidP="0099506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7A08C4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вынесения предупреждений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(нанимателям) жилых помещений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>с использованием помещений не по назначению, систематическим нарушением прав и интересов соседей либо</w:t>
      </w:r>
      <w:r w:rsidRPr="00387F78">
        <w:rPr>
          <w:rFonts w:ascii="Times New Roman" w:hAnsi="Times New Roman" w:cs="Times New Roman"/>
          <w:sz w:val="28"/>
          <w:szCs w:val="28"/>
        </w:rPr>
        <w:t xml:space="preserve"> бесхозяйственным содержанием жилых помещений</w:t>
      </w:r>
      <w:r>
        <w:rPr>
          <w:rFonts w:ascii="Times New Roman" w:hAnsi="Times New Roman" w:cs="Times New Roman"/>
          <w:sz w:val="28"/>
          <w:szCs w:val="28"/>
        </w:rPr>
        <w:t>, допуская их разрушение, расположенных</w:t>
      </w:r>
      <w:r w:rsidRPr="00387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 (далее - Порядок) разработан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Приказом Минстроя России от 14.05.2021 № 292/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Правил пользования жилыми помещениями» и устанавливает правила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вынесения предупреждений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(нанимателям) помещений, которые используют его не по назначению, систематически нарушают права и законные интересы соседей либо бесхозяйственно содержат помещения, допуская их разрушение,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обращения в суд с исковым заявлением о его выселении без предоставления другого жилого помещения или продаже жилого помещения с публичных торгов,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распределение полномочий между</w:t>
      </w:r>
      <w:proofErr w:type="gramEnd"/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структурными подразделениями Администрации Верещагинского городского округа Пермс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края (далее – Администрации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9506E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1.2. К жилым помещениям относятся жилой дом (часть жилого дома), квартира (часть квартиры), комната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жилые помещения).</w:t>
      </w:r>
    </w:p>
    <w:p w:rsidR="0099506E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99506E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6E" w:rsidRDefault="0099506E" w:rsidP="009950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lastRenderedPageBreak/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99506E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Вынесение Предупреждения</w:t>
      </w:r>
      <w:r w:rsidRPr="00387F78">
        <w:rPr>
          <w:rFonts w:ascii="Times New Roman" w:hAnsi="Times New Roman" w:cs="Times New Roman"/>
          <w:sz w:val="28"/>
          <w:szCs w:val="28"/>
        </w:rPr>
        <w:t xml:space="preserve"> о необходимости у</w:t>
      </w:r>
      <w:r>
        <w:rPr>
          <w:rFonts w:ascii="Times New Roman" w:hAnsi="Times New Roman" w:cs="Times New Roman"/>
          <w:sz w:val="28"/>
          <w:szCs w:val="28"/>
        </w:rPr>
        <w:t>странения выявленных нарушений (далее - Предупреждение)</w:t>
      </w:r>
      <w:r w:rsidRPr="00387F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имущественных, земельных и градостроительных отношений администрации Верещагинского городского округа Пермского края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Управление).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Обращение в суд осуществляется юридическим отделом Администрации.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7A08C4" w:rsidRDefault="0099506E" w:rsidP="0099506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работы комиссии, вынесения Предупреждения и обращения в суд</w:t>
      </w:r>
    </w:p>
    <w:p w:rsidR="0099506E" w:rsidRPr="007A08C4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06E" w:rsidRPr="007A08C4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87F78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обращения граждан, информация от органов государственной власти, органов местного самоуправления, управляющих компаний, иных организаций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направляются в постоянно действующую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проведению осмотра жилых помещений с целью вынесения предупреждений собственникам (нанимателям) в связи с использованием помещений</w:t>
      </w:r>
      <w:proofErr w:type="gramEnd"/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 назначению, систематическим нарушением прав и интересов соседей либо бесхозяйственным содержанием жилых помещений, допуская их разрушение, расположенных на территории Верещагинского городского округа Пермского края (далее - комиссия) для проведения осмотра жилого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06E" w:rsidRPr="007A08C4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Секретарь комиссии,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рабочих дней с момента получения обращений и информации, указанной в пункте 2.1 Порядка</w:t>
      </w:r>
      <w:r w:rsidRPr="0038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запросы в органы и организации, в распоряжении которых находится информация, позволяющая установить собственника (нанимателя) помещения,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иная информация необходимая для установления факта нарушения.</w:t>
      </w:r>
    </w:p>
    <w:p w:rsidR="0099506E" w:rsidRPr="007A08C4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Комиссия рассматривает информацию, указанную в пункте 2.2. Порядка и </w:t>
      </w:r>
      <w:r w:rsidRPr="00387F78">
        <w:rPr>
          <w:rFonts w:ascii="Times New Roman" w:hAnsi="Times New Roman" w:cs="Times New Roman"/>
          <w:sz w:val="28"/>
          <w:szCs w:val="28"/>
        </w:rPr>
        <w:t>осуществляет осмотр жилого помещения,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которого составляет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 жилого помещения (далее – Акт осмотра) по форме установленной Приложением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Управление</w:t>
      </w:r>
      <w:r w:rsidRPr="0038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Акта осмотра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F78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387F78">
        <w:rPr>
          <w:rFonts w:ascii="Times New Roman" w:hAnsi="Times New Roman" w:cs="Times New Roman"/>
          <w:sz w:val="28"/>
          <w:szCs w:val="28"/>
        </w:rPr>
        <w:t xml:space="preserve"> факт нарушений</w:t>
      </w:r>
      <w:r>
        <w:rPr>
          <w:rFonts w:ascii="Times New Roman" w:hAnsi="Times New Roman" w:cs="Times New Roman"/>
          <w:sz w:val="28"/>
          <w:szCs w:val="28"/>
        </w:rPr>
        <w:t xml:space="preserve"> выносит П</w:t>
      </w:r>
      <w:r w:rsidRPr="00387F78">
        <w:rPr>
          <w:rFonts w:ascii="Times New Roman" w:hAnsi="Times New Roman" w:cs="Times New Roman"/>
          <w:sz w:val="28"/>
          <w:szCs w:val="28"/>
        </w:rPr>
        <w:t>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, по форме установленной </w:t>
      </w:r>
      <w:r w:rsidRPr="00387F78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жением № 2 к настоящему Порядку</w:t>
      </w:r>
      <w:r w:rsidRPr="00387F78">
        <w:rPr>
          <w:rFonts w:ascii="Times New Roman" w:hAnsi="Times New Roman" w:cs="Times New Roman"/>
          <w:sz w:val="28"/>
          <w:szCs w:val="28"/>
        </w:rPr>
        <w:t>.</w:t>
      </w:r>
    </w:p>
    <w:p w:rsidR="0099506E" w:rsidRDefault="0099506E" w:rsidP="0099506E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7F78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упреждение вручается нанимателю либо</w:t>
      </w:r>
      <w:r w:rsidRPr="00387F78">
        <w:rPr>
          <w:rFonts w:ascii="Times New Roman" w:hAnsi="Times New Roman" w:cs="Times New Roman"/>
          <w:sz w:val="28"/>
          <w:szCs w:val="28"/>
        </w:rPr>
        <w:t xml:space="preserve"> собственнику ж</w:t>
      </w:r>
      <w:r>
        <w:rPr>
          <w:rFonts w:ascii="Times New Roman" w:hAnsi="Times New Roman" w:cs="Times New Roman"/>
          <w:sz w:val="28"/>
          <w:szCs w:val="28"/>
        </w:rPr>
        <w:t>илого помещения под подпись или</w:t>
      </w:r>
      <w:r w:rsidRPr="00387F78">
        <w:rPr>
          <w:rFonts w:ascii="Times New Roman" w:hAnsi="Times New Roman" w:cs="Times New Roman"/>
          <w:sz w:val="28"/>
          <w:szCs w:val="28"/>
        </w:rPr>
        <w:t xml:space="preserve"> направляется заказным письмом с уведомлением о вручении.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7F78">
        <w:rPr>
          <w:rFonts w:ascii="Times New Roman" w:hAnsi="Times New Roman" w:cs="Times New Roman"/>
          <w:sz w:val="28"/>
          <w:szCs w:val="28"/>
        </w:rPr>
        <w:t>. Наниматель,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  <w:r w:rsidRPr="00387F78">
        <w:rPr>
          <w:rFonts w:ascii="Times New Roman" w:hAnsi="Times New Roman" w:cs="Times New Roman"/>
          <w:sz w:val="28"/>
          <w:szCs w:val="28"/>
        </w:rPr>
        <w:t xml:space="preserve"> обязан устранить выявленные нарушения в течение 30 дней с момента получения предупреждения,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 назначенный комиссией соразм</w:t>
      </w:r>
      <w:r>
        <w:rPr>
          <w:rFonts w:ascii="Times New Roman" w:hAnsi="Times New Roman" w:cs="Times New Roman"/>
          <w:sz w:val="28"/>
          <w:szCs w:val="28"/>
        </w:rPr>
        <w:t>ерный срок.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7F78">
        <w:rPr>
          <w:rFonts w:ascii="Times New Roman" w:hAnsi="Times New Roman" w:cs="Times New Roman"/>
          <w:sz w:val="28"/>
          <w:szCs w:val="28"/>
        </w:rPr>
        <w:t>. В случае если наниматель,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387F78">
        <w:rPr>
          <w:rFonts w:ascii="Times New Roman" w:hAnsi="Times New Roman" w:cs="Times New Roman"/>
          <w:sz w:val="28"/>
          <w:szCs w:val="28"/>
        </w:rPr>
        <w:t xml:space="preserve"> не устранил выявленные нарушения в установленный срок,</w:t>
      </w:r>
      <w:r>
        <w:rPr>
          <w:rFonts w:ascii="Times New Roman" w:hAnsi="Times New Roman" w:cs="Times New Roman"/>
          <w:sz w:val="28"/>
          <w:szCs w:val="28"/>
        </w:rPr>
        <w:t xml:space="preserve"> комиссия повторно осуществляет осмотр помещения и Управление направляет повторное П</w:t>
      </w:r>
      <w:r w:rsidRPr="00387F78">
        <w:rPr>
          <w:rFonts w:ascii="Times New Roman" w:hAnsi="Times New Roman" w:cs="Times New Roman"/>
          <w:sz w:val="28"/>
          <w:szCs w:val="28"/>
        </w:rPr>
        <w:t>редупреждение с указанием срока устранения нарушения.</w:t>
      </w:r>
    </w:p>
    <w:p w:rsidR="0099506E" w:rsidRPr="007A08C4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7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комиссия и Управление направляют Предупреждение, Акт осмотра и иные документы, подтверждающие факты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</w:t>
      </w:r>
      <w:proofErr w:type="gramEnd"/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в юридический отдел Администрации для обращения в суд с исковым заявлением к нанимателю</w:t>
      </w:r>
      <w:proofErr w:type="gramEnd"/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выселении из жилого помещения, к собственнику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99506E" w:rsidRPr="007A08C4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2.9. Юридический отдел Администрации в месячный срок с момента получения документов,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2.8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. Порядка, обращается в суд с исковым заявлением к нанимателю о выселении из жилого помещения, к собственнику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99506E" w:rsidRPr="007A08C4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администрации Верещагинского</w:t>
      </w:r>
    </w:p>
    <w:p w:rsidR="0099506E" w:rsidRDefault="0099506E" w:rsidP="0099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городского округа Пермского края</w:t>
      </w:r>
    </w:p>
    <w:p w:rsidR="0099506E" w:rsidRPr="00530532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17607B">
        <w:rPr>
          <w:rFonts w:ascii="Times New Roman" w:hAnsi="Times New Roman" w:cs="Times New Roman"/>
          <w:color w:val="000000" w:themeColor="text1"/>
          <w:sz w:val="28"/>
          <w:szCs w:val="28"/>
        </w:rPr>
        <w:t>от 05.02.2024 № 254-01-01-173</w:t>
      </w:r>
    </w:p>
    <w:p w:rsidR="0099506E" w:rsidRDefault="0099506E" w:rsidP="0099506E">
      <w:pPr>
        <w:spacing w:line="360" w:lineRule="exact"/>
        <w:rPr>
          <w:szCs w:val="28"/>
        </w:rPr>
      </w:pPr>
    </w:p>
    <w:p w:rsidR="0099506E" w:rsidRPr="00530532" w:rsidRDefault="0099506E" w:rsidP="0099506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99506E" w:rsidRPr="00530532" w:rsidRDefault="0099506E" w:rsidP="0099506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30532">
        <w:rPr>
          <w:rFonts w:ascii="Times New Roman" w:hAnsi="Times New Roman" w:cs="Times New Roman"/>
          <w:sz w:val="28"/>
          <w:szCs w:val="28"/>
        </w:rPr>
        <w:t xml:space="preserve">омиссии по проведению осмотра 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53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87F78">
        <w:rPr>
          <w:rFonts w:ascii="Times New Roman" w:hAnsi="Times New Roman" w:cs="Times New Roman"/>
          <w:sz w:val="28"/>
          <w:szCs w:val="28"/>
        </w:rPr>
        <w:t>вынесения предупреждений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(нанимателям)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>с использованием помещений не по назначению, систематическим нарушением прав и интересов соседей либо</w:t>
      </w:r>
      <w:r w:rsidRPr="00387F78">
        <w:rPr>
          <w:rFonts w:ascii="Times New Roman" w:hAnsi="Times New Roman" w:cs="Times New Roman"/>
          <w:sz w:val="28"/>
          <w:szCs w:val="28"/>
        </w:rPr>
        <w:t xml:space="preserve"> бесхозяйственным содержанием жилых помещений</w:t>
      </w:r>
      <w:r>
        <w:rPr>
          <w:rFonts w:ascii="Times New Roman" w:hAnsi="Times New Roman" w:cs="Times New Roman"/>
          <w:sz w:val="28"/>
          <w:szCs w:val="28"/>
        </w:rPr>
        <w:t>, допуская их разрушение, расположенных</w:t>
      </w:r>
      <w:r w:rsidRPr="00387F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0532">
        <w:rPr>
          <w:rFonts w:ascii="Times New Roman" w:hAnsi="Times New Roman" w:cs="Times New Roman"/>
          <w:spacing w:val="2"/>
          <w:sz w:val="28"/>
          <w:szCs w:val="28"/>
        </w:rPr>
        <w:t>Неволина Наталья Валерьевна – начальник Управления имущественных, земельных и градостроительных отношений администрации Верещагинского городского округа Пермского края –  председатель комиссии.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530532">
        <w:rPr>
          <w:rFonts w:ascii="Times New Roman" w:hAnsi="Times New Roman" w:cs="Times New Roman"/>
          <w:spacing w:val="2"/>
          <w:sz w:val="28"/>
          <w:szCs w:val="28"/>
        </w:rPr>
        <w:t>Пеленева</w:t>
      </w:r>
      <w:proofErr w:type="spellEnd"/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Елена Анатольевна – заместитель начальника Управлени</w:t>
      </w:r>
      <w:proofErr w:type="gramStart"/>
      <w:r w:rsidRPr="00530532">
        <w:rPr>
          <w:rFonts w:ascii="Times New Roman" w:hAnsi="Times New Roman" w:cs="Times New Roman"/>
          <w:spacing w:val="2"/>
          <w:sz w:val="28"/>
          <w:szCs w:val="28"/>
        </w:rPr>
        <w:t>я-</w:t>
      </w:r>
      <w:proofErr w:type="gramEnd"/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начальник сектора жилищного фонда Управления имущественных, земельных и градостроительных отношений администрации Верещагинского городского округа Пермского края - заместитель председателя комиссии.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530532">
        <w:rPr>
          <w:rFonts w:ascii="Times New Roman" w:hAnsi="Times New Roman" w:cs="Times New Roman"/>
          <w:spacing w:val="2"/>
          <w:sz w:val="28"/>
          <w:szCs w:val="28"/>
        </w:rPr>
        <w:t>Колегова</w:t>
      </w:r>
      <w:proofErr w:type="spellEnd"/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Марина Ивановна – специалист 1 категории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– секретарь комиссии.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0532">
        <w:rPr>
          <w:rFonts w:ascii="Times New Roman" w:hAnsi="Times New Roman" w:cs="Times New Roman"/>
          <w:spacing w:val="2"/>
          <w:sz w:val="28"/>
          <w:szCs w:val="28"/>
        </w:rPr>
        <w:t>Члены комиссии: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0532">
        <w:rPr>
          <w:rFonts w:ascii="Times New Roman" w:hAnsi="Times New Roman" w:cs="Times New Roman"/>
          <w:spacing w:val="2"/>
          <w:sz w:val="28"/>
          <w:szCs w:val="28"/>
        </w:rPr>
        <w:t>Сабурова Наталия Сергеевна – начальник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0532">
        <w:rPr>
          <w:rFonts w:ascii="Times New Roman" w:hAnsi="Times New Roman" w:cs="Times New Roman"/>
          <w:spacing w:val="2"/>
          <w:sz w:val="28"/>
          <w:szCs w:val="28"/>
        </w:rPr>
        <w:t>Патрукова Ольга Алексеевна - главный специалист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Пепеляева Людмила Анатольевна</w:t>
      </w:r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pacing w:val="2"/>
          <w:sz w:val="28"/>
          <w:szCs w:val="28"/>
        </w:rPr>
        <w:t>имущественных</w:t>
      </w:r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99506E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Гладков Юрий Николаевич</w:t>
      </w:r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2"/>
          <w:sz w:val="28"/>
          <w:szCs w:val="28"/>
        </w:rPr>
        <w:t>консультант отдела жилищн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коммунального хозяйства Управления жилищно- коммунального хозяйства и инфраструктуры</w:t>
      </w:r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Верещагинского городского округа Пермского края;</w:t>
      </w:r>
    </w:p>
    <w:p w:rsidR="0099506E" w:rsidRPr="00530532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Меньшиков Вячеслав Александрович – начальник сектора муниципального контроля администрации Верещагинского городского округа Пермского края;</w:t>
      </w:r>
    </w:p>
    <w:p w:rsidR="0099506E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0532">
        <w:rPr>
          <w:rFonts w:ascii="Times New Roman" w:hAnsi="Times New Roman" w:cs="Times New Roman"/>
          <w:spacing w:val="2"/>
          <w:sz w:val="28"/>
          <w:szCs w:val="28"/>
        </w:rPr>
        <w:lastRenderedPageBreak/>
        <w:t>Тютикова Ирина Викторовн</w:t>
      </w:r>
      <w:proofErr w:type="gramStart"/>
      <w:r w:rsidRPr="00530532">
        <w:rPr>
          <w:rFonts w:ascii="Times New Roman" w:hAnsi="Times New Roman" w:cs="Times New Roman"/>
          <w:spacing w:val="2"/>
          <w:sz w:val="28"/>
          <w:szCs w:val="28"/>
        </w:rPr>
        <w:t>а-</w:t>
      </w:r>
      <w:proofErr w:type="gramEnd"/>
      <w:r w:rsidRPr="00530532">
        <w:rPr>
          <w:rFonts w:ascii="Times New Roman" w:hAnsi="Times New Roman" w:cs="Times New Roman"/>
          <w:spacing w:val="2"/>
          <w:sz w:val="28"/>
          <w:szCs w:val="28"/>
        </w:rPr>
        <w:t xml:space="preserve"> директор муниципального казенного учреждения «От</w:t>
      </w:r>
      <w:r>
        <w:rPr>
          <w:rFonts w:ascii="Times New Roman" w:hAnsi="Times New Roman" w:cs="Times New Roman"/>
          <w:spacing w:val="2"/>
          <w:sz w:val="28"/>
          <w:szCs w:val="28"/>
        </w:rPr>
        <w:t>дел капитального строительства»;</w:t>
      </w:r>
    </w:p>
    <w:p w:rsidR="0099506E" w:rsidRPr="007A08C4" w:rsidRDefault="0099506E" w:rsidP="0099506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7A08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Паршакова</w:t>
      </w:r>
      <w:proofErr w:type="spellEnd"/>
      <w:r w:rsidRPr="007A08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Алла Андреевн</w:t>
      </w:r>
      <w:proofErr w:type="gramStart"/>
      <w:r w:rsidRPr="007A08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а-</w:t>
      </w:r>
      <w:proofErr w:type="gramEnd"/>
      <w:r w:rsidRPr="007A08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консультант юридического отдела администрации Верещагинского городского округа Пермского края </w:t>
      </w:r>
    </w:p>
    <w:p w:rsidR="0099506E" w:rsidRPr="007A08C4" w:rsidRDefault="0099506E" w:rsidP="0099506E">
      <w:pPr>
        <w:pStyle w:val="a6"/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pict>
          <v:shape id="_x0000_s1086" type="#_x0000_t202" style="position:absolute;margin-left:85.05pt;margin-top:760.35pt;width:266.4pt;height:29.5pt;z-index:251666432;mso-position-horizontal-relative:page;mso-position-vertical-relative:page" filled="f" stroked="f">
            <v:textbox style="mso-next-textbox:#_x0000_s1086" inset="0,0,0,0">
              <w:txbxContent>
                <w:p w:rsidR="0099506E" w:rsidRDefault="0099506E" w:rsidP="0099506E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>
        <w:rPr>
          <w:color w:val="000000" w:themeColor="text1"/>
          <w:szCs w:val="28"/>
        </w:rPr>
        <w:pict>
          <v:shape id="_x0000_s1087" type="#_x0000_t202" style="position:absolute;margin-left:432.35pt;margin-top:179.15pt;width:100.65pt;height:21.6pt;z-index:251667456;mso-position-horizontal-relative:page;mso-position-vertical-relative:page" filled="f" stroked="f">
            <v:textbox style="mso-next-textbox:#_x0000_s1087" inset="0,0,0,0">
              <w:txbxContent>
                <w:p w:rsidR="0099506E" w:rsidRDefault="0099506E" w:rsidP="0099506E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000000" w:themeColor="text1"/>
          <w:szCs w:val="28"/>
        </w:rPr>
        <w:pict>
          <v:shape id="_x0000_s1088" type="#_x0000_t202" style="position:absolute;margin-left:138.9pt;margin-top:179.15pt;width:100.65pt;height:21.6pt;z-index:251668480;mso-position-horizontal-relative:page;mso-position-vertical-relative:page" filled="f" stroked="f">
            <v:textbox style="mso-next-textbox:#_x0000_s1088" inset="0,0,0,0">
              <w:txbxContent>
                <w:p w:rsidR="0099506E" w:rsidRDefault="0099506E" w:rsidP="0099506E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Приложение 1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7F7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вынесения предупреждений </w:t>
      </w:r>
      <w:proofErr w:type="gramStart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связи с использованием помещений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по назначению, </w:t>
      </w:r>
      <w:proofErr w:type="gramStart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систематическим</w:t>
      </w:r>
      <w:proofErr w:type="gramEnd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нарушением прав и интересов соседей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бесхозяйственным содержанием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жилых помещений,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допуская их разрушение,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</w:t>
      </w:r>
      <w:proofErr w:type="gramStart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расположенных</w:t>
      </w:r>
      <w:proofErr w:type="gramEnd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Верещагинского </w:t>
      </w:r>
    </w:p>
    <w:p w:rsidR="0099506E" w:rsidRPr="00530532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Пермского края</w:t>
      </w:r>
    </w:p>
    <w:p w:rsidR="0099506E" w:rsidRPr="00387F78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7A08C4" w:rsidRDefault="0099506E" w:rsidP="0099506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99506E" w:rsidRPr="007A08C4" w:rsidRDefault="0099506E" w:rsidP="0099506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87F78">
        <w:rPr>
          <w:rFonts w:ascii="Times New Roman" w:hAnsi="Times New Roman" w:cs="Times New Roman"/>
          <w:sz w:val="28"/>
          <w:szCs w:val="28"/>
        </w:rPr>
        <w:t>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 xml:space="preserve">(место)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87F78">
        <w:rPr>
          <w:rFonts w:ascii="Times New Roman" w:hAnsi="Times New Roman" w:cs="Times New Roman"/>
          <w:sz w:val="28"/>
          <w:szCs w:val="28"/>
        </w:rPr>
        <w:t>(дата, время)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4.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5.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78">
        <w:rPr>
          <w:rFonts w:ascii="Times New Roman" w:hAnsi="Times New Roman" w:cs="Times New Roman"/>
          <w:sz w:val="28"/>
          <w:szCs w:val="28"/>
        </w:rPr>
        <w:t>(фамилия, имя, отчество, место жительства, телефон, подпись</w:t>
      </w:r>
      <w:proofErr w:type="gramEnd"/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присутствующего лица)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произвела осмотр жилого помещения, расположенного по адресу: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Основание для осмотра жилого помещения: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В ходе осмотра установлено:________________________________________________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К акту осмотра прилагаются: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(перечень документов, кино-, фотоматериалов и т.д.)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4.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5.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Подписи присутствующих лиц: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2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87F7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вынесения предупреждений </w:t>
      </w:r>
      <w:proofErr w:type="gramStart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связи с использованием помещений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по назначению, </w:t>
      </w:r>
      <w:proofErr w:type="gramStart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систематическим</w:t>
      </w:r>
      <w:proofErr w:type="gramEnd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нарушением прав и интересов соседей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бесхозяйственным содержанием 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жилых помещений,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допуская их разрушение,</w:t>
      </w:r>
    </w:p>
    <w:p w:rsidR="0099506E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</w:t>
      </w:r>
      <w:proofErr w:type="gramStart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расположенных</w:t>
      </w:r>
      <w:proofErr w:type="gramEnd"/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Верещагинского </w:t>
      </w:r>
    </w:p>
    <w:p w:rsidR="0099506E" w:rsidRPr="00530532" w:rsidRDefault="0099506E" w:rsidP="0099506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F04FE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Пермского края</w:t>
      </w:r>
    </w:p>
    <w:p w:rsidR="0099506E" w:rsidRPr="00387F78" w:rsidRDefault="0099506E" w:rsidP="0099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99506E" w:rsidRPr="00387F78" w:rsidRDefault="0099506E" w:rsidP="0099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87F7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 xml:space="preserve">(место)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87F78">
        <w:rPr>
          <w:rFonts w:ascii="Times New Roman" w:hAnsi="Times New Roman" w:cs="Times New Roman"/>
          <w:sz w:val="28"/>
          <w:szCs w:val="28"/>
        </w:rPr>
        <w:t>(дата, время)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Верещагинского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в соответствии со статьей 287.7</w:t>
      </w:r>
      <w:r w:rsidRPr="00387F78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 и п.4 ст. 17 Жилищного кодекса</w:t>
      </w:r>
      <w:r w:rsidRPr="00387F78">
        <w:rPr>
          <w:rFonts w:ascii="Times New Roman" w:hAnsi="Times New Roman" w:cs="Times New Roman"/>
          <w:sz w:val="28"/>
          <w:szCs w:val="28"/>
        </w:rPr>
        <w:t xml:space="preserve"> Российской Федерации выносит предупреждение_____________________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(паспорт, серия, номер, кем и когда выдан)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87F78">
        <w:rPr>
          <w:rFonts w:ascii="Times New Roman" w:hAnsi="Times New Roman" w:cs="Times New Roman"/>
          <w:sz w:val="28"/>
          <w:szCs w:val="28"/>
        </w:rPr>
        <w:t>,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78">
        <w:rPr>
          <w:rFonts w:ascii="Times New Roman" w:hAnsi="Times New Roman" w:cs="Times New Roman"/>
          <w:sz w:val="28"/>
          <w:szCs w:val="28"/>
        </w:rPr>
        <w:t>являющемуся нанимателем, собственником ж</w:t>
      </w:r>
      <w:r>
        <w:rPr>
          <w:rFonts w:ascii="Times New Roman" w:hAnsi="Times New Roman" w:cs="Times New Roman"/>
          <w:sz w:val="28"/>
          <w:szCs w:val="28"/>
        </w:rPr>
        <w:t xml:space="preserve">илого помещения, расположенного по </w:t>
      </w:r>
      <w:r w:rsidRPr="00387F78">
        <w:rPr>
          <w:rFonts w:ascii="Times New Roman" w:hAnsi="Times New Roman" w:cs="Times New Roman"/>
          <w:sz w:val="28"/>
          <w:szCs w:val="28"/>
        </w:rPr>
        <w:t>адресу:_____________________________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87F7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78">
        <w:rPr>
          <w:rFonts w:ascii="Times New Roman" w:hAnsi="Times New Roman" w:cs="Times New Roman"/>
          <w:sz w:val="28"/>
          <w:szCs w:val="28"/>
        </w:rPr>
        <w:t>использующему жилое помещение не по назначению, систематически нарушающему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F78">
        <w:rPr>
          <w:rFonts w:ascii="Times New Roman" w:hAnsi="Times New Roman" w:cs="Times New Roman"/>
          <w:sz w:val="28"/>
          <w:szCs w:val="28"/>
        </w:rPr>
        <w:t>права и интересы соседей, бесхозяйственно обращающемуся с жильем,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F78">
        <w:rPr>
          <w:rFonts w:ascii="Times New Roman" w:hAnsi="Times New Roman" w:cs="Times New Roman"/>
          <w:sz w:val="28"/>
          <w:szCs w:val="28"/>
        </w:rPr>
        <w:t>его разрушение, о необходимости устранения выявленных нарушений:</w:t>
      </w:r>
      <w:proofErr w:type="gramEnd"/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(перечень нарушений)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В течение ________ дней со дня получения данного предупреждения 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устранить вышеуказанные нарушения.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 xml:space="preserve">В случае если Вы не устраните вышеуказанные нарушения в установленный срок, Администрация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387F78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исковым заявлением о выселении </w:t>
      </w:r>
      <w:r w:rsidRPr="00387F78">
        <w:rPr>
          <w:rFonts w:ascii="Times New Roman" w:hAnsi="Times New Roman" w:cs="Times New Roman"/>
          <w:sz w:val="28"/>
          <w:szCs w:val="28"/>
        </w:rPr>
        <w:lastRenderedPageBreak/>
        <w:t>нанимателя из жилого помещения, о продаже с публичных торгов принадлежащего Вам жилого помещения.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506E" w:rsidRPr="00387F78" w:rsidRDefault="0099506E" w:rsidP="009950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(должность, фамилия, имя, отчество, подпись лица, составившего предупреждение)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Предупреждение получено:</w:t>
      </w:r>
    </w:p>
    <w:p w:rsidR="0099506E" w:rsidRPr="00387F78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387F7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9506E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87F78">
        <w:rPr>
          <w:rFonts w:ascii="Times New Roman" w:hAnsi="Times New Roman" w:cs="Times New Roman"/>
          <w:sz w:val="28"/>
          <w:szCs w:val="28"/>
        </w:rPr>
        <w:t>(дата) (подпись, фамилия, имя, отчество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F78">
        <w:rPr>
          <w:rFonts w:ascii="Times New Roman" w:hAnsi="Times New Roman" w:cs="Times New Roman"/>
          <w:sz w:val="28"/>
          <w:szCs w:val="28"/>
        </w:rPr>
        <w:t>получившего предписание)</w:t>
      </w:r>
    </w:p>
    <w:p w:rsidR="0099506E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7A08C4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           ________________                        </w:t>
      </w:r>
      <w:r w:rsidRPr="007A08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ФИО</w:t>
      </w:r>
    </w:p>
    <w:p w:rsidR="0099506E" w:rsidRPr="007A08C4" w:rsidRDefault="0099506E" w:rsidP="0099506E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99506E" w:rsidRPr="00387F78" w:rsidRDefault="0099506E" w:rsidP="00995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06E" w:rsidRPr="00387F78" w:rsidRDefault="0099506E" w:rsidP="0099506E">
      <w:pPr>
        <w:rPr>
          <w:rFonts w:ascii="Times New Roman" w:hAnsi="Times New Roman" w:cs="Times New Roman"/>
          <w:sz w:val="28"/>
          <w:szCs w:val="28"/>
        </w:rPr>
      </w:pPr>
    </w:p>
    <w:p w:rsidR="008741B6" w:rsidRPr="00632961" w:rsidRDefault="00DF55B5" w:rsidP="0063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5B5">
        <w:rPr>
          <w:noProof/>
        </w:rPr>
        <w:pict>
          <v:shape id="_x0000_s1078" type="#_x0000_t202" style="position:absolute;left:0;text-align:left;margin-left:432.35pt;margin-top:-13.75pt;width:100.65pt;height:4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632961">
                  <w:pPr>
                    <w:pStyle w:val="a7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F55B5">
        <w:rPr>
          <w:noProof/>
        </w:rPr>
        <w:pict>
          <v:shape id="_x0000_s1076" type="#_x0000_t202" style="position:absolute;left:0;text-align:left;margin-left:85.05pt;margin-top:789.85pt;width:266.4pt;height:3.5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RPr="00632961" w:rsidSect="004F257E">
      <w:footerReference w:type="default" r:id="rId9"/>
      <w:pgSz w:w="11906" w:h="16838" w:code="9"/>
      <w:pgMar w:top="1134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B9" w:rsidRDefault="009349B9">
      <w:r>
        <w:separator/>
      </w:r>
    </w:p>
  </w:endnote>
  <w:endnote w:type="continuationSeparator" w:id="0">
    <w:p w:rsidR="009349B9" w:rsidRDefault="0093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B9" w:rsidRDefault="009349B9">
      <w:r>
        <w:separator/>
      </w:r>
    </w:p>
  </w:footnote>
  <w:footnote w:type="continuationSeparator" w:id="0">
    <w:p w:rsidR="009349B9" w:rsidRDefault="0093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6F97"/>
    <w:multiLevelType w:val="hybridMultilevel"/>
    <w:tmpl w:val="D2DAB540"/>
    <w:lvl w:ilvl="0" w:tplc="B9D24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FC"/>
    <w:rsid w:val="00064595"/>
    <w:rsid w:val="00066153"/>
    <w:rsid w:val="00097994"/>
    <w:rsid w:val="000C2D90"/>
    <w:rsid w:val="000C3CFC"/>
    <w:rsid w:val="00143108"/>
    <w:rsid w:val="001B2E61"/>
    <w:rsid w:val="002802BE"/>
    <w:rsid w:val="00311DAC"/>
    <w:rsid w:val="0036013B"/>
    <w:rsid w:val="00416F0C"/>
    <w:rsid w:val="00425CED"/>
    <w:rsid w:val="0047083E"/>
    <w:rsid w:val="00482A25"/>
    <w:rsid w:val="004F257E"/>
    <w:rsid w:val="004F6BB4"/>
    <w:rsid w:val="005840C7"/>
    <w:rsid w:val="005855C9"/>
    <w:rsid w:val="005955BE"/>
    <w:rsid w:val="00632961"/>
    <w:rsid w:val="006B3EA3"/>
    <w:rsid w:val="006F2B94"/>
    <w:rsid w:val="00715A69"/>
    <w:rsid w:val="00757D49"/>
    <w:rsid w:val="007C52B7"/>
    <w:rsid w:val="00865714"/>
    <w:rsid w:val="008741B6"/>
    <w:rsid w:val="0087600D"/>
    <w:rsid w:val="008936EC"/>
    <w:rsid w:val="008E5498"/>
    <w:rsid w:val="009006AB"/>
    <w:rsid w:val="009349B9"/>
    <w:rsid w:val="0099506E"/>
    <w:rsid w:val="009C011A"/>
    <w:rsid w:val="00A16F73"/>
    <w:rsid w:val="00A2032B"/>
    <w:rsid w:val="00A442D4"/>
    <w:rsid w:val="00A701BA"/>
    <w:rsid w:val="00A85AA0"/>
    <w:rsid w:val="00AA48A8"/>
    <w:rsid w:val="00AE0B25"/>
    <w:rsid w:val="00B01DB0"/>
    <w:rsid w:val="00B056C8"/>
    <w:rsid w:val="00B921B5"/>
    <w:rsid w:val="00C17F88"/>
    <w:rsid w:val="00C20C31"/>
    <w:rsid w:val="00C33CE9"/>
    <w:rsid w:val="00D72225"/>
    <w:rsid w:val="00DF3619"/>
    <w:rsid w:val="00DF55B5"/>
    <w:rsid w:val="00DF7C0C"/>
    <w:rsid w:val="00ED02B3"/>
    <w:rsid w:val="00F22F1F"/>
    <w:rsid w:val="00F31ED4"/>
    <w:rsid w:val="00F6686C"/>
    <w:rsid w:val="00F7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AE0B2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02B3"/>
    <w:pPr>
      <w:ind w:left="720"/>
      <w:contextualSpacing/>
    </w:pPr>
  </w:style>
  <w:style w:type="paragraph" w:customStyle="1" w:styleId="ConsPlusNormal">
    <w:name w:val="ConsPlusNormal"/>
    <w:rsid w:val="009950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7889-53DA-4231-B77C-55518E2C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76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2024-02-06T03:42:00Z</cp:lastPrinted>
  <dcterms:created xsi:type="dcterms:W3CDTF">2024-01-25T09:00:00Z</dcterms:created>
  <dcterms:modified xsi:type="dcterms:W3CDTF">2024-02-07T04:44:00Z</dcterms:modified>
</cp:coreProperties>
</file>