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D0922" w:rsidP="003018DF">
      <w:pPr>
        <w:rPr>
          <w:b/>
          <w:color w:val="000000"/>
          <w:szCs w:val="28"/>
        </w:rPr>
      </w:pPr>
      <w:r w:rsidRPr="000D09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D0922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D0922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E34892" w:rsidRDefault="00EC2414" w:rsidP="009E3CA9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E34892" w:rsidRPr="00E34892">
        <w:rPr>
          <w:b/>
          <w:szCs w:val="28"/>
        </w:rPr>
        <w:t>59:16:1040101:64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46D27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34892" w:rsidRPr="00E34892">
        <w:rPr>
          <w:szCs w:val="28"/>
        </w:rPr>
        <w:t>59:16:1040101:64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34892" w:rsidRPr="00E34892">
        <w:rPr>
          <w:szCs w:val="28"/>
        </w:rPr>
        <w:t>Балуев Алексей Иванович</w:t>
      </w:r>
      <w:r w:rsidRPr="00F46D27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34892" w:rsidRPr="00E34892">
        <w:rPr>
          <w:szCs w:val="28"/>
        </w:rPr>
        <w:t>Балуев</w:t>
      </w:r>
      <w:r w:rsidR="00E34892">
        <w:rPr>
          <w:szCs w:val="28"/>
        </w:rPr>
        <w:t>а</w:t>
      </w:r>
      <w:r w:rsidR="00E34892" w:rsidRPr="00E34892">
        <w:rPr>
          <w:szCs w:val="28"/>
        </w:rPr>
        <w:t xml:space="preserve"> Алексе</w:t>
      </w:r>
      <w:r w:rsidR="00E34892">
        <w:rPr>
          <w:szCs w:val="28"/>
        </w:rPr>
        <w:t>я</w:t>
      </w:r>
      <w:r w:rsidR="00E34892" w:rsidRPr="00E34892">
        <w:rPr>
          <w:szCs w:val="28"/>
        </w:rPr>
        <w:t xml:space="preserve"> Иванович</w:t>
      </w:r>
      <w:r w:rsidR="00E34892">
        <w:rPr>
          <w:szCs w:val="28"/>
        </w:rPr>
        <w:t>а</w:t>
      </w:r>
      <w:r w:rsidR="00E3489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E34892" w:rsidRPr="00E34892">
        <w:t xml:space="preserve">ПМО212807000415 от 01 октября 1992 </w:t>
      </w:r>
      <w:r w:rsidR="00F46D27" w:rsidRPr="00F46D27">
        <w:rPr>
          <w:szCs w:val="28"/>
        </w:rPr>
        <w:t xml:space="preserve">г., выдано администрацией Вознесенского с/с </w:t>
      </w:r>
      <w:r w:rsidR="006D222C" w:rsidRPr="00F46D27">
        <w:rPr>
          <w:szCs w:val="28"/>
        </w:rPr>
        <w:t>В</w:t>
      </w:r>
      <w:r w:rsidR="006D222C" w:rsidRPr="006D222C">
        <w:rPr>
          <w:szCs w:val="28"/>
        </w:rPr>
        <w:t>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34892" w:rsidRPr="00E34892">
        <w:rPr>
          <w:szCs w:val="28"/>
        </w:rPr>
        <w:t>Балуев Алексей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34892" w:rsidRPr="00E34892">
        <w:rPr>
          <w:szCs w:val="28"/>
        </w:rPr>
        <w:t>Балуев</w:t>
      </w:r>
      <w:r w:rsidR="00E34892">
        <w:rPr>
          <w:szCs w:val="28"/>
        </w:rPr>
        <w:t>ым</w:t>
      </w:r>
      <w:r w:rsidR="00E34892" w:rsidRPr="00E34892">
        <w:rPr>
          <w:szCs w:val="28"/>
        </w:rPr>
        <w:t xml:space="preserve"> Алексе</w:t>
      </w:r>
      <w:r w:rsidR="00E34892">
        <w:rPr>
          <w:szCs w:val="28"/>
        </w:rPr>
        <w:t>ем</w:t>
      </w:r>
      <w:r w:rsidR="00E34892" w:rsidRPr="00E34892">
        <w:rPr>
          <w:szCs w:val="28"/>
        </w:rPr>
        <w:t xml:space="preserve"> Иванович</w:t>
      </w:r>
      <w:r w:rsidR="00E3489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34892" w:rsidRPr="00E34892">
        <w:rPr>
          <w:szCs w:val="28"/>
        </w:rPr>
        <w:t>Балуев</w:t>
      </w:r>
      <w:r w:rsidR="00E34892">
        <w:rPr>
          <w:szCs w:val="28"/>
        </w:rPr>
        <w:t>а</w:t>
      </w:r>
      <w:r w:rsidR="00E34892" w:rsidRPr="00E34892">
        <w:rPr>
          <w:szCs w:val="28"/>
        </w:rPr>
        <w:t xml:space="preserve"> Алексе</w:t>
      </w:r>
      <w:r w:rsidR="00E34892">
        <w:rPr>
          <w:szCs w:val="28"/>
        </w:rPr>
        <w:t>я</w:t>
      </w:r>
      <w:r w:rsidR="00E34892" w:rsidRPr="00E34892">
        <w:rPr>
          <w:szCs w:val="28"/>
        </w:rPr>
        <w:t xml:space="preserve"> Иванович</w:t>
      </w:r>
      <w:r w:rsidR="00E34892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34892" w:rsidRPr="00E34892">
        <w:rPr>
          <w:szCs w:val="28"/>
        </w:rPr>
        <w:t>59:16:1040101:64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B7" w:rsidRDefault="00B41DB7">
      <w:r>
        <w:separator/>
      </w:r>
    </w:p>
  </w:endnote>
  <w:endnote w:type="continuationSeparator" w:id="1">
    <w:p w:rsidR="00B41DB7" w:rsidRDefault="00B4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B7" w:rsidRDefault="00B41DB7">
      <w:r>
        <w:separator/>
      </w:r>
    </w:p>
  </w:footnote>
  <w:footnote w:type="continuationSeparator" w:id="1">
    <w:p w:rsidR="00B41DB7" w:rsidRDefault="00B4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D0922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348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0922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1DB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3205B"/>
    <w:rsid w:val="00C4652F"/>
    <w:rsid w:val="00C634B6"/>
    <w:rsid w:val="00C67E52"/>
    <w:rsid w:val="00C9662A"/>
    <w:rsid w:val="00CA7CED"/>
    <w:rsid w:val="00CD4EB4"/>
    <w:rsid w:val="00D24242"/>
    <w:rsid w:val="00D44896"/>
    <w:rsid w:val="00D51093"/>
    <w:rsid w:val="00D9684A"/>
    <w:rsid w:val="00DF15CA"/>
    <w:rsid w:val="00DF271C"/>
    <w:rsid w:val="00DF3619"/>
    <w:rsid w:val="00E20EC6"/>
    <w:rsid w:val="00E34892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46D27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2022-04-27T09:40:00Z</cp:lastPrinted>
  <dcterms:created xsi:type="dcterms:W3CDTF">2022-04-12T10:48:00Z</dcterms:created>
  <dcterms:modified xsi:type="dcterms:W3CDTF">2023-02-02T12:06:00Z</dcterms:modified>
</cp:coreProperties>
</file>