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717A58" w:rsidP="003018DF">
      <w:pPr>
        <w:rPr>
          <w:b/>
          <w:color w:val="000000"/>
          <w:szCs w:val="28"/>
        </w:rPr>
      </w:pPr>
      <w:r w:rsidRPr="00717A58">
        <w:rPr>
          <w:b/>
          <w:szCs w:val="28"/>
        </w:rPr>
        <w:t>59:16:1440101:240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17A58" w:rsidRPr="00717A58">
        <w:rPr>
          <w:szCs w:val="28"/>
        </w:rPr>
        <w:t>59:16:1440101:240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717A58" w:rsidRPr="00717A58">
        <w:rPr>
          <w:szCs w:val="28"/>
        </w:rPr>
        <w:t xml:space="preserve">выявлен </w:t>
      </w:r>
      <w:proofErr w:type="spellStart"/>
      <w:r w:rsidR="00717A58" w:rsidRPr="00717A58">
        <w:rPr>
          <w:szCs w:val="28"/>
        </w:rPr>
        <w:t>Хлобыстов</w:t>
      </w:r>
      <w:proofErr w:type="spellEnd"/>
      <w:r w:rsidR="00717A58" w:rsidRPr="00717A58">
        <w:rPr>
          <w:szCs w:val="28"/>
        </w:rPr>
        <w:t xml:space="preserve"> Андрей Витальевич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717A58" w:rsidRPr="00717A58">
        <w:rPr>
          <w:szCs w:val="28"/>
        </w:rPr>
        <w:t xml:space="preserve">Право собственности </w:t>
      </w:r>
      <w:proofErr w:type="spellStart"/>
      <w:r w:rsidR="00717A58" w:rsidRPr="00717A58">
        <w:rPr>
          <w:szCs w:val="28"/>
        </w:rPr>
        <w:t>Хлобыстова</w:t>
      </w:r>
      <w:proofErr w:type="spellEnd"/>
      <w:r w:rsidR="00717A58" w:rsidRPr="00717A58">
        <w:rPr>
          <w:szCs w:val="28"/>
        </w:rPr>
        <w:t xml:space="preserve"> Андрея Витальевича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618 от </w:t>
      </w:r>
      <w:proofErr w:type="spellStart"/>
      <w:r w:rsidR="00717A58" w:rsidRPr="00717A58">
        <w:rPr>
          <w:szCs w:val="28"/>
        </w:rPr>
        <w:t>13.08.1993г</w:t>
      </w:r>
      <w:proofErr w:type="spellEnd"/>
      <w:r w:rsidR="00717A58" w:rsidRPr="00717A58">
        <w:rPr>
          <w:szCs w:val="28"/>
        </w:rPr>
        <w:t xml:space="preserve">., выдано Администрацией </w:t>
      </w:r>
      <w:proofErr w:type="spellStart"/>
      <w:r w:rsidR="00717A58" w:rsidRPr="00717A58">
        <w:rPr>
          <w:szCs w:val="28"/>
        </w:rPr>
        <w:t>Бородулинского</w:t>
      </w:r>
      <w:proofErr w:type="spellEnd"/>
      <w:r w:rsidR="00717A58" w:rsidRPr="00717A58">
        <w:rPr>
          <w:szCs w:val="28"/>
        </w:rPr>
        <w:t xml:space="preserve"> сельсовета.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717A58" w:rsidRPr="00717A58">
        <w:rPr>
          <w:szCs w:val="28"/>
        </w:rPr>
        <w:t>Хлобыстов</w:t>
      </w:r>
      <w:proofErr w:type="spellEnd"/>
      <w:r w:rsidR="00717A58" w:rsidRPr="00717A58">
        <w:rPr>
          <w:szCs w:val="28"/>
        </w:rPr>
        <w:t xml:space="preserve"> Андрей Витальевич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717A58" w:rsidRPr="00717A58">
        <w:rPr>
          <w:szCs w:val="28"/>
        </w:rPr>
        <w:t>Хлобыстов</w:t>
      </w:r>
      <w:r w:rsidR="00717A58">
        <w:rPr>
          <w:szCs w:val="28"/>
        </w:rPr>
        <w:t>ым</w:t>
      </w:r>
      <w:proofErr w:type="spellEnd"/>
      <w:r w:rsidR="00717A58" w:rsidRPr="00717A58">
        <w:rPr>
          <w:szCs w:val="28"/>
        </w:rPr>
        <w:t xml:space="preserve"> Андре</w:t>
      </w:r>
      <w:r w:rsidR="00717A58">
        <w:rPr>
          <w:szCs w:val="28"/>
        </w:rPr>
        <w:t>ем</w:t>
      </w:r>
      <w:r w:rsidR="00717A58" w:rsidRPr="00717A58">
        <w:rPr>
          <w:szCs w:val="28"/>
        </w:rPr>
        <w:t xml:space="preserve"> Витальевич</w:t>
      </w:r>
      <w:r w:rsidR="00717A5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717A58" w:rsidRPr="00717A58">
        <w:rPr>
          <w:szCs w:val="28"/>
        </w:rPr>
        <w:t>Хлобыстов</w:t>
      </w:r>
      <w:r w:rsidR="00717A58">
        <w:rPr>
          <w:szCs w:val="28"/>
        </w:rPr>
        <w:t>а</w:t>
      </w:r>
      <w:proofErr w:type="spellEnd"/>
      <w:r w:rsidR="00717A58" w:rsidRPr="00717A58">
        <w:rPr>
          <w:szCs w:val="28"/>
        </w:rPr>
        <w:t xml:space="preserve"> Андре</w:t>
      </w:r>
      <w:r w:rsidR="00717A58">
        <w:rPr>
          <w:szCs w:val="28"/>
        </w:rPr>
        <w:t>я</w:t>
      </w:r>
      <w:r w:rsidR="00717A58" w:rsidRPr="00717A58">
        <w:rPr>
          <w:szCs w:val="28"/>
        </w:rPr>
        <w:t xml:space="preserve"> Витальевич</w:t>
      </w:r>
      <w:r w:rsidR="00717A58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717A58" w:rsidRPr="00717A58">
        <w:rPr>
          <w:szCs w:val="28"/>
        </w:rPr>
        <w:t>59:16:1440101:240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3C" w:rsidRDefault="00363C3C">
      <w:r>
        <w:separator/>
      </w:r>
    </w:p>
  </w:endnote>
  <w:endnote w:type="continuationSeparator" w:id="0">
    <w:p w:rsidR="00363C3C" w:rsidRDefault="0036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3C" w:rsidRDefault="00363C3C">
      <w:r>
        <w:separator/>
      </w:r>
    </w:p>
  </w:footnote>
  <w:footnote w:type="continuationSeparator" w:id="0">
    <w:p w:rsidR="00363C3C" w:rsidRDefault="0036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17A5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44E5-0B0A-4B22-8CC1-BCCBA866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2023-01-30T09:59:00Z</dcterms:created>
  <dcterms:modified xsi:type="dcterms:W3CDTF">2023-01-30T09:59:00Z</dcterms:modified>
</cp:coreProperties>
</file>