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67E52" w:rsidP="003018DF">
      <w:pPr>
        <w:rPr>
          <w:b/>
          <w:color w:val="000000"/>
          <w:szCs w:val="28"/>
        </w:rPr>
      </w:pPr>
      <w:r w:rsidRPr="00C67E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67E52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67E52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AA7605" w:rsidRPr="006F3283">
        <w:rPr>
          <w:b/>
          <w:szCs w:val="28"/>
        </w:rPr>
        <w:t>59:16:3270201:20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A7605" w:rsidRPr="00AA7605">
        <w:rPr>
          <w:szCs w:val="28"/>
        </w:rPr>
        <w:t>59:16:3270201:20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A7605">
        <w:rPr>
          <w:szCs w:val="28"/>
        </w:rPr>
        <w:t>а</w:t>
      </w:r>
      <w:r w:rsidRPr="00553406">
        <w:rPr>
          <w:szCs w:val="28"/>
        </w:rPr>
        <w:t xml:space="preserve"> </w:t>
      </w:r>
      <w:r w:rsidR="00AA7605" w:rsidRPr="00AA7605">
        <w:rPr>
          <w:szCs w:val="28"/>
        </w:rPr>
        <w:t>Катаева Елена Анатольевна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A7605" w:rsidRPr="00AA7605">
        <w:rPr>
          <w:szCs w:val="28"/>
        </w:rPr>
        <w:t>Катаев</w:t>
      </w:r>
      <w:r w:rsidR="00AA7605">
        <w:rPr>
          <w:szCs w:val="28"/>
        </w:rPr>
        <w:t>ой</w:t>
      </w:r>
      <w:r w:rsidR="00AA7605" w:rsidRPr="00AA7605">
        <w:rPr>
          <w:szCs w:val="28"/>
        </w:rPr>
        <w:t xml:space="preserve"> Елен</w:t>
      </w:r>
      <w:r w:rsidR="00AA7605">
        <w:rPr>
          <w:szCs w:val="28"/>
        </w:rPr>
        <w:t>ы</w:t>
      </w:r>
      <w:r w:rsidR="00AA7605" w:rsidRPr="00AA7605">
        <w:rPr>
          <w:szCs w:val="28"/>
        </w:rPr>
        <w:t xml:space="preserve"> Анатольевн</w:t>
      </w:r>
      <w:r w:rsidR="00AA7605">
        <w:rPr>
          <w:szCs w:val="28"/>
        </w:rPr>
        <w:t>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A7605" w:rsidRPr="00AA7605">
        <w:rPr>
          <w:szCs w:val="28"/>
        </w:rPr>
        <w:t>ПМО212000657-20 от 07 сентября 1993 г., выдано администрацией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A7605" w:rsidRPr="00AA7605">
        <w:rPr>
          <w:szCs w:val="28"/>
        </w:rPr>
        <w:t>Катаева Елена Анатольевна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A7605" w:rsidRPr="00AA7605">
        <w:rPr>
          <w:szCs w:val="28"/>
        </w:rPr>
        <w:t>Катаев</w:t>
      </w:r>
      <w:r w:rsidR="00AA7605">
        <w:rPr>
          <w:szCs w:val="28"/>
        </w:rPr>
        <w:t>ой</w:t>
      </w:r>
      <w:r w:rsidR="00AA7605" w:rsidRPr="00AA7605">
        <w:rPr>
          <w:szCs w:val="28"/>
        </w:rPr>
        <w:t xml:space="preserve"> Елен</w:t>
      </w:r>
      <w:r w:rsidR="00AA7605">
        <w:rPr>
          <w:szCs w:val="28"/>
        </w:rPr>
        <w:t>ой</w:t>
      </w:r>
      <w:r w:rsidR="00AA7605" w:rsidRPr="00AA7605">
        <w:rPr>
          <w:szCs w:val="28"/>
        </w:rPr>
        <w:t xml:space="preserve"> Анатольевн</w:t>
      </w:r>
      <w:r w:rsidR="00AA7605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A7605" w:rsidRPr="00AA7605">
        <w:rPr>
          <w:szCs w:val="28"/>
        </w:rPr>
        <w:t>Катаев</w:t>
      </w:r>
      <w:r w:rsidR="00AA7605">
        <w:rPr>
          <w:szCs w:val="28"/>
        </w:rPr>
        <w:t>ой</w:t>
      </w:r>
      <w:r w:rsidR="00AA7605" w:rsidRPr="00AA7605">
        <w:rPr>
          <w:szCs w:val="28"/>
        </w:rPr>
        <w:t xml:space="preserve"> Елен</w:t>
      </w:r>
      <w:r w:rsidR="00AA7605">
        <w:rPr>
          <w:szCs w:val="28"/>
        </w:rPr>
        <w:t>ы</w:t>
      </w:r>
      <w:r w:rsidR="00AA7605" w:rsidRPr="00AA7605">
        <w:rPr>
          <w:szCs w:val="28"/>
        </w:rPr>
        <w:t xml:space="preserve"> Анатольевн</w:t>
      </w:r>
      <w:r w:rsidR="00AA7605">
        <w:rPr>
          <w:szCs w:val="28"/>
        </w:rPr>
        <w:t>ы</w:t>
      </w:r>
      <w:r w:rsidR="006D222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A7605" w:rsidRPr="00AA7605">
        <w:rPr>
          <w:szCs w:val="28"/>
        </w:rPr>
        <w:t>59:16:3270201:20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A2" w:rsidRDefault="00EA0AA2">
      <w:r>
        <w:separator/>
      </w:r>
    </w:p>
  </w:endnote>
  <w:endnote w:type="continuationSeparator" w:id="1">
    <w:p w:rsidR="00EA0AA2" w:rsidRDefault="00EA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A2" w:rsidRDefault="00EA0AA2">
      <w:r>
        <w:separator/>
      </w:r>
    </w:p>
  </w:footnote>
  <w:footnote w:type="continuationSeparator" w:id="1">
    <w:p w:rsidR="00EA0AA2" w:rsidRDefault="00EA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67E52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A760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2022-04-27T09:40:00Z</cp:lastPrinted>
  <dcterms:created xsi:type="dcterms:W3CDTF">2022-04-12T10:48:00Z</dcterms:created>
  <dcterms:modified xsi:type="dcterms:W3CDTF">2022-11-07T11:29:00Z</dcterms:modified>
</cp:coreProperties>
</file>