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70" w:rsidRPr="00FA0070" w:rsidRDefault="00784A6C" w:rsidP="00FA0070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070">
        <w:rPr>
          <w:b/>
          <w:color w:val="000000"/>
          <w:szCs w:val="28"/>
        </w:rPr>
        <w:t xml:space="preserve">О </w:t>
      </w:r>
      <w:r w:rsidR="00FA0070" w:rsidRPr="00FA0070">
        <w:rPr>
          <w:b/>
          <w:color w:val="000000"/>
          <w:szCs w:val="28"/>
        </w:rPr>
        <w:t xml:space="preserve">выявлении правообладателя </w:t>
      </w:r>
    </w:p>
    <w:p w:rsidR="00FA0070" w:rsidRPr="00FA0070" w:rsidRDefault="00FA0070" w:rsidP="00FA0070">
      <w:pPr>
        <w:rPr>
          <w:b/>
          <w:color w:val="000000"/>
          <w:szCs w:val="28"/>
        </w:rPr>
      </w:pPr>
      <w:r w:rsidRPr="00FA0070">
        <w:rPr>
          <w:b/>
          <w:color w:val="000000"/>
          <w:szCs w:val="28"/>
        </w:rPr>
        <w:t xml:space="preserve">ранее учтенного земельного </w:t>
      </w:r>
    </w:p>
    <w:p w:rsidR="00FA0070" w:rsidRPr="00FA0070" w:rsidRDefault="00FA0070" w:rsidP="00FA0070">
      <w:pPr>
        <w:rPr>
          <w:b/>
          <w:color w:val="000000"/>
          <w:szCs w:val="28"/>
        </w:rPr>
      </w:pPr>
      <w:r w:rsidRPr="00FA0070">
        <w:rPr>
          <w:b/>
          <w:color w:val="000000"/>
          <w:szCs w:val="28"/>
        </w:rPr>
        <w:t xml:space="preserve">участка с кадастровым </w:t>
      </w:r>
    </w:p>
    <w:p w:rsidR="003018DF" w:rsidRPr="00BC7CB2" w:rsidRDefault="00FA0070" w:rsidP="00FA0070">
      <w:pPr>
        <w:rPr>
          <w:b/>
          <w:color w:val="000000"/>
          <w:szCs w:val="28"/>
        </w:rPr>
      </w:pPr>
      <w:r w:rsidRPr="00FA0070">
        <w:rPr>
          <w:b/>
          <w:color w:val="000000"/>
          <w:szCs w:val="28"/>
        </w:rPr>
        <w:t>номером 59:16:0820121:5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FA0070" w:rsidRPr="00FA0070">
        <w:rPr>
          <w:szCs w:val="28"/>
        </w:rPr>
        <w:t>59:16:0820121:5, расположенном по адресу:  край Пермский, р-н Верещагинский, п. Зюкайка, ул. Свердлова, 52</w:t>
      </w:r>
      <w:r w:rsidR="00492BAC">
        <w:rPr>
          <w:szCs w:val="28"/>
        </w:rPr>
        <w:t>,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</w:t>
      </w:r>
      <w:r w:rsidR="00FA0070" w:rsidRPr="00FA0070">
        <w:rPr>
          <w:szCs w:val="28"/>
        </w:rPr>
        <w:t>на праве постоянного (бессрочного) пользования, выявлен Носков Виктор Александрович</w:t>
      </w:r>
      <w:r>
        <w:rPr>
          <w:szCs w:val="28"/>
        </w:rPr>
        <w:t>.</w:t>
      </w:r>
    </w:p>
    <w:p w:rsidR="00DD6E48" w:rsidRDefault="00FA0070" w:rsidP="00992720">
      <w:pPr>
        <w:ind w:firstLine="709"/>
        <w:jc w:val="both"/>
        <w:rPr>
          <w:szCs w:val="28"/>
        </w:rPr>
      </w:pPr>
      <w:r w:rsidRPr="00FA0070">
        <w:rPr>
          <w:szCs w:val="28"/>
        </w:rPr>
        <w:t>2. Право постоянного (бессрочного) пользования Носкова Виктора Александровича на указанный в пункте 1 настоящего постановления земельный участок подтверждается Свидетельством на право собственности на землю, постоянного (бессрочного) пользования землей от 28 сентября 1993 г., выдано Администрацией п. Зюкайка.</w:t>
      </w:r>
    </w:p>
    <w:p w:rsidR="00DD6E48" w:rsidRDefault="00DD6E48" w:rsidP="00992720">
      <w:pPr>
        <w:ind w:firstLine="709"/>
        <w:jc w:val="both"/>
        <w:rPr>
          <w:szCs w:val="28"/>
        </w:rPr>
      </w:pPr>
    </w:p>
    <w:p w:rsidR="00FA0070" w:rsidRPr="00553406" w:rsidRDefault="00FA007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492BAC" w:rsidRDefault="00492BAC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A0070" w:rsidRPr="00FA0070">
        <w:rPr>
          <w:szCs w:val="28"/>
        </w:rPr>
        <w:t>Носков Виктор Александрович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FA0070" w:rsidRPr="00FA0070">
        <w:rPr>
          <w:szCs w:val="28"/>
        </w:rPr>
        <w:t>Носков</w:t>
      </w:r>
      <w:r w:rsidR="00FA0070">
        <w:rPr>
          <w:szCs w:val="28"/>
        </w:rPr>
        <w:t>ым</w:t>
      </w:r>
      <w:r w:rsidR="00FA0070" w:rsidRPr="00FA0070">
        <w:rPr>
          <w:szCs w:val="28"/>
        </w:rPr>
        <w:t xml:space="preserve"> Виктор</w:t>
      </w:r>
      <w:r w:rsidR="00FA0070">
        <w:rPr>
          <w:szCs w:val="28"/>
        </w:rPr>
        <w:t>ом</w:t>
      </w:r>
      <w:r w:rsidR="00FA0070" w:rsidRPr="00FA0070">
        <w:rPr>
          <w:szCs w:val="28"/>
        </w:rPr>
        <w:t xml:space="preserve"> Александрович</w:t>
      </w:r>
      <w:r w:rsidR="00FA0070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FA0070" w:rsidRPr="00FA0070">
        <w:rPr>
          <w:szCs w:val="28"/>
        </w:rPr>
        <w:t>Носков</w:t>
      </w:r>
      <w:r w:rsidR="00FA0070">
        <w:rPr>
          <w:szCs w:val="28"/>
        </w:rPr>
        <w:t>а</w:t>
      </w:r>
      <w:r w:rsidR="00FA0070" w:rsidRPr="00FA0070">
        <w:rPr>
          <w:szCs w:val="28"/>
        </w:rPr>
        <w:t xml:space="preserve"> Виктор</w:t>
      </w:r>
      <w:r w:rsidR="00FA0070">
        <w:rPr>
          <w:szCs w:val="28"/>
        </w:rPr>
        <w:t>а</w:t>
      </w:r>
      <w:r w:rsidR="00FA0070" w:rsidRPr="00FA0070">
        <w:rPr>
          <w:szCs w:val="28"/>
        </w:rPr>
        <w:t xml:space="preserve"> Александрович</w:t>
      </w:r>
      <w:r w:rsidR="00FA0070">
        <w:rPr>
          <w:szCs w:val="28"/>
        </w:rPr>
        <w:t>а</w:t>
      </w:r>
      <w:r w:rsidR="00DD6E48" w:rsidRPr="00DD6E48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FA0070" w:rsidRPr="00FA0070">
        <w:rPr>
          <w:szCs w:val="28"/>
        </w:rPr>
        <w:t>59:16:0820121:5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6C" w:rsidRDefault="00784A6C">
      <w:r>
        <w:separator/>
      </w:r>
    </w:p>
  </w:endnote>
  <w:endnote w:type="continuationSeparator" w:id="0">
    <w:p w:rsidR="00784A6C" w:rsidRDefault="0078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6C" w:rsidRDefault="00784A6C">
      <w:r>
        <w:separator/>
      </w:r>
    </w:p>
  </w:footnote>
  <w:footnote w:type="continuationSeparator" w:id="0">
    <w:p w:rsidR="00784A6C" w:rsidRDefault="0078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A007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92BAC"/>
    <w:rsid w:val="004C1BB8"/>
    <w:rsid w:val="004E2A49"/>
    <w:rsid w:val="004F6BB4"/>
    <w:rsid w:val="00525B72"/>
    <w:rsid w:val="005840C7"/>
    <w:rsid w:val="005955BE"/>
    <w:rsid w:val="005E6F19"/>
    <w:rsid w:val="00620568"/>
    <w:rsid w:val="006C3185"/>
    <w:rsid w:val="006C77A4"/>
    <w:rsid w:val="006F2B94"/>
    <w:rsid w:val="00700A0E"/>
    <w:rsid w:val="00702E43"/>
    <w:rsid w:val="00715A69"/>
    <w:rsid w:val="00784A6C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B9A"/>
    <w:rsid w:val="00BC6179"/>
    <w:rsid w:val="00BD16A5"/>
    <w:rsid w:val="00C17F88"/>
    <w:rsid w:val="00C4652F"/>
    <w:rsid w:val="00C634B6"/>
    <w:rsid w:val="00C9662A"/>
    <w:rsid w:val="00CA7CED"/>
    <w:rsid w:val="00D13F5D"/>
    <w:rsid w:val="00D24242"/>
    <w:rsid w:val="00DD6E48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A0070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66D7F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F5E4-5B13-4589-9246-6AC5B8FA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2023-06-07T06:23:00Z</dcterms:created>
  <dcterms:modified xsi:type="dcterms:W3CDTF">2023-06-07T06:23:00Z</dcterms:modified>
</cp:coreProperties>
</file>